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7811" w14:textId="7C0A3B1F" w:rsidR="00027AA1" w:rsidRPr="00161CE6" w:rsidRDefault="00EB2A9E" w:rsidP="005E10C7">
      <w:pPr>
        <w:tabs>
          <w:tab w:val="left" w:pos="2370"/>
        </w:tabs>
      </w:pPr>
      <w:r w:rsidRPr="00127ED0">
        <w:t xml:space="preserve">Use this form </w:t>
      </w:r>
      <w:r w:rsidR="00AA759E" w:rsidRPr="00127ED0">
        <w:t xml:space="preserve">to </w:t>
      </w:r>
      <w:r w:rsidR="00630B5B">
        <w:t xml:space="preserve">apply for a </w:t>
      </w:r>
      <w:r w:rsidR="00630B5B" w:rsidRPr="00630B5B">
        <w:t xml:space="preserve">Forest Permit – Activity issued under </w:t>
      </w:r>
      <w:r w:rsidR="00630B5B" w:rsidRPr="00630B5B">
        <w:rPr>
          <w:szCs w:val="16"/>
        </w:rPr>
        <w:t xml:space="preserve">NSW </w:t>
      </w:r>
      <w:r w:rsidR="00630B5B" w:rsidRPr="00A858A5">
        <w:rPr>
          <w:i/>
          <w:szCs w:val="16"/>
        </w:rPr>
        <w:t>Forestry Act 2012</w:t>
      </w:r>
      <w:r w:rsidR="00630B5B" w:rsidRPr="00630B5B">
        <w:rPr>
          <w:szCs w:val="16"/>
        </w:rPr>
        <w:t xml:space="preserve"> (s.60). Application and usage fees apply under </w:t>
      </w:r>
      <w:r w:rsidR="00456F89">
        <w:rPr>
          <w:szCs w:val="16"/>
        </w:rPr>
        <w:t xml:space="preserve">the </w:t>
      </w:r>
      <w:r w:rsidR="00630B5B" w:rsidRPr="00630B5B">
        <w:rPr>
          <w:szCs w:val="16"/>
        </w:rPr>
        <w:t>Forest</w:t>
      </w:r>
      <w:r w:rsidR="00456F89">
        <w:rPr>
          <w:szCs w:val="16"/>
        </w:rPr>
        <w:t xml:space="preserve">ry Corporation of </w:t>
      </w:r>
      <w:r w:rsidR="00630B5B" w:rsidRPr="00630B5B">
        <w:rPr>
          <w:szCs w:val="16"/>
        </w:rPr>
        <w:t>NSW Recreation and Tourism Policy</w:t>
      </w:r>
      <w:r w:rsidR="0089596C">
        <w:rPr>
          <w:szCs w:val="16"/>
        </w:rPr>
        <w:t xml:space="preserve"> and associated Tool Kit.</w:t>
      </w:r>
      <w:r w:rsidR="00E10521" w:rsidRPr="00630B5B">
        <w:t xml:space="preserve"> </w:t>
      </w:r>
    </w:p>
    <w:p w14:paraId="3A14F865" w14:textId="0AB03032" w:rsidR="00630B5B" w:rsidRPr="00FD1637" w:rsidRDefault="00630B5B" w:rsidP="00FD1637">
      <w:pPr>
        <w:pStyle w:val="Heading2"/>
        <w:spacing w:after="0"/>
        <w:rPr>
          <w:sz w:val="4"/>
          <w:szCs w:val="4"/>
        </w:rPr>
      </w:pPr>
    </w:p>
    <w:tbl>
      <w:tblPr>
        <w:tblW w:w="102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85" w:type="dxa"/>
        </w:tblCellMar>
        <w:tblLook w:val="01E0" w:firstRow="1" w:lastRow="1" w:firstColumn="1" w:lastColumn="1" w:noHBand="0" w:noVBand="0"/>
      </w:tblPr>
      <w:tblGrid>
        <w:gridCol w:w="2688"/>
        <w:gridCol w:w="1559"/>
        <w:gridCol w:w="871"/>
        <w:gridCol w:w="1035"/>
        <w:gridCol w:w="603"/>
        <w:gridCol w:w="42"/>
        <w:gridCol w:w="525"/>
        <w:gridCol w:w="327"/>
        <w:gridCol w:w="142"/>
        <w:gridCol w:w="632"/>
        <w:gridCol w:w="900"/>
        <w:gridCol w:w="882"/>
      </w:tblGrid>
      <w:tr w:rsidR="00CA26B7" w:rsidRPr="00D23CDA" w14:paraId="0772C727" w14:textId="77777777" w:rsidTr="0050358B">
        <w:tc>
          <w:tcPr>
            <w:tcW w:w="10206" w:type="dxa"/>
            <w:gridSpan w:val="12"/>
            <w:shd w:val="clear" w:color="auto" w:fill="D9D9D9" w:themeFill="background1" w:themeFillShade="D9"/>
            <w:vAlign w:val="center"/>
          </w:tcPr>
          <w:p w14:paraId="14F7F4B0" w14:textId="48AD93B3" w:rsidR="00CA26B7" w:rsidRPr="00CA26B7" w:rsidRDefault="00CA26B7" w:rsidP="00630B5B">
            <w:pPr>
              <w:rPr>
                <w:b/>
              </w:rPr>
            </w:pPr>
            <w:r w:rsidRPr="00CA26B7">
              <w:rPr>
                <w:b/>
              </w:rPr>
              <w:t>APPLICANT DETAILS</w:t>
            </w:r>
          </w:p>
        </w:tc>
      </w:tr>
      <w:tr w:rsidR="000F2148" w:rsidRPr="00D23CDA" w14:paraId="021874BB" w14:textId="5528AA80" w:rsidTr="000F2148">
        <w:tc>
          <w:tcPr>
            <w:tcW w:w="2688" w:type="dxa"/>
            <w:shd w:val="clear" w:color="auto" w:fill="F2F2F2" w:themeFill="background1" w:themeFillShade="F2"/>
            <w:vAlign w:val="center"/>
          </w:tcPr>
          <w:p w14:paraId="518A1AD3" w14:textId="2178380C" w:rsidR="000F2148" w:rsidRPr="00D23CDA" w:rsidRDefault="000F2148" w:rsidP="00630B5B">
            <w:r>
              <w:t>Name of Organisation or Individual:</w:t>
            </w:r>
          </w:p>
        </w:tc>
        <w:tc>
          <w:tcPr>
            <w:tcW w:w="3465" w:type="dxa"/>
            <w:gridSpan w:val="3"/>
            <w:tcBorders>
              <w:right w:val="single" w:sz="4" w:space="0" w:color="A6A6A6" w:themeColor="background1" w:themeShade="A6"/>
            </w:tcBorders>
            <w:vAlign w:val="center"/>
          </w:tcPr>
          <w:p w14:paraId="74F9D278" w14:textId="61FE68C1" w:rsidR="000F2148" w:rsidRPr="00D23CDA" w:rsidRDefault="000F2148" w:rsidP="00630B5B"/>
        </w:tc>
        <w:tc>
          <w:tcPr>
            <w:tcW w:w="1170" w:type="dxa"/>
            <w:gridSpan w:val="3"/>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0C334A" w14:textId="23471136" w:rsidR="000F2148" w:rsidRPr="00A22DE5" w:rsidRDefault="000F2148" w:rsidP="00724A3B">
            <w:r>
              <w:t>ABN:</w:t>
            </w:r>
          </w:p>
        </w:tc>
        <w:tc>
          <w:tcPr>
            <w:tcW w:w="2883" w:type="dxa"/>
            <w:gridSpan w:val="5"/>
            <w:tcBorders>
              <w:left w:val="single" w:sz="4" w:space="0" w:color="A6A6A6" w:themeColor="background1" w:themeShade="A6"/>
            </w:tcBorders>
            <w:vAlign w:val="center"/>
          </w:tcPr>
          <w:p w14:paraId="1421C3F9" w14:textId="77777777" w:rsidR="000F2148" w:rsidRPr="00A22DE5" w:rsidRDefault="000F2148" w:rsidP="00630B5B"/>
        </w:tc>
      </w:tr>
      <w:tr w:rsidR="00630B5B" w:rsidRPr="00D23CDA" w14:paraId="53BEA91B" w14:textId="77777777" w:rsidTr="0050358B">
        <w:tc>
          <w:tcPr>
            <w:tcW w:w="2688" w:type="dxa"/>
            <w:shd w:val="clear" w:color="auto" w:fill="F2F2F2" w:themeFill="background1" w:themeFillShade="F2"/>
            <w:vAlign w:val="center"/>
          </w:tcPr>
          <w:p w14:paraId="7F42CB0C" w14:textId="1C72B853" w:rsidR="00630B5B" w:rsidRPr="00D23CDA" w:rsidRDefault="00630B5B" w:rsidP="00630B5B">
            <w:r>
              <w:t xml:space="preserve">Postal </w:t>
            </w:r>
            <w:r w:rsidR="00CA26B7">
              <w:t>A</w:t>
            </w:r>
            <w:r>
              <w:t>ddress</w:t>
            </w:r>
            <w:r w:rsidR="00CA26B7">
              <w:t>:</w:t>
            </w:r>
          </w:p>
        </w:tc>
        <w:tc>
          <w:tcPr>
            <w:tcW w:w="7518" w:type="dxa"/>
            <w:gridSpan w:val="11"/>
            <w:vAlign w:val="center"/>
          </w:tcPr>
          <w:p w14:paraId="40749681" w14:textId="041997DC" w:rsidR="00630B5B" w:rsidRPr="00D23CDA" w:rsidRDefault="00630B5B" w:rsidP="00630B5B"/>
        </w:tc>
      </w:tr>
      <w:tr w:rsidR="0052262A" w:rsidRPr="00D23CDA" w14:paraId="6EE17C22" w14:textId="77777777" w:rsidTr="0050358B">
        <w:tc>
          <w:tcPr>
            <w:tcW w:w="2688" w:type="dxa"/>
            <w:shd w:val="clear" w:color="auto" w:fill="F2F2F2" w:themeFill="background1" w:themeFillShade="F2"/>
            <w:vAlign w:val="center"/>
          </w:tcPr>
          <w:p w14:paraId="546A4D45" w14:textId="29813010" w:rsidR="0052262A" w:rsidRPr="00D23CDA" w:rsidRDefault="0052262A" w:rsidP="00630B5B">
            <w:r>
              <w:t>Name of Primary Contact:</w:t>
            </w:r>
          </w:p>
        </w:tc>
        <w:tc>
          <w:tcPr>
            <w:tcW w:w="7518" w:type="dxa"/>
            <w:gridSpan w:val="11"/>
            <w:vAlign w:val="center"/>
          </w:tcPr>
          <w:p w14:paraId="48D357F0" w14:textId="0818258E" w:rsidR="0052262A" w:rsidRPr="00A22DE5" w:rsidRDefault="0052262A" w:rsidP="00630B5B"/>
        </w:tc>
      </w:tr>
      <w:tr w:rsidR="00630B5B" w:rsidRPr="00D23CDA" w14:paraId="3FD90B34" w14:textId="77777777" w:rsidTr="0050358B">
        <w:tc>
          <w:tcPr>
            <w:tcW w:w="2688" w:type="dxa"/>
            <w:shd w:val="clear" w:color="auto" w:fill="F2F2F2" w:themeFill="background1" w:themeFillShade="F2"/>
            <w:vAlign w:val="center"/>
          </w:tcPr>
          <w:p w14:paraId="5B641E69" w14:textId="1126F559" w:rsidR="00630B5B" w:rsidRPr="00D23CDA" w:rsidRDefault="00630B5B" w:rsidP="00630B5B">
            <w:r>
              <w:t>Role</w:t>
            </w:r>
            <w:r w:rsidR="00470342">
              <w:t xml:space="preserve"> </w:t>
            </w:r>
            <w:r w:rsidR="00CA26B7">
              <w:t>/ P</w:t>
            </w:r>
            <w:r>
              <w:t xml:space="preserve">osition of </w:t>
            </w:r>
            <w:r w:rsidR="00CA26B7">
              <w:t>C</w:t>
            </w:r>
            <w:r>
              <w:t>ontact</w:t>
            </w:r>
            <w:r w:rsidR="00B719FE">
              <w:t>:</w:t>
            </w:r>
          </w:p>
        </w:tc>
        <w:tc>
          <w:tcPr>
            <w:tcW w:w="7518" w:type="dxa"/>
            <w:gridSpan w:val="11"/>
            <w:vAlign w:val="center"/>
          </w:tcPr>
          <w:p w14:paraId="2AEF77F0" w14:textId="45CA687C" w:rsidR="00630B5B" w:rsidRPr="00D23CDA" w:rsidRDefault="00630B5B" w:rsidP="00630B5B"/>
        </w:tc>
      </w:tr>
      <w:tr w:rsidR="00630B5B" w:rsidRPr="00D23CDA" w14:paraId="404D7D82" w14:textId="77777777" w:rsidTr="0050358B">
        <w:tc>
          <w:tcPr>
            <w:tcW w:w="2688" w:type="dxa"/>
            <w:shd w:val="clear" w:color="auto" w:fill="F2F2F2" w:themeFill="background1" w:themeFillShade="F2"/>
            <w:vAlign w:val="center"/>
          </w:tcPr>
          <w:p w14:paraId="048F9BA4" w14:textId="66647687" w:rsidR="00630B5B" w:rsidRPr="00D23CDA" w:rsidRDefault="00CA26B7" w:rsidP="00630B5B">
            <w:r>
              <w:t>Postal A</w:t>
            </w:r>
            <w:r w:rsidR="00630B5B">
              <w:t>ddress</w:t>
            </w:r>
            <w:r w:rsidR="00B719FE">
              <w:t>:</w:t>
            </w:r>
          </w:p>
        </w:tc>
        <w:tc>
          <w:tcPr>
            <w:tcW w:w="7518" w:type="dxa"/>
            <w:gridSpan w:val="11"/>
            <w:vAlign w:val="center"/>
          </w:tcPr>
          <w:p w14:paraId="14529C93" w14:textId="2678B127" w:rsidR="00630B5B" w:rsidRPr="00D23CDA" w:rsidRDefault="00630B5B" w:rsidP="00630B5B"/>
        </w:tc>
      </w:tr>
      <w:tr w:rsidR="00CA26B7" w:rsidRPr="00D23CDA" w14:paraId="4B89A34E" w14:textId="4F7FBCCB" w:rsidTr="0050358B">
        <w:tc>
          <w:tcPr>
            <w:tcW w:w="2688" w:type="dxa"/>
            <w:shd w:val="clear" w:color="auto" w:fill="F2F2F2" w:themeFill="background1" w:themeFillShade="F2"/>
            <w:vAlign w:val="center"/>
          </w:tcPr>
          <w:p w14:paraId="77D4B05A" w14:textId="5AB98069" w:rsidR="00CA26B7" w:rsidRPr="006C3FF7" w:rsidRDefault="00CA26B7" w:rsidP="00630B5B">
            <w:pPr>
              <w:pStyle w:val="BodyText"/>
              <w:rPr>
                <w:szCs w:val="21"/>
              </w:rPr>
            </w:pPr>
            <w:r w:rsidRPr="006C3FF7">
              <w:rPr>
                <w:szCs w:val="21"/>
              </w:rPr>
              <w:t>Contact</w:t>
            </w:r>
            <w:r>
              <w:rPr>
                <w:szCs w:val="21"/>
              </w:rPr>
              <w:t xml:space="preserve"> Phone:</w:t>
            </w:r>
          </w:p>
        </w:tc>
        <w:tc>
          <w:tcPr>
            <w:tcW w:w="1559" w:type="dxa"/>
            <w:vAlign w:val="center"/>
          </w:tcPr>
          <w:p w14:paraId="357E5B84" w14:textId="3E748ED6" w:rsidR="00CA26B7" w:rsidRPr="00D23CDA" w:rsidRDefault="00CA26B7" w:rsidP="006C3FF7">
            <w:pPr>
              <w:pStyle w:val="BodyText"/>
              <w:tabs>
                <w:tab w:val="left" w:pos="2053"/>
                <w:tab w:val="left" w:pos="4180"/>
              </w:tabs>
            </w:pPr>
          </w:p>
        </w:tc>
        <w:tc>
          <w:tcPr>
            <w:tcW w:w="871" w:type="dxa"/>
            <w:shd w:val="clear" w:color="auto" w:fill="F2F2F2" w:themeFill="background1" w:themeFillShade="F2"/>
            <w:vAlign w:val="center"/>
          </w:tcPr>
          <w:p w14:paraId="0FF9C4D5" w14:textId="54016489" w:rsidR="00CA26B7" w:rsidRPr="00D23CDA" w:rsidRDefault="00CA26B7" w:rsidP="006C3FF7">
            <w:pPr>
              <w:pStyle w:val="BodyText"/>
              <w:tabs>
                <w:tab w:val="left" w:pos="2053"/>
                <w:tab w:val="left" w:pos="4180"/>
              </w:tabs>
            </w:pPr>
            <w:r>
              <w:t>Fax:</w:t>
            </w:r>
          </w:p>
        </w:tc>
        <w:tc>
          <w:tcPr>
            <w:tcW w:w="1680" w:type="dxa"/>
            <w:gridSpan w:val="3"/>
            <w:vAlign w:val="center"/>
          </w:tcPr>
          <w:p w14:paraId="29227BE5" w14:textId="248651E0" w:rsidR="00CA26B7" w:rsidRPr="00D23CDA" w:rsidRDefault="00CA26B7" w:rsidP="006C3FF7">
            <w:pPr>
              <w:pStyle w:val="BodyText"/>
              <w:tabs>
                <w:tab w:val="left" w:pos="2053"/>
                <w:tab w:val="left" w:pos="4180"/>
              </w:tabs>
            </w:pPr>
          </w:p>
        </w:tc>
        <w:tc>
          <w:tcPr>
            <w:tcW w:w="994" w:type="dxa"/>
            <w:gridSpan w:val="3"/>
            <w:shd w:val="clear" w:color="auto" w:fill="F2F2F2" w:themeFill="background1" w:themeFillShade="F2"/>
            <w:vAlign w:val="center"/>
          </w:tcPr>
          <w:p w14:paraId="699F3353" w14:textId="769DE5C0" w:rsidR="00CA26B7" w:rsidRPr="00D23CDA" w:rsidRDefault="00CA26B7" w:rsidP="006C3FF7">
            <w:pPr>
              <w:pStyle w:val="BodyText"/>
              <w:tabs>
                <w:tab w:val="left" w:pos="2053"/>
                <w:tab w:val="left" w:pos="4180"/>
              </w:tabs>
            </w:pPr>
            <w:r>
              <w:t>Mobile:</w:t>
            </w:r>
          </w:p>
        </w:tc>
        <w:tc>
          <w:tcPr>
            <w:tcW w:w="2414" w:type="dxa"/>
            <w:gridSpan w:val="3"/>
            <w:vAlign w:val="center"/>
          </w:tcPr>
          <w:p w14:paraId="727A9C4C" w14:textId="5FED1A28" w:rsidR="00CA26B7" w:rsidRPr="00D23CDA" w:rsidRDefault="00CA26B7" w:rsidP="006C3FF7">
            <w:pPr>
              <w:pStyle w:val="BodyText"/>
              <w:tabs>
                <w:tab w:val="left" w:pos="2053"/>
                <w:tab w:val="left" w:pos="4180"/>
              </w:tabs>
            </w:pPr>
          </w:p>
        </w:tc>
      </w:tr>
      <w:tr w:rsidR="00630B5B" w:rsidRPr="00D23CDA" w14:paraId="4BA4E324" w14:textId="77777777" w:rsidTr="0050358B">
        <w:tc>
          <w:tcPr>
            <w:tcW w:w="2688" w:type="dxa"/>
            <w:shd w:val="clear" w:color="auto" w:fill="F2F2F2" w:themeFill="background1" w:themeFillShade="F2"/>
            <w:vAlign w:val="center"/>
          </w:tcPr>
          <w:p w14:paraId="7A4AC4B1" w14:textId="73E380C4" w:rsidR="00630B5B" w:rsidRPr="006C3FF7" w:rsidRDefault="00CA26B7" w:rsidP="00630B5B">
            <w:pPr>
              <w:pStyle w:val="BodyText"/>
              <w:rPr>
                <w:szCs w:val="21"/>
              </w:rPr>
            </w:pPr>
            <w:r>
              <w:rPr>
                <w:szCs w:val="21"/>
              </w:rPr>
              <w:t>Email A</w:t>
            </w:r>
            <w:r w:rsidR="00630B5B" w:rsidRPr="006C3FF7">
              <w:rPr>
                <w:szCs w:val="21"/>
              </w:rPr>
              <w:t>ddress</w:t>
            </w:r>
            <w:r>
              <w:rPr>
                <w:szCs w:val="21"/>
              </w:rPr>
              <w:t>:</w:t>
            </w:r>
          </w:p>
        </w:tc>
        <w:tc>
          <w:tcPr>
            <w:tcW w:w="7518" w:type="dxa"/>
            <w:gridSpan w:val="11"/>
            <w:vAlign w:val="center"/>
          </w:tcPr>
          <w:p w14:paraId="2168C6F2" w14:textId="44EDC6A0" w:rsidR="00630B5B" w:rsidRDefault="00630B5B" w:rsidP="006C3FF7">
            <w:pPr>
              <w:pStyle w:val="BodyText"/>
              <w:tabs>
                <w:tab w:val="left" w:pos="2053"/>
                <w:tab w:val="left" w:pos="4180"/>
              </w:tabs>
            </w:pPr>
          </w:p>
        </w:tc>
      </w:tr>
      <w:tr w:rsidR="00AD0425" w:rsidRPr="00D23CDA" w14:paraId="5EE2C3C1" w14:textId="2C7760D3" w:rsidTr="0050358B">
        <w:tc>
          <w:tcPr>
            <w:tcW w:w="6756" w:type="dxa"/>
            <w:gridSpan w:val="5"/>
            <w:shd w:val="clear" w:color="auto" w:fill="F2F2F2" w:themeFill="background1" w:themeFillShade="F2"/>
            <w:vAlign w:val="center"/>
          </w:tcPr>
          <w:p w14:paraId="6F1DA228" w14:textId="7D0A277C" w:rsidR="00AD0425" w:rsidRDefault="00AD0425" w:rsidP="006C3FF7">
            <w:pPr>
              <w:pStyle w:val="BodyText"/>
              <w:tabs>
                <w:tab w:val="left" w:pos="2053"/>
                <w:tab w:val="left" w:pos="4180"/>
              </w:tabs>
            </w:pPr>
            <w:bookmarkStart w:id="0" w:name="_Hlk490751947"/>
            <w:r>
              <w:rPr>
                <w:szCs w:val="21"/>
              </w:rPr>
              <w:t>Have you as an individual</w:t>
            </w:r>
            <w:r w:rsidR="004D2137">
              <w:rPr>
                <w:szCs w:val="21"/>
              </w:rPr>
              <w:t>,</w:t>
            </w:r>
            <w:r>
              <w:rPr>
                <w:szCs w:val="21"/>
              </w:rPr>
              <w:t xml:space="preserve"> or part of a club or an organisation</w:t>
            </w:r>
            <w:r w:rsidR="004D2137">
              <w:rPr>
                <w:szCs w:val="21"/>
              </w:rPr>
              <w:t>,</w:t>
            </w:r>
            <w:r>
              <w:rPr>
                <w:szCs w:val="21"/>
              </w:rPr>
              <w:t xml:space="preserve"> held a Forest Permit before?</w:t>
            </w:r>
          </w:p>
        </w:tc>
        <w:tc>
          <w:tcPr>
            <w:tcW w:w="894" w:type="dxa"/>
            <w:gridSpan w:val="3"/>
            <w:shd w:val="clear" w:color="auto" w:fill="F2F2F2" w:themeFill="background1" w:themeFillShade="F2"/>
            <w:vAlign w:val="center"/>
          </w:tcPr>
          <w:p w14:paraId="05E46F41" w14:textId="1F01EBD5" w:rsidR="00AD0425" w:rsidRDefault="00AD0425" w:rsidP="00AD0425">
            <w:pPr>
              <w:pStyle w:val="BodyText"/>
              <w:tabs>
                <w:tab w:val="left" w:pos="2053"/>
                <w:tab w:val="left" w:pos="4180"/>
              </w:tabs>
              <w:jc w:val="center"/>
            </w:pPr>
            <w:r>
              <w:t>Yes</w:t>
            </w:r>
          </w:p>
        </w:tc>
        <w:sdt>
          <w:sdtPr>
            <w:id w:val="-324902017"/>
            <w14:checkbox>
              <w14:checked w14:val="0"/>
              <w14:checkedState w14:val="2612" w14:font="MS Gothic"/>
              <w14:uncheckedState w14:val="2610" w14:font="MS Gothic"/>
            </w14:checkbox>
          </w:sdtPr>
          <w:sdtEndPr/>
          <w:sdtContent>
            <w:tc>
              <w:tcPr>
                <w:tcW w:w="774" w:type="dxa"/>
                <w:gridSpan w:val="2"/>
                <w:shd w:val="clear" w:color="auto" w:fill="auto"/>
                <w:vAlign w:val="center"/>
              </w:tcPr>
              <w:p w14:paraId="767D086D" w14:textId="279617A7" w:rsidR="00AD0425" w:rsidRDefault="00AD0425" w:rsidP="00AD0425">
                <w:pPr>
                  <w:pStyle w:val="BodyText"/>
                  <w:tabs>
                    <w:tab w:val="left" w:pos="2053"/>
                    <w:tab w:val="left" w:pos="4180"/>
                  </w:tabs>
                  <w:jc w:val="center"/>
                </w:pPr>
                <w:r>
                  <w:rPr>
                    <w:rFonts w:ascii="MS Gothic" w:eastAsia="MS Gothic" w:hAnsi="MS Gothic" w:hint="eastAsia"/>
                  </w:rPr>
                  <w:t>☐</w:t>
                </w:r>
              </w:p>
            </w:tc>
          </w:sdtContent>
        </w:sdt>
        <w:tc>
          <w:tcPr>
            <w:tcW w:w="900" w:type="dxa"/>
            <w:shd w:val="clear" w:color="auto" w:fill="F2F2F2" w:themeFill="background1" w:themeFillShade="F2"/>
            <w:vAlign w:val="center"/>
          </w:tcPr>
          <w:p w14:paraId="30FB5125" w14:textId="07758ED1" w:rsidR="00AD0425" w:rsidRDefault="00AD0425" w:rsidP="00AD0425">
            <w:pPr>
              <w:pStyle w:val="BodyText"/>
              <w:tabs>
                <w:tab w:val="left" w:pos="2053"/>
                <w:tab w:val="left" w:pos="4180"/>
              </w:tabs>
              <w:jc w:val="center"/>
            </w:pPr>
            <w:r>
              <w:t>No</w:t>
            </w:r>
          </w:p>
        </w:tc>
        <w:sdt>
          <w:sdtPr>
            <w:id w:val="1316839855"/>
            <w14:checkbox>
              <w14:checked w14:val="0"/>
              <w14:checkedState w14:val="2612" w14:font="MS Gothic"/>
              <w14:uncheckedState w14:val="2610" w14:font="MS Gothic"/>
            </w14:checkbox>
          </w:sdtPr>
          <w:sdtEndPr/>
          <w:sdtContent>
            <w:tc>
              <w:tcPr>
                <w:tcW w:w="882" w:type="dxa"/>
                <w:shd w:val="clear" w:color="auto" w:fill="auto"/>
                <w:vAlign w:val="center"/>
              </w:tcPr>
              <w:p w14:paraId="7ACA3CFD" w14:textId="15D4EBBA" w:rsidR="00AD0425" w:rsidRDefault="00AD0425" w:rsidP="00AD0425">
                <w:pPr>
                  <w:pStyle w:val="BodyText"/>
                  <w:tabs>
                    <w:tab w:val="left" w:pos="2053"/>
                    <w:tab w:val="left" w:pos="4180"/>
                  </w:tabs>
                  <w:jc w:val="center"/>
                </w:pPr>
                <w:r>
                  <w:rPr>
                    <w:rFonts w:ascii="MS Gothic" w:eastAsia="MS Gothic" w:hAnsi="MS Gothic" w:hint="eastAsia"/>
                  </w:rPr>
                  <w:t>☐</w:t>
                </w:r>
              </w:p>
            </w:tc>
          </w:sdtContent>
        </w:sdt>
      </w:tr>
      <w:bookmarkEnd w:id="0"/>
    </w:tbl>
    <w:p w14:paraId="0FAAC2E2" w14:textId="66D06796" w:rsidR="005427CB" w:rsidRPr="00CA26B7" w:rsidRDefault="005427CB" w:rsidP="00FD1637">
      <w:pPr>
        <w:pStyle w:val="Heading2"/>
        <w:spacing w:after="0"/>
        <w:rPr>
          <w:sz w:val="4"/>
          <w:szCs w:val="4"/>
        </w:rPr>
      </w:pPr>
    </w:p>
    <w:tbl>
      <w:tblPr>
        <w:tblW w:w="102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85" w:type="dxa"/>
          <w:bottom w:w="85" w:type="dxa"/>
          <w:right w:w="85" w:type="dxa"/>
        </w:tblCellMar>
        <w:tblLook w:val="01E0" w:firstRow="1" w:lastRow="1" w:firstColumn="1" w:lastColumn="1" w:noHBand="0" w:noVBand="0"/>
      </w:tblPr>
      <w:tblGrid>
        <w:gridCol w:w="3771"/>
        <w:gridCol w:w="6435"/>
      </w:tblGrid>
      <w:tr w:rsidR="00FD1637" w14:paraId="69C4A77B" w14:textId="77777777" w:rsidTr="00FD1637">
        <w:tc>
          <w:tcPr>
            <w:tcW w:w="10206" w:type="dxa"/>
            <w:gridSpan w:val="2"/>
            <w:shd w:val="clear" w:color="auto" w:fill="D9D9D9" w:themeFill="background1" w:themeFillShade="D9"/>
            <w:vAlign w:val="center"/>
          </w:tcPr>
          <w:p w14:paraId="1F465F59" w14:textId="414C3AA0" w:rsidR="00FD1637" w:rsidRPr="00FD1637" w:rsidRDefault="00FD1637" w:rsidP="00B50335">
            <w:pPr>
              <w:rPr>
                <w:b/>
              </w:rPr>
            </w:pPr>
            <w:r w:rsidRPr="00FD1637">
              <w:rPr>
                <w:b/>
              </w:rPr>
              <w:t>STATE FOREST DETAILS</w:t>
            </w:r>
          </w:p>
        </w:tc>
      </w:tr>
      <w:tr w:rsidR="005427CB" w14:paraId="31E59445" w14:textId="77777777" w:rsidTr="00FD1637">
        <w:tc>
          <w:tcPr>
            <w:tcW w:w="3771" w:type="dxa"/>
            <w:shd w:val="clear" w:color="auto" w:fill="F2F2F2" w:themeFill="background1" w:themeFillShade="F2"/>
            <w:vAlign w:val="center"/>
          </w:tcPr>
          <w:p w14:paraId="250313AC" w14:textId="095AFFA6" w:rsidR="005427CB" w:rsidRPr="00FC11F1" w:rsidRDefault="00223AD6" w:rsidP="00B50335">
            <w:r>
              <w:t>List the State F</w:t>
            </w:r>
            <w:r w:rsidR="00630B5B">
              <w:t>orests you propose to use under this permit</w:t>
            </w:r>
            <w:r w:rsidR="00FD1637">
              <w:t>:</w:t>
            </w:r>
          </w:p>
        </w:tc>
        <w:tc>
          <w:tcPr>
            <w:tcW w:w="6435" w:type="dxa"/>
            <w:vAlign w:val="center"/>
          </w:tcPr>
          <w:p w14:paraId="02167079" w14:textId="6D9F2196" w:rsidR="005427CB" w:rsidRDefault="005427CB" w:rsidP="00B50335"/>
        </w:tc>
      </w:tr>
    </w:tbl>
    <w:p w14:paraId="619D76E3" w14:textId="5C7540B9" w:rsidR="00747F59" w:rsidRPr="00FD1637" w:rsidRDefault="00747F59" w:rsidP="00FD1637">
      <w:pPr>
        <w:pStyle w:val="Heading2"/>
        <w:spacing w:after="0"/>
        <w:rPr>
          <w:sz w:val="4"/>
          <w:szCs w:val="4"/>
        </w:rPr>
      </w:pPr>
      <w:bookmarkStart w:id="1" w:name="_Toc279575225"/>
    </w:p>
    <w:tbl>
      <w:tblPr>
        <w:tblW w:w="102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85" w:type="dxa"/>
          <w:bottom w:w="85" w:type="dxa"/>
          <w:right w:w="85" w:type="dxa"/>
        </w:tblCellMar>
        <w:tblLook w:val="04A0" w:firstRow="1" w:lastRow="0" w:firstColumn="1" w:lastColumn="0" w:noHBand="0" w:noVBand="1"/>
      </w:tblPr>
      <w:tblGrid>
        <w:gridCol w:w="1412"/>
        <w:gridCol w:w="849"/>
        <w:gridCol w:w="567"/>
        <w:gridCol w:w="900"/>
        <w:gridCol w:w="376"/>
        <w:gridCol w:w="567"/>
        <w:gridCol w:w="449"/>
        <w:gridCol w:w="95"/>
        <w:gridCol w:w="590"/>
        <w:gridCol w:w="567"/>
        <w:gridCol w:w="454"/>
        <w:gridCol w:w="22"/>
        <w:gridCol w:w="720"/>
        <w:gridCol w:w="649"/>
        <w:gridCol w:w="95"/>
        <w:gridCol w:w="1320"/>
        <w:gridCol w:w="582"/>
      </w:tblGrid>
      <w:tr w:rsidR="00FD1637" w14:paraId="1BE00F1F" w14:textId="77777777" w:rsidTr="003B24C7">
        <w:tc>
          <w:tcPr>
            <w:tcW w:w="10214" w:type="dxa"/>
            <w:gridSpan w:val="17"/>
            <w:shd w:val="clear" w:color="auto" w:fill="D9D9D9" w:themeFill="background1" w:themeFillShade="D9"/>
            <w:vAlign w:val="center"/>
          </w:tcPr>
          <w:p w14:paraId="5E090A61" w14:textId="54EBF34B" w:rsidR="00FD1637" w:rsidRPr="00FD1637" w:rsidRDefault="00D924E9" w:rsidP="00630B5B">
            <w:pPr>
              <w:rPr>
                <w:b/>
              </w:rPr>
            </w:pPr>
            <w:r>
              <w:rPr>
                <w:b/>
              </w:rPr>
              <w:t xml:space="preserve">PROPOSED </w:t>
            </w:r>
            <w:r w:rsidR="00FD1637" w:rsidRPr="00FD1637">
              <w:rPr>
                <w:b/>
              </w:rPr>
              <w:t xml:space="preserve">ACTIVITY / EVENT DETAILS </w:t>
            </w:r>
            <w:r w:rsidR="00A32E44" w:rsidRPr="00A32E44">
              <w:rPr>
                <w:i/>
                <w:sz w:val="18"/>
                <w:szCs w:val="18"/>
              </w:rPr>
              <w:t>(</w:t>
            </w:r>
            <w:r w:rsidR="00FD1637" w:rsidRPr="00A32E44">
              <w:rPr>
                <w:i/>
                <w:sz w:val="18"/>
                <w:szCs w:val="18"/>
              </w:rPr>
              <w:t xml:space="preserve">please provide </w:t>
            </w:r>
            <w:proofErr w:type="gramStart"/>
            <w:r w:rsidR="00FD1637" w:rsidRPr="00A32E44">
              <w:rPr>
                <w:i/>
                <w:sz w:val="18"/>
                <w:szCs w:val="18"/>
              </w:rPr>
              <w:t>sufficient</w:t>
            </w:r>
            <w:proofErr w:type="gramEnd"/>
            <w:r w:rsidR="00FD1637" w:rsidRPr="00A32E44">
              <w:rPr>
                <w:i/>
                <w:sz w:val="18"/>
                <w:szCs w:val="18"/>
              </w:rPr>
              <w:t xml:space="preserve"> details on the nature and extent of your activity</w:t>
            </w:r>
            <w:r w:rsidR="00A32E44" w:rsidRPr="00A32E44">
              <w:rPr>
                <w:i/>
                <w:sz w:val="18"/>
                <w:szCs w:val="18"/>
              </w:rPr>
              <w:t>)</w:t>
            </w:r>
          </w:p>
        </w:tc>
      </w:tr>
      <w:bookmarkEnd w:id="1"/>
      <w:tr w:rsidR="00630B5B" w14:paraId="287FABD8" w14:textId="77777777" w:rsidTr="003B24C7">
        <w:tc>
          <w:tcPr>
            <w:tcW w:w="3728" w:type="dxa"/>
            <w:gridSpan w:val="4"/>
            <w:shd w:val="clear" w:color="auto" w:fill="F2F2F2" w:themeFill="background1" w:themeFillShade="F2"/>
            <w:vAlign w:val="center"/>
          </w:tcPr>
          <w:p w14:paraId="70E6CE5C" w14:textId="19DC12A0" w:rsidR="00630B5B" w:rsidRPr="00FC11F1" w:rsidRDefault="00630B5B" w:rsidP="00630B5B">
            <w:r>
              <w:t>What is the proposed activity</w:t>
            </w:r>
            <w:r w:rsidR="004D2137">
              <w:t xml:space="preserve"> / event</w:t>
            </w:r>
            <w:r w:rsidR="00BC417B">
              <w:t>?</w:t>
            </w:r>
            <w:r w:rsidRPr="00200849">
              <w:rPr>
                <w:i/>
                <w:sz w:val="19"/>
                <w:szCs w:val="19"/>
              </w:rPr>
              <w:t xml:space="preserve"> (e</w:t>
            </w:r>
            <w:r w:rsidR="00223AD6" w:rsidRPr="00200849">
              <w:rPr>
                <w:i/>
                <w:sz w:val="19"/>
                <w:szCs w:val="19"/>
              </w:rPr>
              <w:t>.</w:t>
            </w:r>
            <w:r w:rsidRPr="00200849">
              <w:rPr>
                <w:i/>
                <w:sz w:val="19"/>
                <w:szCs w:val="19"/>
              </w:rPr>
              <w:t>g</w:t>
            </w:r>
            <w:r w:rsidR="00AB5903" w:rsidRPr="00200849">
              <w:rPr>
                <w:i/>
                <w:sz w:val="19"/>
                <w:szCs w:val="19"/>
              </w:rPr>
              <w:t>.</w:t>
            </w:r>
            <w:r w:rsidRPr="00200849">
              <w:rPr>
                <w:i/>
                <w:sz w:val="19"/>
                <w:szCs w:val="19"/>
              </w:rPr>
              <w:t xml:space="preserve"> mountain bike event, commercial tour, training)</w:t>
            </w:r>
          </w:p>
        </w:tc>
        <w:tc>
          <w:tcPr>
            <w:tcW w:w="6486" w:type="dxa"/>
            <w:gridSpan w:val="13"/>
            <w:vAlign w:val="center"/>
          </w:tcPr>
          <w:p w14:paraId="61878ED7" w14:textId="525C6797" w:rsidR="00630B5B" w:rsidRDefault="00630B5B" w:rsidP="00630B5B"/>
        </w:tc>
      </w:tr>
      <w:tr w:rsidR="009C7D21" w14:paraId="03B1E8A8" w14:textId="050B2C85" w:rsidTr="004D2137">
        <w:tc>
          <w:tcPr>
            <w:tcW w:w="1412" w:type="dxa"/>
            <w:shd w:val="clear" w:color="auto" w:fill="F2F2F2" w:themeFill="background1" w:themeFillShade="F2"/>
            <w:vAlign w:val="center"/>
          </w:tcPr>
          <w:p w14:paraId="13C0110D" w14:textId="25D53992" w:rsidR="00326F00" w:rsidRDefault="00326F00" w:rsidP="00326F00">
            <w:r>
              <w:t>Event Type:</w:t>
            </w:r>
          </w:p>
        </w:tc>
        <w:tc>
          <w:tcPr>
            <w:tcW w:w="849" w:type="dxa"/>
            <w:shd w:val="clear" w:color="auto" w:fill="F2F2F2" w:themeFill="background1" w:themeFillShade="F2"/>
            <w:vAlign w:val="center"/>
          </w:tcPr>
          <w:p w14:paraId="36F09063" w14:textId="690A6735" w:rsidR="00326F00" w:rsidRDefault="00326F00" w:rsidP="00326F00">
            <w:r>
              <w:t>Local:</w:t>
            </w:r>
          </w:p>
        </w:tc>
        <w:sdt>
          <w:sdtPr>
            <w:id w:val="-1916618681"/>
            <w14:checkbox>
              <w14:checked w14:val="0"/>
              <w14:checkedState w14:val="2612" w14:font="MS Gothic"/>
              <w14:uncheckedState w14:val="2610" w14:font="MS Gothic"/>
            </w14:checkbox>
          </w:sdtPr>
          <w:sdtEndPr/>
          <w:sdtContent>
            <w:tc>
              <w:tcPr>
                <w:tcW w:w="567" w:type="dxa"/>
                <w:shd w:val="clear" w:color="auto" w:fill="auto"/>
                <w:vAlign w:val="center"/>
              </w:tcPr>
              <w:p w14:paraId="439CA9DA" w14:textId="317CF5AB" w:rsidR="00326F00" w:rsidRDefault="003B24C7" w:rsidP="00200849">
                <w:pPr>
                  <w:jc w:val="center"/>
                </w:pPr>
                <w:r>
                  <w:rPr>
                    <w:rFonts w:ascii="MS Gothic" w:eastAsia="MS Gothic" w:hAnsi="MS Gothic" w:hint="eastAsia"/>
                  </w:rPr>
                  <w:t>☐</w:t>
                </w:r>
              </w:p>
            </w:tc>
          </w:sdtContent>
        </w:sdt>
        <w:tc>
          <w:tcPr>
            <w:tcW w:w="1276" w:type="dxa"/>
            <w:gridSpan w:val="2"/>
            <w:shd w:val="clear" w:color="auto" w:fill="F2F2F2" w:themeFill="background1" w:themeFillShade="F2"/>
            <w:vAlign w:val="center"/>
          </w:tcPr>
          <w:p w14:paraId="53D1DE43" w14:textId="718860C4" w:rsidR="00326F00" w:rsidRDefault="00326F00" w:rsidP="00326F00">
            <w:r>
              <w:t>Regional:</w:t>
            </w:r>
          </w:p>
        </w:tc>
        <w:sdt>
          <w:sdtPr>
            <w:id w:val="911201112"/>
            <w14:checkbox>
              <w14:checked w14:val="0"/>
              <w14:checkedState w14:val="2612" w14:font="MS Gothic"/>
              <w14:uncheckedState w14:val="2610" w14:font="MS Gothic"/>
            </w14:checkbox>
          </w:sdtPr>
          <w:sdtEndPr/>
          <w:sdtContent>
            <w:tc>
              <w:tcPr>
                <w:tcW w:w="567" w:type="dxa"/>
                <w:shd w:val="clear" w:color="auto" w:fill="auto"/>
                <w:vAlign w:val="center"/>
              </w:tcPr>
              <w:p w14:paraId="2089169E" w14:textId="12437538" w:rsidR="00326F00" w:rsidRDefault="00A37040" w:rsidP="00200849">
                <w:pPr>
                  <w:jc w:val="center"/>
                </w:pPr>
                <w:r>
                  <w:rPr>
                    <w:rFonts w:ascii="MS Gothic" w:eastAsia="MS Gothic" w:hAnsi="MS Gothic" w:hint="eastAsia"/>
                  </w:rPr>
                  <w:t>☐</w:t>
                </w:r>
              </w:p>
            </w:tc>
          </w:sdtContent>
        </w:sdt>
        <w:tc>
          <w:tcPr>
            <w:tcW w:w="1134" w:type="dxa"/>
            <w:gridSpan w:val="3"/>
            <w:shd w:val="clear" w:color="auto" w:fill="F2F2F2" w:themeFill="background1" w:themeFillShade="F2"/>
            <w:vAlign w:val="center"/>
          </w:tcPr>
          <w:p w14:paraId="6F3DDB06" w14:textId="5B3522E8" w:rsidR="00326F00" w:rsidRDefault="00326F00" w:rsidP="00326F00">
            <w:r>
              <w:t>State:</w:t>
            </w:r>
          </w:p>
        </w:tc>
        <w:sdt>
          <w:sdtPr>
            <w:id w:val="14359976"/>
            <w14:checkbox>
              <w14:checked w14:val="0"/>
              <w14:checkedState w14:val="2612" w14:font="MS Gothic"/>
              <w14:uncheckedState w14:val="2610" w14:font="MS Gothic"/>
            </w14:checkbox>
          </w:sdtPr>
          <w:sdtEndPr/>
          <w:sdtContent>
            <w:tc>
              <w:tcPr>
                <w:tcW w:w="567" w:type="dxa"/>
                <w:shd w:val="clear" w:color="auto" w:fill="auto"/>
                <w:vAlign w:val="center"/>
              </w:tcPr>
              <w:p w14:paraId="2C245E29" w14:textId="69F1EF20" w:rsidR="00326F00" w:rsidRDefault="00A37040" w:rsidP="00200849">
                <w:pPr>
                  <w:jc w:val="center"/>
                </w:pPr>
                <w:r>
                  <w:rPr>
                    <w:rFonts w:ascii="MS Gothic" w:eastAsia="MS Gothic" w:hAnsi="MS Gothic" w:hint="eastAsia"/>
                  </w:rPr>
                  <w:t>☐</w:t>
                </w:r>
              </w:p>
            </w:tc>
          </w:sdtContent>
        </w:sdt>
        <w:tc>
          <w:tcPr>
            <w:tcW w:w="1196" w:type="dxa"/>
            <w:gridSpan w:val="3"/>
            <w:shd w:val="clear" w:color="auto" w:fill="F2F2F2" w:themeFill="background1" w:themeFillShade="F2"/>
            <w:vAlign w:val="center"/>
          </w:tcPr>
          <w:p w14:paraId="6C2CDF51" w14:textId="4B1D0326" w:rsidR="00326F00" w:rsidRDefault="00326F00" w:rsidP="00630B5B">
            <w:r>
              <w:t>National:</w:t>
            </w:r>
          </w:p>
        </w:tc>
        <w:sdt>
          <w:sdtPr>
            <w:id w:val="-1571412841"/>
            <w14:checkbox>
              <w14:checked w14:val="0"/>
              <w14:checkedState w14:val="2612" w14:font="MS Gothic"/>
              <w14:uncheckedState w14:val="2610" w14:font="MS Gothic"/>
            </w14:checkbox>
          </w:sdtPr>
          <w:sdtEndPr/>
          <w:sdtContent>
            <w:tc>
              <w:tcPr>
                <w:tcW w:w="649" w:type="dxa"/>
                <w:vAlign w:val="center"/>
              </w:tcPr>
              <w:p w14:paraId="10801F70" w14:textId="2984E719" w:rsidR="00326F00" w:rsidRDefault="00A37040" w:rsidP="00200849">
                <w:pPr>
                  <w:jc w:val="center"/>
                </w:pPr>
                <w:r>
                  <w:rPr>
                    <w:rFonts w:ascii="MS Gothic" w:eastAsia="MS Gothic" w:hAnsi="MS Gothic" w:hint="eastAsia"/>
                  </w:rPr>
                  <w:t>☐</w:t>
                </w:r>
              </w:p>
            </w:tc>
          </w:sdtContent>
        </w:sdt>
        <w:tc>
          <w:tcPr>
            <w:tcW w:w="1415" w:type="dxa"/>
            <w:gridSpan w:val="2"/>
            <w:shd w:val="clear" w:color="auto" w:fill="F2F2F2" w:themeFill="background1" w:themeFillShade="F2"/>
            <w:vAlign w:val="center"/>
          </w:tcPr>
          <w:p w14:paraId="1E42CCA7" w14:textId="6EDEABC7" w:rsidR="00326F00" w:rsidRDefault="00326F00" w:rsidP="00630B5B">
            <w:r>
              <w:t>International:</w:t>
            </w:r>
          </w:p>
        </w:tc>
        <w:sdt>
          <w:sdtPr>
            <w:id w:val="1779063860"/>
            <w14:checkbox>
              <w14:checked w14:val="0"/>
              <w14:checkedState w14:val="2612" w14:font="MS Gothic"/>
              <w14:uncheckedState w14:val="2610" w14:font="MS Gothic"/>
            </w14:checkbox>
          </w:sdtPr>
          <w:sdtEndPr/>
          <w:sdtContent>
            <w:tc>
              <w:tcPr>
                <w:tcW w:w="582" w:type="dxa"/>
                <w:vAlign w:val="center"/>
              </w:tcPr>
              <w:p w14:paraId="18B790FB" w14:textId="274CD063" w:rsidR="00326F00" w:rsidRDefault="00A37040" w:rsidP="00200849">
                <w:pPr>
                  <w:jc w:val="center"/>
                </w:pPr>
                <w:r>
                  <w:rPr>
                    <w:rFonts w:ascii="MS Gothic" w:eastAsia="MS Gothic" w:hAnsi="MS Gothic" w:hint="eastAsia"/>
                  </w:rPr>
                  <w:t>☐</w:t>
                </w:r>
              </w:p>
            </w:tc>
          </w:sdtContent>
        </w:sdt>
      </w:tr>
      <w:tr w:rsidR="00630B5B" w14:paraId="4BD6DDDF" w14:textId="77777777" w:rsidTr="003B24C7">
        <w:tc>
          <w:tcPr>
            <w:tcW w:w="3728" w:type="dxa"/>
            <w:gridSpan w:val="4"/>
            <w:shd w:val="clear" w:color="auto" w:fill="F2F2F2" w:themeFill="background1" w:themeFillShade="F2"/>
            <w:vAlign w:val="center"/>
          </w:tcPr>
          <w:p w14:paraId="44F039DC" w14:textId="7ABFA2D7" w:rsidR="00630B5B" w:rsidRPr="00FC11F1" w:rsidRDefault="00630B5B" w:rsidP="00630B5B">
            <w:r>
              <w:t xml:space="preserve">What </w:t>
            </w:r>
            <w:proofErr w:type="gramStart"/>
            <w:r>
              <w:t>are</w:t>
            </w:r>
            <w:proofErr w:type="gramEnd"/>
            <w:r>
              <w:t xml:space="preserve"> the proposed ac</w:t>
            </w:r>
            <w:r w:rsidR="00C6120D">
              <w:t xml:space="preserve">tivity / event times and dates? </w:t>
            </w:r>
            <w:r w:rsidR="00C6120D" w:rsidRPr="00C6120D">
              <w:rPr>
                <w:i/>
                <w:sz w:val="19"/>
                <w:szCs w:val="19"/>
              </w:rPr>
              <w:t>(</w:t>
            </w:r>
            <w:r w:rsidRPr="00C6120D">
              <w:rPr>
                <w:i/>
                <w:sz w:val="19"/>
                <w:szCs w:val="19"/>
              </w:rPr>
              <w:t>Please include your clean-up timeframes</w:t>
            </w:r>
            <w:r w:rsidR="00C6120D" w:rsidRPr="00C6120D">
              <w:rPr>
                <w:i/>
                <w:sz w:val="19"/>
                <w:szCs w:val="19"/>
              </w:rPr>
              <w:t>)</w:t>
            </w:r>
          </w:p>
        </w:tc>
        <w:tc>
          <w:tcPr>
            <w:tcW w:w="6486" w:type="dxa"/>
            <w:gridSpan w:val="13"/>
            <w:vAlign w:val="center"/>
          </w:tcPr>
          <w:p w14:paraId="4EE89632" w14:textId="339E7A21" w:rsidR="00630B5B" w:rsidRDefault="00630B5B" w:rsidP="00630B5B"/>
        </w:tc>
      </w:tr>
      <w:tr w:rsidR="00393CA5" w14:paraId="237743EB" w14:textId="77777777" w:rsidTr="00242E7B">
        <w:tc>
          <w:tcPr>
            <w:tcW w:w="3728" w:type="dxa"/>
            <w:gridSpan w:val="4"/>
            <w:shd w:val="clear" w:color="auto" w:fill="F2F2F2" w:themeFill="background1" w:themeFillShade="F2"/>
            <w:vAlign w:val="center"/>
          </w:tcPr>
          <w:p w14:paraId="36D36DC1" w14:textId="458A1B72" w:rsidR="00393CA5" w:rsidRDefault="00393CA5" w:rsidP="00630B5B">
            <w:r>
              <w:t xml:space="preserve">Are you a member of a Peak Body? </w:t>
            </w:r>
            <w:r w:rsidR="00AE1E36">
              <w:t>If yes, p</w:t>
            </w:r>
            <w:r>
              <w:t>lease provide details</w:t>
            </w:r>
          </w:p>
        </w:tc>
        <w:tc>
          <w:tcPr>
            <w:tcW w:w="6486" w:type="dxa"/>
            <w:gridSpan w:val="13"/>
            <w:tcBorders>
              <w:bottom w:val="single" w:sz="4" w:space="0" w:color="999999"/>
            </w:tcBorders>
            <w:vAlign w:val="center"/>
          </w:tcPr>
          <w:p w14:paraId="6826617F" w14:textId="77777777" w:rsidR="00393CA5" w:rsidRDefault="00393CA5" w:rsidP="00630B5B"/>
        </w:tc>
      </w:tr>
      <w:tr w:rsidR="00B41F90" w14:paraId="31DF9D59" w14:textId="41C7F960" w:rsidTr="00242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3728" w:type="dxa"/>
            <w:gridSpan w:val="4"/>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1533FC3B" w14:textId="05C1B565" w:rsidR="00B41F90" w:rsidRPr="005422DA" w:rsidRDefault="00B41F90" w:rsidP="002E31E1">
            <w:r w:rsidRPr="005422DA">
              <w:t>Are there any licencing requirements</w:t>
            </w:r>
            <w:r>
              <w:t xml:space="preserve">? </w:t>
            </w:r>
          </w:p>
        </w:tc>
        <w:tc>
          <w:tcPr>
            <w:tcW w:w="1392"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66027B2" w14:textId="3F46ADB0" w:rsidR="00B41F90" w:rsidRPr="00B41F90" w:rsidRDefault="00B41F90" w:rsidP="002333BB">
            <w:pPr>
              <w:jc w:val="center"/>
            </w:pPr>
            <w:r>
              <w:t>Yes</w:t>
            </w:r>
          </w:p>
        </w:tc>
        <w:sdt>
          <w:sdtPr>
            <w:id w:val="-576054349"/>
            <w14:checkbox>
              <w14:checked w14:val="0"/>
              <w14:checkedState w14:val="2612" w14:font="MS Gothic"/>
              <w14:uncheckedState w14:val="2610" w14:font="MS Gothic"/>
            </w14:checkbox>
          </w:sdtPr>
          <w:sdtEndPr/>
          <w:sdtContent>
            <w:tc>
              <w:tcPr>
                <w:tcW w:w="1728" w:type="dxa"/>
                <w:gridSpan w:val="5"/>
                <w:tcBorders>
                  <w:top w:val="single" w:sz="4" w:space="0" w:color="999999"/>
                  <w:left w:val="single" w:sz="4" w:space="0" w:color="999999"/>
                  <w:bottom w:val="single" w:sz="4" w:space="0" w:color="999999"/>
                  <w:right w:val="single" w:sz="4" w:space="0" w:color="999999"/>
                </w:tcBorders>
                <w:vAlign w:val="center"/>
              </w:tcPr>
              <w:p w14:paraId="0AE2D454" w14:textId="5A687F65" w:rsidR="00B41F90" w:rsidRPr="00B41F90" w:rsidRDefault="002333BB" w:rsidP="002333BB">
                <w:pPr>
                  <w:jc w:val="center"/>
                </w:pPr>
                <w:r>
                  <w:rPr>
                    <w:rFonts w:ascii="MS Gothic" w:eastAsia="MS Gothic" w:hAnsi="MS Gothic" w:hint="eastAsia"/>
                  </w:rPr>
                  <w:t>☐</w:t>
                </w:r>
              </w:p>
            </w:tc>
          </w:sdtContent>
        </w:sdt>
        <w:tc>
          <w:tcPr>
            <w:tcW w:w="1464"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6E45E6D3" w14:textId="5A69242D" w:rsidR="00B41F90" w:rsidRPr="00B41F90" w:rsidRDefault="00B41F90" w:rsidP="002333BB">
            <w:pPr>
              <w:jc w:val="center"/>
            </w:pPr>
            <w:r>
              <w:t>No</w:t>
            </w:r>
          </w:p>
        </w:tc>
        <w:sdt>
          <w:sdtPr>
            <w:id w:val="1062828774"/>
            <w14:checkbox>
              <w14:checked w14:val="0"/>
              <w14:checkedState w14:val="2612" w14:font="MS Gothic"/>
              <w14:uncheckedState w14:val="2610" w14:font="MS Gothic"/>
            </w14:checkbox>
          </w:sdtPr>
          <w:sdtEndPr/>
          <w:sdtContent>
            <w:tc>
              <w:tcPr>
                <w:tcW w:w="1902" w:type="dxa"/>
                <w:gridSpan w:val="2"/>
                <w:tcBorders>
                  <w:top w:val="single" w:sz="4" w:space="0" w:color="999999"/>
                  <w:left w:val="single" w:sz="4" w:space="0" w:color="999999"/>
                  <w:bottom w:val="single" w:sz="4" w:space="0" w:color="999999"/>
                  <w:right w:val="single" w:sz="4" w:space="0" w:color="999999"/>
                </w:tcBorders>
                <w:vAlign w:val="center"/>
              </w:tcPr>
              <w:p w14:paraId="2FB69E16" w14:textId="036111EC" w:rsidR="00B41F90" w:rsidRPr="00B41F90" w:rsidRDefault="002333BB" w:rsidP="002333BB">
                <w:pPr>
                  <w:jc w:val="center"/>
                </w:pPr>
                <w:r>
                  <w:rPr>
                    <w:rFonts w:ascii="MS Gothic" w:eastAsia="MS Gothic" w:hAnsi="MS Gothic" w:hint="eastAsia"/>
                  </w:rPr>
                  <w:t>☐</w:t>
                </w:r>
              </w:p>
            </w:tc>
          </w:sdtContent>
        </w:sdt>
      </w:tr>
      <w:tr w:rsidR="00630B5B" w14:paraId="71B016E8" w14:textId="77777777" w:rsidTr="003B24C7">
        <w:tc>
          <w:tcPr>
            <w:tcW w:w="3728" w:type="dxa"/>
            <w:gridSpan w:val="4"/>
            <w:shd w:val="clear" w:color="auto" w:fill="F2F2F2" w:themeFill="background1" w:themeFillShade="F2"/>
            <w:vAlign w:val="center"/>
          </w:tcPr>
          <w:p w14:paraId="0D0A8876" w14:textId="6C012768" w:rsidR="00630B5B" w:rsidRPr="00FC11F1" w:rsidRDefault="00630B5B" w:rsidP="00630B5B">
            <w:r>
              <w:t xml:space="preserve">How many </w:t>
            </w:r>
            <w:r w:rsidR="00514DAA">
              <w:t>participants are expected at</w:t>
            </w:r>
            <w:r>
              <w:t xml:space="preserve"> this activity / event?</w:t>
            </w:r>
          </w:p>
        </w:tc>
        <w:tc>
          <w:tcPr>
            <w:tcW w:w="6486" w:type="dxa"/>
            <w:gridSpan w:val="13"/>
            <w:vAlign w:val="center"/>
          </w:tcPr>
          <w:p w14:paraId="6821BF2D" w14:textId="3A0D86D2" w:rsidR="00630B5B" w:rsidRDefault="00630B5B" w:rsidP="00630B5B"/>
        </w:tc>
      </w:tr>
      <w:tr w:rsidR="00200849" w14:paraId="7A080FCE" w14:textId="77777777" w:rsidTr="003B24C7">
        <w:tc>
          <w:tcPr>
            <w:tcW w:w="3728" w:type="dxa"/>
            <w:gridSpan w:val="4"/>
            <w:shd w:val="clear" w:color="auto" w:fill="F2F2F2" w:themeFill="background1" w:themeFillShade="F2"/>
            <w:vAlign w:val="center"/>
          </w:tcPr>
          <w:p w14:paraId="22B68DAF" w14:textId="71C70EDA" w:rsidR="00200849" w:rsidRDefault="00200849" w:rsidP="00630B5B">
            <w:r>
              <w:t>How many</w:t>
            </w:r>
            <w:r w:rsidR="00C6120D">
              <w:t xml:space="preserve"> spectators are expected at this activity / </w:t>
            </w:r>
            <w:r>
              <w:t>event?</w:t>
            </w:r>
          </w:p>
        </w:tc>
        <w:tc>
          <w:tcPr>
            <w:tcW w:w="6486" w:type="dxa"/>
            <w:gridSpan w:val="13"/>
            <w:vAlign w:val="center"/>
          </w:tcPr>
          <w:p w14:paraId="5066278C" w14:textId="77777777" w:rsidR="00200849" w:rsidRDefault="00200849" w:rsidP="00630B5B"/>
        </w:tc>
      </w:tr>
      <w:tr w:rsidR="00630B5B" w14:paraId="17B68E90" w14:textId="77777777" w:rsidTr="003B24C7">
        <w:tc>
          <w:tcPr>
            <w:tcW w:w="3728" w:type="dxa"/>
            <w:gridSpan w:val="4"/>
            <w:shd w:val="clear" w:color="auto" w:fill="F2F2F2" w:themeFill="background1" w:themeFillShade="F2"/>
            <w:vAlign w:val="center"/>
          </w:tcPr>
          <w:p w14:paraId="0B6BC243" w14:textId="4AC221F2" w:rsidR="00630B5B" w:rsidRPr="00FC11F1" w:rsidRDefault="00630B5B" w:rsidP="00630B5B">
            <w:r>
              <w:t xml:space="preserve">Are you requesting any special conditions </w:t>
            </w:r>
            <w:r w:rsidR="00D96E11">
              <w:t>for this activity / event? If yes</w:t>
            </w:r>
            <w:r>
              <w:t xml:space="preserve">, </w:t>
            </w:r>
            <w:r w:rsidR="00D96E11">
              <w:t xml:space="preserve">please provide details </w:t>
            </w:r>
            <w:r w:rsidR="00AB5903" w:rsidRPr="00200849">
              <w:rPr>
                <w:i/>
                <w:sz w:val="19"/>
                <w:szCs w:val="19"/>
              </w:rPr>
              <w:t>(</w:t>
            </w:r>
            <w:r w:rsidR="00456F89" w:rsidRPr="00200849">
              <w:rPr>
                <w:i/>
                <w:sz w:val="19"/>
                <w:szCs w:val="19"/>
              </w:rPr>
              <w:t>e</w:t>
            </w:r>
            <w:r w:rsidR="00223AD6" w:rsidRPr="00200849">
              <w:rPr>
                <w:i/>
                <w:sz w:val="19"/>
                <w:szCs w:val="19"/>
              </w:rPr>
              <w:t>.</w:t>
            </w:r>
            <w:r w:rsidR="00AB5903" w:rsidRPr="00200849">
              <w:rPr>
                <w:i/>
                <w:sz w:val="19"/>
                <w:szCs w:val="19"/>
              </w:rPr>
              <w:t>g. r</w:t>
            </w:r>
            <w:r w:rsidR="00456F89" w:rsidRPr="00200849">
              <w:rPr>
                <w:i/>
                <w:sz w:val="19"/>
                <w:szCs w:val="19"/>
              </w:rPr>
              <w:t xml:space="preserve">oad </w:t>
            </w:r>
            <w:r w:rsidR="00AB5903" w:rsidRPr="00200849">
              <w:rPr>
                <w:i/>
                <w:sz w:val="19"/>
                <w:szCs w:val="19"/>
              </w:rPr>
              <w:t>closures, exclusive u</w:t>
            </w:r>
            <w:r w:rsidR="00456F89" w:rsidRPr="00200849">
              <w:rPr>
                <w:i/>
                <w:sz w:val="19"/>
                <w:szCs w:val="19"/>
              </w:rPr>
              <w:t>se</w:t>
            </w:r>
            <w:r w:rsidR="00AB5903" w:rsidRPr="00200849">
              <w:rPr>
                <w:i/>
                <w:sz w:val="19"/>
                <w:szCs w:val="19"/>
              </w:rPr>
              <w:t>)</w:t>
            </w:r>
            <w:r w:rsidR="00C6120D">
              <w:rPr>
                <w:sz w:val="19"/>
                <w:szCs w:val="19"/>
              </w:rPr>
              <w:t>.</w:t>
            </w:r>
          </w:p>
        </w:tc>
        <w:tc>
          <w:tcPr>
            <w:tcW w:w="6486" w:type="dxa"/>
            <w:gridSpan w:val="13"/>
            <w:vAlign w:val="center"/>
          </w:tcPr>
          <w:p w14:paraId="4008411B" w14:textId="745EAEB1" w:rsidR="00630B5B" w:rsidRDefault="00630B5B" w:rsidP="00630B5B"/>
        </w:tc>
      </w:tr>
      <w:tr w:rsidR="009C7D21" w:rsidRPr="00BE7825" w14:paraId="66074915" w14:textId="321D7AD0" w:rsidTr="003F3DE2">
        <w:tc>
          <w:tcPr>
            <w:tcW w:w="3728" w:type="dxa"/>
            <w:gridSpan w:val="4"/>
            <w:shd w:val="clear" w:color="auto" w:fill="F2F2F2" w:themeFill="background1" w:themeFillShade="F2"/>
            <w:vAlign w:val="center"/>
          </w:tcPr>
          <w:p w14:paraId="5187F76A" w14:textId="6221BA9B" w:rsidR="009C7D21" w:rsidRPr="00BE7825" w:rsidRDefault="009C7D21" w:rsidP="00630B5B">
            <w:pPr>
              <w:pStyle w:val="BodyText"/>
            </w:pPr>
            <w:r>
              <w:t>Are all vehicles used within the permit area registered for public roads?</w:t>
            </w:r>
          </w:p>
        </w:tc>
        <w:tc>
          <w:tcPr>
            <w:tcW w:w="1487" w:type="dxa"/>
            <w:gridSpan w:val="4"/>
            <w:shd w:val="clear" w:color="auto" w:fill="F2F2F2" w:themeFill="background1" w:themeFillShade="F2"/>
            <w:vAlign w:val="center"/>
          </w:tcPr>
          <w:p w14:paraId="682B73D3" w14:textId="0E393864" w:rsidR="009C7D21" w:rsidRPr="00BE7825" w:rsidRDefault="009C7D21" w:rsidP="006E0E62">
            <w:pPr>
              <w:pStyle w:val="BodyText"/>
              <w:jc w:val="center"/>
            </w:pPr>
            <w:r>
              <w:t>Yes</w:t>
            </w:r>
          </w:p>
        </w:tc>
        <w:sdt>
          <w:sdtPr>
            <w:id w:val="-357809881"/>
            <w14:checkbox>
              <w14:checked w14:val="0"/>
              <w14:checkedState w14:val="2612" w14:font="MS Gothic"/>
              <w14:uncheckedState w14:val="2610" w14:font="MS Gothic"/>
            </w14:checkbox>
          </w:sdtPr>
          <w:sdtEndPr/>
          <w:sdtContent>
            <w:tc>
              <w:tcPr>
                <w:tcW w:w="1611" w:type="dxa"/>
                <w:gridSpan w:val="3"/>
                <w:vAlign w:val="center"/>
              </w:tcPr>
              <w:p w14:paraId="5D580D89" w14:textId="7C8AAA81" w:rsidR="009C7D21" w:rsidRPr="00BE7825" w:rsidRDefault="00A37040" w:rsidP="00FD1637">
                <w:pPr>
                  <w:pStyle w:val="BodyText"/>
                  <w:jc w:val="center"/>
                </w:pPr>
                <w:r>
                  <w:rPr>
                    <w:rFonts w:ascii="MS Gothic" w:eastAsia="MS Gothic" w:hAnsi="MS Gothic" w:hint="eastAsia"/>
                  </w:rPr>
                  <w:t>☐</w:t>
                </w:r>
              </w:p>
            </w:tc>
          </w:sdtContent>
        </w:sdt>
        <w:tc>
          <w:tcPr>
            <w:tcW w:w="1391" w:type="dxa"/>
            <w:gridSpan w:val="3"/>
            <w:shd w:val="clear" w:color="auto" w:fill="F2F2F2" w:themeFill="background1" w:themeFillShade="F2"/>
            <w:vAlign w:val="center"/>
          </w:tcPr>
          <w:p w14:paraId="46B14DCD" w14:textId="1568FA04" w:rsidR="009C7D21" w:rsidRPr="00BE7825" w:rsidRDefault="009C7D21" w:rsidP="009C7D21">
            <w:pPr>
              <w:pStyle w:val="BodyText"/>
              <w:jc w:val="center"/>
            </w:pPr>
            <w:r>
              <w:t>No</w:t>
            </w:r>
          </w:p>
        </w:tc>
        <w:sdt>
          <w:sdtPr>
            <w:id w:val="-296226397"/>
            <w14:checkbox>
              <w14:checked w14:val="0"/>
              <w14:checkedState w14:val="2612" w14:font="MS Gothic"/>
              <w14:uncheckedState w14:val="2610" w14:font="MS Gothic"/>
            </w14:checkbox>
          </w:sdtPr>
          <w:sdtEndPr/>
          <w:sdtContent>
            <w:tc>
              <w:tcPr>
                <w:tcW w:w="1997" w:type="dxa"/>
                <w:gridSpan w:val="3"/>
                <w:vAlign w:val="center"/>
              </w:tcPr>
              <w:p w14:paraId="2FFD3FBA" w14:textId="58AA3E2C" w:rsidR="009C7D21" w:rsidRPr="00BE7825" w:rsidRDefault="00A37040" w:rsidP="00FD1637">
                <w:pPr>
                  <w:pStyle w:val="BodyText"/>
                  <w:jc w:val="center"/>
                </w:pPr>
                <w:r>
                  <w:rPr>
                    <w:rFonts w:ascii="MS Gothic" w:eastAsia="MS Gothic" w:hAnsi="MS Gothic" w:hint="eastAsia"/>
                  </w:rPr>
                  <w:t>☐</w:t>
                </w:r>
              </w:p>
            </w:tc>
          </w:sdtContent>
        </w:sdt>
      </w:tr>
      <w:tr w:rsidR="009C7D21" w:rsidRPr="00BE7825" w14:paraId="60EE0303" w14:textId="2A268D00" w:rsidTr="003F3DE2">
        <w:tc>
          <w:tcPr>
            <w:tcW w:w="3728" w:type="dxa"/>
            <w:gridSpan w:val="4"/>
            <w:shd w:val="clear" w:color="auto" w:fill="F2F2F2" w:themeFill="background1" w:themeFillShade="F2"/>
            <w:vAlign w:val="center"/>
          </w:tcPr>
          <w:p w14:paraId="408B85E4" w14:textId="77777777" w:rsidR="009C7D21" w:rsidRPr="00BE7825" w:rsidRDefault="009C7D21" w:rsidP="006E0E62">
            <w:pPr>
              <w:pStyle w:val="BodyText"/>
            </w:pPr>
            <w:r>
              <w:lastRenderedPageBreak/>
              <w:t xml:space="preserve">Are all drivers of the above vehicles appropriately licenced for the class of vehicle?  </w:t>
            </w:r>
          </w:p>
        </w:tc>
        <w:tc>
          <w:tcPr>
            <w:tcW w:w="1487" w:type="dxa"/>
            <w:gridSpan w:val="4"/>
            <w:shd w:val="clear" w:color="auto" w:fill="F2F2F2" w:themeFill="background1" w:themeFillShade="F2"/>
            <w:vAlign w:val="center"/>
          </w:tcPr>
          <w:p w14:paraId="439C5ECF" w14:textId="18F587A2" w:rsidR="009C7D21" w:rsidRPr="00BE7825" w:rsidRDefault="009C7D21" w:rsidP="006E0E62">
            <w:pPr>
              <w:pStyle w:val="BodyText"/>
              <w:jc w:val="center"/>
            </w:pPr>
            <w:r>
              <w:t>Yes</w:t>
            </w:r>
          </w:p>
        </w:tc>
        <w:sdt>
          <w:sdtPr>
            <w:id w:val="-672184883"/>
            <w14:checkbox>
              <w14:checked w14:val="0"/>
              <w14:checkedState w14:val="2612" w14:font="MS Gothic"/>
              <w14:uncheckedState w14:val="2610" w14:font="MS Gothic"/>
            </w14:checkbox>
          </w:sdtPr>
          <w:sdtEndPr/>
          <w:sdtContent>
            <w:tc>
              <w:tcPr>
                <w:tcW w:w="1611" w:type="dxa"/>
                <w:gridSpan w:val="3"/>
                <w:vAlign w:val="center"/>
              </w:tcPr>
              <w:p w14:paraId="150390A4" w14:textId="7AC9E34F" w:rsidR="009C7D21" w:rsidRPr="00BE7825" w:rsidRDefault="00A37040" w:rsidP="006E0E62">
                <w:pPr>
                  <w:pStyle w:val="BodyText"/>
                  <w:jc w:val="center"/>
                </w:pPr>
                <w:r>
                  <w:rPr>
                    <w:rFonts w:ascii="MS Gothic" w:eastAsia="MS Gothic" w:hAnsi="MS Gothic" w:hint="eastAsia"/>
                  </w:rPr>
                  <w:t>☐</w:t>
                </w:r>
              </w:p>
            </w:tc>
          </w:sdtContent>
        </w:sdt>
        <w:tc>
          <w:tcPr>
            <w:tcW w:w="1391" w:type="dxa"/>
            <w:gridSpan w:val="3"/>
            <w:shd w:val="clear" w:color="auto" w:fill="F2F2F2" w:themeFill="background1" w:themeFillShade="F2"/>
            <w:vAlign w:val="center"/>
          </w:tcPr>
          <w:p w14:paraId="6EAF7A12" w14:textId="0F1D8A87" w:rsidR="009C7D21" w:rsidRPr="00BE7825" w:rsidRDefault="009C7D21" w:rsidP="009C7D21">
            <w:pPr>
              <w:pStyle w:val="BodyText"/>
              <w:jc w:val="center"/>
            </w:pPr>
            <w:r>
              <w:t>No</w:t>
            </w:r>
          </w:p>
        </w:tc>
        <w:sdt>
          <w:sdtPr>
            <w:id w:val="1668975710"/>
            <w14:checkbox>
              <w14:checked w14:val="0"/>
              <w14:checkedState w14:val="2612" w14:font="MS Gothic"/>
              <w14:uncheckedState w14:val="2610" w14:font="MS Gothic"/>
            </w14:checkbox>
          </w:sdtPr>
          <w:sdtEndPr/>
          <w:sdtContent>
            <w:tc>
              <w:tcPr>
                <w:tcW w:w="1997" w:type="dxa"/>
                <w:gridSpan w:val="3"/>
                <w:vAlign w:val="center"/>
              </w:tcPr>
              <w:p w14:paraId="23FBF17F" w14:textId="46195938" w:rsidR="009C7D21" w:rsidRPr="00BE7825" w:rsidRDefault="00A37040" w:rsidP="006E0E62">
                <w:pPr>
                  <w:pStyle w:val="BodyText"/>
                  <w:ind w:left="203"/>
                  <w:jc w:val="center"/>
                </w:pPr>
                <w:r>
                  <w:rPr>
                    <w:rFonts w:ascii="MS Gothic" w:eastAsia="MS Gothic" w:hAnsi="MS Gothic" w:hint="eastAsia"/>
                  </w:rPr>
                  <w:t>☐</w:t>
                </w:r>
              </w:p>
            </w:tc>
          </w:sdtContent>
        </w:sdt>
      </w:tr>
      <w:tr w:rsidR="00630B5B" w14:paraId="74F4AF51" w14:textId="77777777" w:rsidTr="003B24C7">
        <w:tc>
          <w:tcPr>
            <w:tcW w:w="3728" w:type="dxa"/>
            <w:gridSpan w:val="4"/>
            <w:shd w:val="clear" w:color="auto" w:fill="F2F2F2" w:themeFill="background1" w:themeFillShade="F2"/>
            <w:vAlign w:val="center"/>
          </w:tcPr>
          <w:p w14:paraId="25F685CC" w14:textId="77777777" w:rsidR="00630B5B" w:rsidRPr="00FC11F1" w:rsidRDefault="00630B5B" w:rsidP="00630B5B">
            <w:r>
              <w:t>For commercial activities, what is the intended entry charge or participation charge per person?</w:t>
            </w:r>
          </w:p>
        </w:tc>
        <w:tc>
          <w:tcPr>
            <w:tcW w:w="6486" w:type="dxa"/>
            <w:gridSpan w:val="13"/>
            <w:vAlign w:val="center"/>
          </w:tcPr>
          <w:p w14:paraId="7D77B8AD" w14:textId="7FA7BD2D" w:rsidR="00630B5B" w:rsidRDefault="00630B5B" w:rsidP="00630B5B"/>
        </w:tc>
      </w:tr>
      <w:tr w:rsidR="008C0B91" w:rsidRPr="00BE7825" w14:paraId="5115C21C" w14:textId="77777777" w:rsidTr="003F3DE2">
        <w:tc>
          <w:tcPr>
            <w:tcW w:w="3728" w:type="dxa"/>
            <w:gridSpan w:val="4"/>
            <w:shd w:val="clear" w:color="auto" w:fill="F2F2F2" w:themeFill="background1" w:themeFillShade="F2"/>
            <w:vAlign w:val="center"/>
          </w:tcPr>
          <w:p w14:paraId="4393770C" w14:textId="152B4C66" w:rsidR="008C0B91" w:rsidRDefault="008C0B91" w:rsidP="00B0354F">
            <w:pPr>
              <w:pStyle w:val="BodyText"/>
            </w:pPr>
            <w:r>
              <w:t>Are you considering the use of quad bikes?</w:t>
            </w:r>
          </w:p>
          <w:p w14:paraId="0B4AE6E6" w14:textId="36F8C3F0" w:rsidR="008C0B91" w:rsidRPr="008C0B91" w:rsidRDefault="008C0B91" w:rsidP="00B0354F">
            <w:pPr>
              <w:pStyle w:val="BodyText"/>
              <w:rPr>
                <w:i/>
                <w:sz w:val="19"/>
                <w:szCs w:val="19"/>
              </w:rPr>
            </w:pPr>
            <w:r w:rsidRPr="008C0B91">
              <w:rPr>
                <w:i/>
                <w:sz w:val="19"/>
                <w:szCs w:val="19"/>
              </w:rPr>
              <w:t>Guide: Emergency Response only under FCNSW approval</w:t>
            </w:r>
            <w:r w:rsidR="00D96E11">
              <w:rPr>
                <w:i/>
                <w:sz w:val="19"/>
                <w:szCs w:val="19"/>
              </w:rPr>
              <w:t>. Must have</w:t>
            </w:r>
            <w:r>
              <w:rPr>
                <w:i/>
                <w:sz w:val="19"/>
                <w:szCs w:val="19"/>
              </w:rPr>
              <w:t xml:space="preserve"> Conditional Registration</w:t>
            </w:r>
            <w:r w:rsidRPr="008C0B91">
              <w:rPr>
                <w:i/>
                <w:sz w:val="19"/>
                <w:szCs w:val="19"/>
              </w:rPr>
              <w:t>.</w:t>
            </w:r>
          </w:p>
        </w:tc>
        <w:tc>
          <w:tcPr>
            <w:tcW w:w="6486" w:type="dxa"/>
            <w:gridSpan w:val="13"/>
            <w:shd w:val="clear" w:color="auto" w:fill="FFFFFF" w:themeFill="background1"/>
            <w:vAlign w:val="center"/>
          </w:tcPr>
          <w:p w14:paraId="78B19E60" w14:textId="77777777" w:rsidR="008C0B91" w:rsidRDefault="008C0B91" w:rsidP="00B0354F">
            <w:pPr>
              <w:pStyle w:val="BodyText"/>
              <w:jc w:val="center"/>
            </w:pPr>
          </w:p>
        </w:tc>
      </w:tr>
      <w:tr w:rsidR="009C7D21" w14:paraId="2D01B3A5" w14:textId="288EFDD1" w:rsidTr="003F3DE2">
        <w:tc>
          <w:tcPr>
            <w:tcW w:w="3728" w:type="dxa"/>
            <w:gridSpan w:val="4"/>
            <w:shd w:val="clear" w:color="auto" w:fill="F2F2F2" w:themeFill="background1" w:themeFillShade="F2"/>
            <w:vAlign w:val="center"/>
          </w:tcPr>
          <w:p w14:paraId="0D4100F3" w14:textId="5F5BCDA8" w:rsidR="009C7D21" w:rsidRDefault="009C7D21" w:rsidP="00630B5B">
            <w:r>
              <w:t xml:space="preserve">Are you interested in marketing and / or cross promotional opportunities with FCNSW? </w:t>
            </w:r>
          </w:p>
        </w:tc>
        <w:tc>
          <w:tcPr>
            <w:tcW w:w="1487" w:type="dxa"/>
            <w:gridSpan w:val="4"/>
            <w:shd w:val="clear" w:color="auto" w:fill="F2F2F2" w:themeFill="background1" w:themeFillShade="F2"/>
            <w:vAlign w:val="center"/>
          </w:tcPr>
          <w:p w14:paraId="11CE28D8" w14:textId="1C33CBAB" w:rsidR="009C7D21" w:rsidRDefault="009C7D21" w:rsidP="009C7D21">
            <w:pPr>
              <w:jc w:val="center"/>
            </w:pPr>
            <w:r>
              <w:t>Yes</w:t>
            </w:r>
          </w:p>
        </w:tc>
        <w:sdt>
          <w:sdtPr>
            <w:id w:val="791868446"/>
            <w14:checkbox>
              <w14:checked w14:val="0"/>
              <w14:checkedState w14:val="2612" w14:font="MS Gothic"/>
              <w14:uncheckedState w14:val="2610" w14:font="MS Gothic"/>
            </w14:checkbox>
          </w:sdtPr>
          <w:sdtEndPr/>
          <w:sdtContent>
            <w:tc>
              <w:tcPr>
                <w:tcW w:w="1611" w:type="dxa"/>
                <w:gridSpan w:val="3"/>
                <w:vAlign w:val="center"/>
              </w:tcPr>
              <w:p w14:paraId="753E941B" w14:textId="4952C995" w:rsidR="009C7D21" w:rsidRDefault="00A37040" w:rsidP="009C7D21">
                <w:pPr>
                  <w:jc w:val="center"/>
                </w:pPr>
                <w:r>
                  <w:rPr>
                    <w:rFonts w:ascii="MS Gothic" w:eastAsia="MS Gothic" w:hAnsi="MS Gothic" w:hint="eastAsia"/>
                  </w:rPr>
                  <w:t>☐</w:t>
                </w:r>
              </w:p>
            </w:tc>
          </w:sdtContent>
        </w:sdt>
        <w:tc>
          <w:tcPr>
            <w:tcW w:w="1391" w:type="dxa"/>
            <w:gridSpan w:val="3"/>
            <w:shd w:val="clear" w:color="auto" w:fill="F2F2F2" w:themeFill="background1" w:themeFillShade="F2"/>
            <w:vAlign w:val="center"/>
          </w:tcPr>
          <w:p w14:paraId="40662986" w14:textId="1F6A9387" w:rsidR="009C7D21" w:rsidRDefault="009C7D21" w:rsidP="009C7D21">
            <w:pPr>
              <w:jc w:val="center"/>
            </w:pPr>
            <w:r>
              <w:t>No</w:t>
            </w:r>
          </w:p>
        </w:tc>
        <w:sdt>
          <w:sdtPr>
            <w:id w:val="-809863860"/>
            <w14:checkbox>
              <w14:checked w14:val="0"/>
              <w14:checkedState w14:val="2612" w14:font="MS Gothic"/>
              <w14:uncheckedState w14:val="2610" w14:font="MS Gothic"/>
            </w14:checkbox>
          </w:sdtPr>
          <w:sdtEndPr/>
          <w:sdtContent>
            <w:tc>
              <w:tcPr>
                <w:tcW w:w="1997" w:type="dxa"/>
                <w:gridSpan w:val="3"/>
                <w:vAlign w:val="center"/>
              </w:tcPr>
              <w:p w14:paraId="10AC1418" w14:textId="4033F9E9" w:rsidR="009C7D21" w:rsidRDefault="00A37040" w:rsidP="009C7D21">
                <w:pPr>
                  <w:jc w:val="center"/>
                </w:pPr>
                <w:r>
                  <w:rPr>
                    <w:rFonts w:ascii="MS Gothic" w:eastAsia="MS Gothic" w:hAnsi="MS Gothic" w:hint="eastAsia"/>
                  </w:rPr>
                  <w:t>☐</w:t>
                </w:r>
              </w:p>
            </w:tc>
          </w:sdtContent>
        </w:sdt>
      </w:tr>
    </w:tbl>
    <w:p w14:paraId="1F33569A" w14:textId="5ADAA158" w:rsidR="00B00265" w:rsidRDefault="00B00265">
      <w:pPr>
        <w:overflowPunct/>
        <w:autoSpaceDE/>
        <w:autoSpaceDN/>
        <w:adjustRightInd/>
        <w:textAlignment w:val="auto"/>
        <w:rPr>
          <w:rFonts w:cs="Arial"/>
          <w:b/>
          <w:bCs/>
          <w:iCs/>
          <w:color w:val="292929"/>
          <w:szCs w:val="18"/>
        </w:rPr>
      </w:pPr>
    </w:p>
    <w:tbl>
      <w:tblPr>
        <w:tblStyle w:val="TableGrid"/>
        <w:tblW w:w="0" w:type="auto"/>
        <w:tblLook w:val="04A0" w:firstRow="1" w:lastRow="0" w:firstColumn="1" w:lastColumn="0" w:noHBand="0" w:noVBand="1"/>
      </w:tblPr>
      <w:tblGrid>
        <w:gridCol w:w="1069"/>
        <w:gridCol w:w="9125"/>
      </w:tblGrid>
      <w:tr w:rsidR="00D77AE0" w14:paraId="64179FF7" w14:textId="77777777" w:rsidTr="00B7352E">
        <w:trPr>
          <w:trHeight w:val="253"/>
        </w:trPr>
        <w:tc>
          <w:tcPr>
            <w:tcW w:w="10194" w:type="dxa"/>
            <w:gridSpan w:val="2"/>
            <w:shd w:val="clear" w:color="auto" w:fill="BFBFBF" w:themeFill="background1" w:themeFillShade="BF"/>
          </w:tcPr>
          <w:p w14:paraId="2AE6675A" w14:textId="53458F79" w:rsidR="00D77AE0" w:rsidRDefault="00D77AE0" w:rsidP="00B7352E">
            <w:pPr>
              <w:pStyle w:val="Heading2"/>
              <w:spacing w:before="0" w:after="0"/>
              <w:outlineLvl w:val="1"/>
            </w:pPr>
            <w:r>
              <w:t>DOCUMENTATION REQUIREMENTS</w:t>
            </w:r>
            <w:r>
              <w:rPr>
                <w:rStyle w:val="InstructionsChar"/>
                <w:b w:val="0"/>
              </w:rPr>
              <w:t xml:space="preserve"> </w:t>
            </w:r>
            <w:r w:rsidR="00A32E44">
              <w:rPr>
                <w:rStyle w:val="InstructionsChar"/>
                <w:b w:val="0"/>
              </w:rPr>
              <w:t>(</w:t>
            </w:r>
            <w:r w:rsidRPr="00A32E44">
              <w:rPr>
                <w:rStyle w:val="InstructionsChar"/>
                <w:b w:val="0"/>
                <w:i/>
                <w:sz w:val="18"/>
                <w:szCs w:val="18"/>
              </w:rPr>
              <w:t xml:space="preserve">All </w:t>
            </w:r>
            <w:r w:rsidR="00B7352E" w:rsidRPr="00A32E44">
              <w:rPr>
                <w:rStyle w:val="InstructionsChar"/>
                <w:b w:val="0"/>
                <w:i/>
                <w:sz w:val="18"/>
                <w:szCs w:val="18"/>
              </w:rPr>
              <w:t>documents MUST be provided</w:t>
            </w:r>
            <w:r w:rsidR="00AC557C">
              <w:rPr>
                <w:rStyle w:val="InstructionsChar"/>
                <w:b w:val="0"/>
                <w:i/>
                <w:sz w:val="18"/>
                <w:szCs w:val="18"/>
              </w:rPr>
              <w:t xml:space="preserve"> – Please tick, or mark N/A)</w:t>
            </w:r>
          </w:p>
        </w:tc>
      </w:tr>
      <w:tr w:rsidR="00D77AE0" w14:paraId="0435B084" w14:textId="77777777" w:rsidTr="009949CD">
        <w:trPr>
          <w:trHeight w:val="244"/>
        </w:trPr>
        <w:tc>
          <w:tcPr>
            <w:tcW w:w="1069" w:type="dxa"/>
            <w:shd w:val="clear" w:color="auto" w:fill="F2F2F2" w:themeFill="background1" w:themeFillShade="F2"/>
            <w:vAlign w:val="center"/>
          </w:tcPr>
          <w:p w14:paraId="1F9A169E" w14:textId="77777777" w:rsidR="00B60DC4" w:rsidRDefault="00D77AE0" w:rsidP="00B7352E">
            <w:pPr>
              <w:pStyle w:val="Heading2"/>
              <w:spacing w:before="0" w:after="0"/>
              <w:jc w:val="center"/>
              <w:outlineLvl w:val="1"/>
            </w:pPr>
            <w:r>
              <w:t>Attached</w:t>
            </w:r>
            <w:r w:rsidR="00B7352E">
              <w:t xml:space="preserve"> </w:t>
            </w:r>
          </w:p>
          <w:p w14:paraId="7960B060" w14:textId="11204F97" w:rsidR="00D77AE0" w:rsidRPr="00231C4F" w:rsidRDefault="00B7352E" w:rsidP="00B7352E">
            <w:pPr>
              <w:pStyle w:val="Heading2"/>
              <w:spacing w:before="0" w:after="0"/>
              <w:jc w:val="center"/>
              <w:outlineLvl w:val="1"/>
              <w:rPr>
                <w:i/>
                <w:sz w:val="18"/>
              </w:rPr>
            </w:pPr>
            <w:r w:rsidRPr="00231C4F">
              <w:rPr>
                <w:b w:val="0"/>
                <w:i/>
                <w:sz w:val="18"/>
              </w:rPr>
              <w:t>(Y / NA)</w:t>
            </w:r>
          </w:p>
        </w:tc>
        <w:tc>
          <w:tcPr>
            <w:tcW w:w="9125" w:type="dxa"/>
            <w:shd w:val="clear" w:color="auto" w:fill="F2F2F2" w:themeFill="background1" w:themeFillShade="F2"/>
            <w:vAlign w:val="center"/>
          </w:tcPr>
          <w:p w14:paraId="0D5B576D" w14:textId="7C6AB9F4" w:rsidR="00D77AE0" w:rsidRDefault="00D77AE0" w:rsidP="00B7352E">
            <w:pPr>
              <w:pStyle w:val="Heading2"/>
              <w:spacing w:before="0" w:after="0"/>
              <w:jc w:val="center"/>
              <w:outlineLvl w:val="1"/>
            </w:pPr>
            <w:r>
              <w:t>Document Description</w:t>
            </w:r>
          </w:p>
        </w:tc>
      </w:tr>
      <w:tr w:rsidR="00D77AE0" w14:paraId="168D49A2" w14:textId="77777777" w:rsidTr="00296E0F">
        <w:trPr>
          <w:trHeight w:val="483"/>
        </w:trPr>
        <w:tc>
          <w:tcPr>
            <w:tcW w:w="1069" w:type="dxa"/>
            <w:vAlign w:val="center"/>
          </w:tcPr>
          <w:p w14:paraId="1AC1691C" w14:textId="6F556EF4" w:rsidR="00D77AE0" w:rsidRDefault="00D77AE0" w:rsidP="00B7352E">
            <w:pPr>
              <w:pStyle w:val="Heading2"/>
              <w:spacing w:before="0" w:after="0"/>
              <w:jc w:val="center"/>
              <w:outlineLvl w:val="1"/>
            </w:pPr>
          </w:p>
        </w:tc>
        <w:tc>
          <w:tcPr>
            <w:tcW w:w="9125" w:type="dxa"/>
            <w:vAlign w:val="center"/>
          </w:tcPr>
          <w:p w14:paraId="08EA10A5" w14:textId="199AF8B3" w:rsidR="00D77AE0" w:rsidRPr="006B2ADE" w:rsidRDefault="00D77AE0" w:rsidP="00B7352E">
            <w:pPr>
              <w:pStyle w:val="Heading2"/>
              <w:spacing w:before="0" w:after="0"/>
              <w:outlineLvl w:val="1"/>
              <w:rPr>
                <w:b w:val="0"/>
              </w:rPr>
            </w:pPr>
            <w:r w:rsidRPr="006B2ADE">
              <w:rPr>
                <w:b w:val="0"/>
              </w:rPr>
              <w:t>Copy</w:t>
            </w:r>
            <w:r w:rsidR="00435D78" w:rsidRPr="006B2ADE">
              <w:rPr>
                <w:b w:val="0"/>
              </w:rPr>
              <w:t xml:space="preserve"> of C</w:t>
            </w:r>
            <w:r w:rsidRPr="006B2ADE">
              <w:rPr>
                <w:b w:val="0"/>
              </w:rPr>
              <w:t xml:space="preserve">ertificate of Currency for Public Liability Insurance $20 million </w:t>
            </w:r>
            <w:r w:rsidRPr="006B2ADE">
              <w:rPr>
                <w:b w:val="0"/>
                <w:i/>
              </w:rPr>
              <w:t>– please make sure you list Forestry Corporation of NSW as an “interested party” on the Certificate of Currency.</w:t>
            </w:r>
          </w:p>
        </w:tc>
      </w:tr>
      <w:tr w:rsidR="003E5E76" w14:paraId="65A1A063" w14:textId="77777777" w:rsidTr="00296E0F">
        <w:trPr>
          <w:trHeight w:val="483"/>
        </w:trPr>
        <w:tc>
          <w:tcPr>
            <w:tcW w:w="1069" w:type="dxa"/>
            <w:vAlign w:val="center"/>
          </w:tcPr>
          <w:p w14:paraId="3F7F7A72" w14:textId="16195549" w:rsidR="003E5E76" w:rsidRDefault="003E5E76" w:rsidP="00B7352E">
            <w:pPr>
              <w:pStyle w:val="Heading2"/>
              <w:spacing w:before="0" w:after="0"/>
              <w:jc w:val="center"/>
              <w:outlineLvl w:val="1"/>
            </w:pPr>
          </w:p>
        </w:tc>
        <w:tc>
          <w:tcPr>
            <w:tcW w:w="9125" w:type="dxa"/>
            <w:vAlign w:val="center"/>
          </w:tcPr>
          <w:p w14:paraId="18894826" w14:textId="2B465B99" w:rsidR="003E5E76" w:rsidRPr="006B2ADE" w:rsidRDefault="003E5E76" w:rsidP="00B7352E">
            <w:pPr>
              <w:pStyle w:val="Heading2"/>
              <w:spacing w:before="0" w:after="0"/>
              <w:outlineLvl w:val="1"/>
              <w:rPr>
                <w:b w:val="0"/>
              </w:rPr>
            </w:pPr>
            <w:r w:rsidRPr="006B2ADE">
              <w:rPr>
                <w:b w:val="0"/>
              </w:rPr>
              <w:t>Copy of Certificate of Currency for Workers Compensation Insurance.</w:t>
            </w:r>
          </w:p>
        </w:tc>
      </w:tr>
      <w:tr w:rsidR="00D77AE0" w14:paraId="1A98BAC4" w14:textId="77777777" w:rsidTr="00296E0F">
        <w:trPr>
          <w:trHeight w:val="483"/>
        </w:trPr>
        <w:tc>
          <w:tcPr>
            <w:tcW w:w="1069" w:type="dxa"/>
            <w:vAlign w:val="center"/>
          </w:tcPr>
          <w:p w14:paraId="00A2A147" w14:textId="767771FA" w:rsidR="00D77AE0" w:rsidRDefault="00D77AE0" w:rsidP="00B7352E">
            <w:pPr>
              <w:pStyle w:val="Heading2"/>
              <w:spacing w:before="0" w:after="0"/>
              <w:jc w:val="center"/>
              <w:outlineLvl w:val="1"/>
            </w:pPr>
          </w:p>
        </w:tc>
        <w:tc>
          <w:tcPr>
            <w:tcW w:w="9125" w:type="dxa"/>
            <w:vAlign w:val="center"/>
          </w:tcPr>
          <w:p w14:paraId="7A11DEAE" w14:textId="7D258DCD" w:rsidR="00D77AE0" w:rsidRPr="00296E0F" w:rsidRDefault="00D77AE0" w:rsidP="00296E0F">
            <w:pPr>
              <w:tabs>
                <w:tab w:val="left" w:pos="1276"/>
                <w:tab w:val="left" w:pos="2552"/>
                <w:tab w:val="left" w:pos="5103"/>
                <w:tab w:val="left" w:pos="7655"/>
              </w:tabs>
              <w:ind w:left="1276" w:hanging="1276"/>
            </w:pPr>
            <w:r w:rsidRPr="00B7352E">
              <w:t>Map s</w:t>
            </w:r>
            <w:r w:rsidR="002C1DA1">
              <w:t>howing proposed State Forest,</w:t>
            </w:r>
            <w:r w:rsidRPr="00B7352E">
              <w:t xml:space="preserve"> route/s</w:t>
            </w:r>
            <w:r w:rsidR="002C1DA1">
              <w:t xml:space="preserve"> and footprint</w:t>
            </w:r>
            <w:r w:rsidRPr="00B7352E">
              <w:t xml:space="preserve"> </w:t>
            </w:r>
            <w:r w:rsidRPr="00B7352E">
              <w:rPr>
                <w:i/>
              </w:rPr>
              <w:t>(GPS / KML data preferable).</w:t>
            </w:r>
          </w:p>
        </w:tc>
      </w:tr>
      <w:tr w:rsidR="00393CA5" w14:paraId="146F621E" w14:textId="77777777" w:rsidTr="00296E0F">
        <w:trPr>
          <w:trHeight w:val="483"/>
        </w:trPr>
        <w:tc>
          <w:tcPr>
            <w:tcW w:w="1069" w:type="dxa"/>
            <w:vAlign w:val="center"/>
          </w:tcPr>
          <w:p w14:paraId="033CF4E6" w14:textId="77777777" w:rsidR="00393CA5" w:rsidRDefault="00393CA5" w:rsidP="00B7352E">
            <w:pPr>
              <w:pStyle w:val="Heading2"/>
              <w:spacing w:before="0" w:after="0"/>
              <w:jc w:val="center"/>
              <w:outlineLvl w:val="1"/>
            </w:pPr>
          </w:p>
        </w:tc>
        <w:tc>
          <w:tcPr>
            <w:tcW w:w="9125" w:type="dxa"/>
            <w:vAlign w:val="center"/>
          </w:tcPr>
          <w:p w14:paraId="7376534E" w14:textId="03702263" w:rsidR="00393CA5" w:rsidRDefault="00393CA5" w:rsidP="00B7352E">
            <w:pPr>
              <w:pStyle w:val="Heading2"/>
              <w:spacing w:before="0" w:after="0"/>
              <w:outlineLvl w:val="1"/>
              <w:rPr>
                <w:b w:val="0"/>
              </w:rPr>
            </w:pPr>
            <w:r>
              <w:rPr>
                <w:b w:val="0"/>
              </w:rPr>
              <w:t>Event Management Plan – including Risk Assessment, Medical Evac</w:t>
            </w:r>
            <w:r w:rsidR="003F3DE2">
              <w:rPr>
                <w:b w:val="0"/>
              </w:rPr>
              <w:t xml:space="preserve">uation, Safety, </w:t>
            </w:r>
            <w:r w:rsidR="00AE1E36">
              <w:rPr>
                <w:b w:val="0"/>
              </w:rPr>
              <w:t>Environment</w:t>
            </w:r>
            <w:r>
              <w:rPr>
                <w:b w:val="0"/>
              </w:rPr>
              <w:t xml:space="preserve">, </w:t>
            </w:r>
            <w:r w:rsidR="008207B6">
              <w:rPr>
                <w:b w:val="0"/>
              </w:rPr>
              <w:t xml:space="preserve">Spectator Management and </w:t>
            </w:r>
            <w:r>
              <w:rPr>
                <w:b w:val="0"/>
              </w:rPr>
              <w:t xml:space="preserve">Traffic Management.  </w:t>
            </w:r>
          </w:p>
          <w:p w14:paraId="548BDB78" w14:textId="74B519B6" w:rsidR="00393CA5" w:rsidRPr="00393CA5" w:rsidRDefault="00393CA5" w:rsidP="00B7352E">
            <w:pPr>
              <w:pStyle w:val="Heading2"/>
              <w:spacing w:before="0" w:after="0"/>
              <w:outlineLvl w:val="1"/>
              <w:rPr>
                <w:b w:val="0"/>
                <w:i/>
              </w:rPr>
            </w:pPr>
            <w:r w:rsidRPr="00393CA5">
              <w:rPr>
                <w:b w:val="0"/>
                <w:i/>
              </w:rPr>
              <w:t xml:space="preserve">Guidance: </w:t>
            </w:r>
            <w:r>
              <w:rPr>
                <w:b w:val="0"/>
                <w:i/>
              </w:rPr>
              <w:t>check with your local Industry Peak Body.</w:t>
            </w:r>
          </w:p>
        </w:tc>
      </w:tr>
      <w:tr w:rsidR="00D77AE0" w14:paraId="42F47FB4" w14:textId="77777777" w:rsidTr="00296E0F">
        <w:trPr>
          <w:trHeight w:val="483"/>
        </w:trPr>
        <w:tc>
          <w:tcPr>
            <w:tcW w:w="1069" w:type="dxa"/>
            <w:vAlign w:val="center"/>
          </w:tcPr>
          <w:p w14:paraId="0F281C2E" w14:textId="3350EAFE" w:rsidR="00D77AE0" w:rsidRDefault="00D77AE0" w:rsidP="00B7352E">
            <w:pPr>
              <w:pStyle w:val="Heading2"/>
              <w:spacing w:before="0" w:after="0"/>
              <w:jc w:val="center"/>
              <w:outlineLvl w:val="1"/>
            </w:pPr>
          </w:p>
        </w:tc>
        <w:tc>
          <w:tcPr>
            <w:tcW w:w="9125" w:type="dxa"/>
            <w:vAlign w:val="center"/>
          </w:tcPr>
          <w:p w14:paraId="10CDD1C0" w14:textId="3EE9490E" w:rsidR="00D77AE0" w:rsidRPr="00B7352E" w:rsidRDefault="00D77AE0" w:rsidP="00B7352E">
            <w:pPr>
              <w:pStyle w:val="Heading2"/>
              <w:spacing w:before="0" w:after="0"/>
              <w:outlineLvl w:val="1"/>
              <w:rPr>
                <w:b w:val="0"/>
              </w:rPr>
            </w:pPr>
            <w:r w:rsidRPr="00B7352E">
              <w:rPr>
                <w:b w:val="0"/>
              </w:rPr>
              <w:t>If providing training, copy of all trainers / assessors / supervisor’s qualifications and accreditations.</w:t>
            </w:r>
          </w:p>
        </w:tc>
      </w:tr>
    </w:tbl>
    <w:p w14:paraId="5608D72D" w14:textId="76B4FBF4" w:rsidR="00B7352E" w:rsidRDefault="00B7352E" w:rsidP="00C56978">
      <w:pPr>
        <w:rPr>
          <w:sz w:val="10"/>
          <w:szCs w:val="10"/>
        </w:rPr>
      </w:pPr>
    </w:p>
    <w:p w14:paraId="1832BB0D" w14:textId="77777777" w:rsidR="009949CD" w:rsidRPr="009949CD" w:rsidRDefault="009949CD" w:rsidP="00C56978">
      <w:pPr>
        <w:rPr>
          <w:sz w:val="4"/>
          <w:szCs w:val="4"/>
        </w:rPr>
      </w:pPr>
    </w:p>
    <w:tbl>
      <w:tblPr>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1E0" w:firstRow="1" w:lastRow="1" w:firstColumn="1" w:lastColumn="1" w:noHBand="0" w:noVBand="0"/>
      </w:tblPr>
      <w:tblGrid>
        <w:gridCol w:w="10206"/>
      </w:tblGrid>
      <w:tr w:rsidR="00A32E44" w:rsidRPr="00D23CDA" w14:paraId="3222ADCE" w14:textId="77777777" w:rsidTr="00A32E44">
        <w:tc>
          <w:tcPr>
            <w:tcW w:w="10206" w:type="dxa"/>
            <w:shd w:val="clear" w:color="auto" w:fill="D9D9D9" w:themeFill="background1" w:themeFillShade="D9"/>
          </w:tcPr>
          <w:p w14:paraId="3EB49E1E" w14:textId="13FBDFD2" w:rsidR="00A32E44" w:rsidRPr="00D23CDA" w:rsidRDefault="00A32E44" w:rsidP="005C00A0">
            <w:r w:rsidRPr="00A32E44">
              <w:rPr>
                <w:b/>
              </w:rPr>
              <w:t>PAYMENT</w:t>
            </w:r>
            <w:r>
              <w:t xml:space="preserve"> </w:t>
            </w:r>
            <w:r>
              <w:rPr>
                <w:i/>
                <w:sz w:val="18"/>
                <w:szCs w:val="18"/>
              </w:rPr>
              <w:t>(T</w:t>
            </w:r>
            <w:r w:rsidRPr="00A32E44">
              <w:rPr>
                <w:i/>
                <w:sz w:val="18"/>
                <w:szCs w:val="18"/>
              </w:rPr>
              <w:t xml:space="preserve">he application fee must be paid prior to the permit being issued. </w:t>
            </w:r>
            <w:r w:rsidRPr="00A32E44">
              <w:rPr>
                <w:rStyle w:val="InstructionsChar"/>
                <w:i/>
                <w:sz w:val="18"/>
                <w:szCs w:val="18"/>
              </w:rPr>
              <w:t>Your Forestry Corporation contact will advise the applicable application fee</w:t>
            </w:r>
            <w:r>
              <w:rPr>
                <w:rStyle w:val="InstructionsChar"/>
                <w:i/>
                <w:sz w:val="18"/>
                <w:szCs w:val="18"/>
              </w:rPr>
              <w:t>)</w:t>
            </w:r>
            <w:r w:rsidRPr="00A32E44">
              <w:rPr>
                <w:rStyle w:val="InstructionsChar"/>
                <w:i/>
                <w:sz w:val="18"/>
                <w:szCs w:val="18"/>
              </w:rPr>
              <w:t>.</w:t>
            </w:r>
          </w:p>
        </w:tc>
      </w:tr>
      <w:tr w:rsidR="00A32E44" w:rsidRPr="00D23CDA" w14:paraId="77ACA840" w14:textId="77777777" w:rsidTr="00B408D4">
        <w:tc>
          <w:tcPr>
            <w:tcW w:w="10206" w:type="dxa"/>
            <w:shd w:val="clear" w:color="auto" w:fill="auto"/>
          </w:tcPr>
          <w:p w14:paraId="5560A527" w14:textId="77E08B92" w:rsidR="00A32E44" w:rsidRPr="00D23CDA" w:rsidRDefault="00684DFC" w:rsidP="00B408D4">
            <w:r>
              <w:rPr>
                <w:rStyle w:val="InstructionsChar"/>
                <w:i/>
              </w:rPr>
              <w:t xml:space="preserve">Forestry Corporation of NSW will issue </w:t>
            </w:r>
            <w:r w:rsidR="00C26E9B">
              <w:rPr>
                <w:rStyle w:val="InstructionsChar"/>
                <w:i/>
              </w:rPr>
              <w:t>the applicant/permittee an invoice for payment of fees.</w:t>
            </w:r>
          </w:p>
        </w:tc>
      </w:tr>
    </w:tbl>
    <w:p w14:paraId="4974FF4E" w14:textId="77777777" w:rsidR="00DE6700" w:rsidRPr="00DE6700" w:rsidRDefault="00DE6700" w:rsidP="00B1732B">
      <w:pPr>
        <w:tabs>
          <w:tab w:val="left" w:pos="0"/>
          <w:tab w:val="left" w:pos="2552"/>
          <w:tab w:val="left" w:pos="5103"/>
          <w:tab w:val="left" w:pos="7655"/>
        </w:tabs>
        <w:rPr>
          <w:sz w:val="4"/>
          <w:szCs w:val="4"/>
        </w:rPr>
      </w:pPr>
    </w:p>
    <w:p w14:paraId="17EDC87D" w14:textId="1E50B57D" w:rsidR="00B719FE" w:rsidRPr="00C26E9B" w:rsidRDefault="00B719FE" w:rsidP="00C26E9B">
      <w:pPr>
        <w:overflowPunct/>
        <w:autoSpaceDE/>
        <w:autoSpaceDN/>
        <w:adjustRightInd/>
        <w:spacing w:before="240" w:after="240"/>
        <w:textAlignment w:val="auto"/>
        <w:rPr>
          <w:i/>
        </w:rPr>
      </w:pPr>
      <w:bookmarkStart w:id="2" w:name="_Hlk486603767"/>
      <w:r w:rsidRPr="00B719FE">
        <w:rPr>
          <w:b/>
          <w:i/>
        </w:rPr>
        <w:t>N</w:t>
      </w:r>
      <w:r w:rsidR="00A74A47">
        <w:rPr>
          <w:b/>
          <w:i/>
        </w:rPr>
        <w:t>ote</w:t>
      </w:r>
      <w:r w:rsidRPr="00B719FE">
        <w:rPr>
          <w:b/>
          <w:i/>
        </w:rPr>
        <w:t xml:space="preserve">: </w:t>
      </w:r>
      <w:r w:rsidRPr="00A74A47">
        <w:rPr>
          <w:i/>
        </w:rPr>
        <w:t>A copy of the Standard Conditions pertaining to your activity will be issued with your Permit. Please note that Quality Assurance Audits will be undertaken by FCNSW staff to ensure compliance with these conditions.</w:t>
      </w:r>
      <w:bookmarkEnd w:id="2"/>
    </w:p>
    <w:p w14:paraId="099BC96B" w14:textId="36562484" w:rsidR="00A37040" w:rsidRDefault="00A37040">
      <w:pPr>
        <w:overflowPunct/>
        <w:autoSpaceDE/>
        <w:autoSpaceDN/>
        <w:adjustRightInd/>
        <w:textAlignment w:val="auto"/>
        <w:rPr>
          <w:rFonts w:cs="Arial"/>
          <w:b/>
          <w:bCs/>
          <w:iCs/>
          <w:color w:val="292929"/>
          <w:sz w:val="4"/>
          <w:szCs w:val="4"/>
        </w:rPr>
      </w:pPr>
    </w:p>
    <w:p w14:paraId="21C3A276" w14:textId="77777777" w:rsidR="00A37040" w:rsidRPr="009949CD" w:rsidRDefault="00A37040">
      <w:pPr>
        <w:overflowPunct/>
        <w:autoSpaceDE/>
        <w:autoSpaceDN/>
        <w:adjustRightInd/>
        <w:textAlignment w:val="auto"/>
        <w:rPr>
          <w:rFonts w:cs="Arial"/>
          <w:b/>
          <w:bCs/>
          <w:iCs/>
          <w:color w:val="292929"/>
          <w:sz w:val="4"/>
          <w:szCs w:val="4"/>
        </w:rPr>
      </w:pPr>
    </w:p>
    <w:tbl>
      <w:tblPr>
        <w:tblStyle w:val="TableGrid"/>
        <w:tblW w:w="0" w:type="auto"/>
        <w:tblLayout w:type="fixed"/>
        <w:tblLook w:val="04A0" w:firstRow="1" w:lastRow="0" w:firstColumn="1" w:lastColumn="0" w:noHBand="0" w:noVBand="1"/>
      </w:tblPr>
      <w:tblGrid>
        <w:gridCol w:w="1394"/>
        <w:gridCol w:w="5405"/>
        <w:gridCol w:w="709"/>
        <w:gridCol w:w="2686"/>
      </w:tblGrid>
      <w:tr w:rsidR="00A32E44" w14:paraId="60539932" w14:textId="77777777" w:rsidTr="00A32E44">
        <w:trPr>
          <w:trHeight w:val="191"/>
        </w:trPr>
        <w:tc>
          <w:tcPr>
            <w:tcW w:w="10194" w:type="dxa"/>
            <w:gridSpan w:val="4"/>
            <w:shd w:val="clear" w:color="auto" w:fill="D9D9D9" w:themeFill="background1" w:themeFillShade="D9"/>
            <w:vAlign w:val="center"/>
          </w:tcPr>
          <w:p w14:paraId="3F3E9E81" w14:textId="5364C0DF" w:rsidR="00A32E44" w:rsidRDefault="00A32E44" w:rsidP="00A32E44">
            <w:pPr>
              <w:pStyle w:val="Heading2"/>
              <w:spacing w:before="0" w:after="0"/>
              <w:outlineLvl w:val="1"/>
            </w:pPr>
            <w:bookmarkStart w:id="3" w:name="_Hlk486323866"/>
            <w:r w:rsidRPr="00B67E6A">
              <w:t>DECLARATION</w:t>
            </w:r>
            <w:r>
              <w:t xml:space="preserve"> </w:t>
            </w:r>
          </w:p>
        </w:tc>
      </w:tr>
      <w:tr w:rsidR="00A32E44" w14:paraId="2DB5D633" w14:textId="77777777" w:rsidTr="00A32E44">
        <w:tc>
          <w:tcPr>
            <w:tcW w:w="10194" w:type="dxa"/>
            <w:gridSpan w:val="4"/>
            <w:vAlign w:val="center"/>
          </w:tcPr>
          <w:p w14:paraId="5532C0F5" w14:textId="77777777" w:rsidR="00A32E44" w:rsidRDefault="00A32E44" w:rsidP="00A65C2B">
            <w:pPr>
              <w:spacing w:line="276" w:lineRule="auto"/>
            </w:pPr>
            <w:r>
              <w:t>I/we declare that the information provided is correct to the best of my/our understanding.</w:t>
            </w:r>
          </w:p>
          <w:p w14:paraId="4397B2DE" w14:textId="1E6C21AC" w:rsidR="00A32E44" w:rsidRDefault="00A32E44" w:rsidP="00A65C2B">
            <w:pPr>
              <w:spacing w:line="276" w:lineRule="auto"/>
            </w:pPr>
            <w:r>
              <w:t>I/we will abide by all permit conditions.</w:t>
            </w:r>
          </w:p>
        </w:tc>
      </w:tr>
      <w:tr w:rsidR="00A32E44" w14:paraId="70F2309A" w14:textId="77777777" w:rsidTr="00A32E44">
        <w:trPr>
          <w:trHeight w:val="138"/>
        </w:trPr>
        <w:tc>
          <w:tcPr>
            <w:tcW w:w="1394" w:type="dxa"/>
            <w:shd w:val="clear" w:color="auto" w:fill="F2F2F2" w:themeFill="background1" w:themeFillShade="F2"/>
            <w:vAlign w:val="center"/>
          </w:tcPr>
          <w:p w14:paraId="33E73D6B" w14:textId="169BF46E" w:rsidR="00A32E44" w:rsidRDefault="00A32E44" w:rsidP="00A32E44">
            <w:pPr>
              <w:pStyle w:val="Heading2"/>
              <w:spacing w:before="0" w:after="0"/>
              <w:outlineLvl w:val="1"/>
            </w:pPr>
            <w:r>
              <w:t>Name:</w:t>
            </w:r>
          </w:p>
        </w:tc>
        <w:tc>
          <w:tcPr>
            <w:tcW w:w="8800" w:type="dxa"/>
            <w:gridSpan w:val="3"/>
            <w:vAlign w:val="center"/>
          </w:tcPr>
          <w:p w14:paraId="58813C46" w14:textId="77777777" w:rsidR="00A32E44" w:rsidRDefault="00A32E44" w:rsidP="006C660A">
            <w:pPr>
              <w:pStyle w:val="Heading2"/>
              <w:outlineLvl w:val="1"/>
            </w:pPr>
          </w:p>
        </w:tc>
      </w:tr>
      <w:tr w:rsidR="00A32E44" w14:paraId="146DCD3C" w14:textId="77777777" w:rsidTr="00A32E44">
        <w:tc>
          <w:tcPr>
            <w:tcW w:w="1394" w:type="dxa"/>
            <w:shd w:val="clear" w:color="auto" w:fill="F2F2F2" w:themeFill="background1" w:themeFillShade="F2"/>
            <w:vAlign w:val="center"/>
          </w:tcPr>
          <w:p w14:paraId="163F88B9" w14:textId="57F03C51" w:rsidR="00A32E44" w:rsidRDefault="00A32E44" w:rsidP="006C660A">
            <w:pPr>
              <w:pStyle w:val="Heading2"/>
              <w:outlineLvl w:val="1"/>
            </w:pPr>
            <w:r>
              <w:t>Signature:</w:t>
            </w:r>
          </w:p>
        </w:tc>
        <w:tc>
          <w:tcPr>
            <w:tcW w:w="5405" w:type="dxa"/>
            <w:vAlign w:val="center"/>
          </w:tcPr>
          <w:p w14:paraId="1E6CCF97" w14:textId="77777777" w:rsidR="00A32E44" w:rsidRDefault="00A32E44" w:rsidP="006C660A">
            <w:pPr>
              <w:pStyle w:val="Heading2"/>
              <w:outlineLvl w:val="1"/>
            </w:pPr>
          </w:p>
        </w:tc>
        <w:tc>
          <w:tcPr>
            <w:tcW w:w="709" w:type="dxa"/>
            <w:shd w:val="clear" w:color="auto" w:fill="F2F2F2" w:themeFill="background1" w:themeFillShade="F2"/>
            <w:vAlign w:val="center"/>
          </w:tcPr>
          <w:p w14:paraId="4F64980A" w14:textId="4E756770" w:rsidR="00A32E44" w:rsidRDefault="00A32E44" w:rsidP="006C660A">
            <w:pPr>
              <w:pStyle w:val="Heading2"/>
              <w:outlineLvl w:val="1"/>
            </w:pPr>
            <w:r>
              <w:t>Date:</w:t>
            </w:r>
          </w:p>
        </w:tc>
        <w:tc>
          <w:tcPr>
            <w:tcW w:w="2686" w:type="dxa"/>
            <w:vAlign w:val="center"/>
          </w:tcPr>
          <w:p w14:paraId="61299CB6" w14:textId="77777777" w:rsidR="00A32E44" w:rsidRDefault="00A32E44" w:rsidP="006C660A">
            <w:pPr>
              <w:pStyle w:val="Heading2"/>
              <w:outlineLvl w:val="1"/>
            </w:pPr>
          </w:p>
        </w:tc>
      </w:tr>
    </w:tbl>
    <w:p w14:paraId="2FD0731D" w14:textId="64C0F3DA" w:rsidR="004D561E" w:rsidRDefault="00DE6700" w:rsidP="004D561E">
      <w:pPr>
        <w:pStyle w:val="Heading2"/>
        <w:spacing w:after="0"/>
      </w:pPr>
      <w:bookmarkStart w:id="4" w:name="_Hlk486323877"/>
      <w:bookmarkEnd w:id="3"/>
      <w:r w:rsidRPr="006355B0">
        <w:t>SUBMI</w:t>
      </w:r>
      <w:r>
        <w:t>TTING THIS FORM</w:t>
      </w:r>
    </w:p>
    <w:p w14:paraId="6ADCF699" w14:textId="21D47AFB" w:rsidR="006C660A" w:rsidRPr="00906682" w:rsidRDefault="006C660A" w:rsidP="006E0827">
      <w:pPr>
        <w:numPr>
          <w:ilvl w:val="0"/>
          <w:numId w:val="34"/>
        </w:numPr>
      </w:pPr>
      <w:r w:rsidRPr="00906682">
        <w:rPr>
          <w:b/>
        </w:rPr>
        <w:t>Mail</w:t>
      </w:r>
      <w:r w:rsidRPr="00906682">
        <w:t xml:space="preserve"> the form to </w:t>
      </w:r>
      <w:r>
        <w:t>your</w:t>
      </w:r>
      <w:r w:rsidRPr="009428CC">
        <w:t xml:space="preserve"> </w:t>
      </w:r>
      <w:r w:rsidR="00DE6700" w:rsidRPr="009428CC">
        <w:t xml:space="preserve">local </w:t>
      </w:r>
      <w:r>
        <w:t>Forestry Corporation Office</w:t>
      </w:r>
      <w:r w:rsidR="006E0827">
        <w:t xml:space="preserve"> or </w:t>
      </w:r>
      <w:r w:rsidRPr="006E0827">
        <w:rPr>
          <w:b/>
        </w:rPr>
        <w:t>Email</w:t>
      </w:r>
      <w:r w:rsidRPr="00906682">
        <w:t xml:space="preserve"> the form to </w:t>
      </w:r>
      <w:r w:rsidR="009428CC">
        <w:t>visit</w:t>
      </w:r>
      <w:r>
        <w:t>@fcnsw.com.au</w:t>
      </w:r>
    </w:p>
    <w:p w14:paraId="0CC9B549" w14:textId="77777777" w:rsidR="0078032E" w:rsidRDefault="0078032E" w:rsidP="006C660A">
      <w:pPr>
        <w:pStyle w:val="Privacystatement"/>
        <w:rPr>
          <w:sz w:val="15"/>
        </w:rPr>
      </w:pPr>
    </w:p>
    <w:p w14:paraId="67A58FA3" w14:textId="24B359CC" w:rsidR="001C0E54" w:rsidRPr="001C6822" w:rsidRDefault="006C660A" w:rsidP="0078032E">
      <w:pPr>
        <w:pStyle w:val="Privacystatement"/>
      </w:pPr>
      <w:r w:rsidRPr="006C660A">
        <w:rPr>
          <w:sz w:val="15"/>
        </w:rPr>
        <w:t xml:space="preserve">Privacy: Information collected will not be given to any other third party except where required by law. All information provided will be held by Forestry Corporation of NSW and will be managed in accordance with provisions under the </w:t>
      </w:r>
      <w:r w:rsidRPr="004D3DBF">
        <w:rPr>
          <w:i/>
          <w:sz w:val="15"/>
        </w:rPr>
        <w:t>Privacy and Personal</w:t>
      </w:r>
      <w:bookmarkStart w:id="5" w:name="_GoBack"/>
      <w:bookmarkEnd w:id="5"/>
      <w:r w:rsidRPr="004D3DBF">
        <w:rPr>
          <w:i/>
          <w:sz w:val="15"/>
        </w:rPr>
        <w:t xml:space="preserve"> Information Protection Act 1998. </w:t>
      </w:r>
      <w:bookmarkEnd w:id="4"/>
    </w:p>
    <w:sectPr w:rsidR="001C0E54" w:rsidRPr="001C6822" w:rsidSect="009949CD">
      <w:footerReference w:type="default" r:id="rId11"/>
      <w:headerReference w:type="first" r:id="rId12"/>
      <w:footerReference w:type="first" r:id="rId13"/>
      <w:pgSz w:w="11906" w:h="16838" w:code="9"/>
      <w:pgMar w:top="709" w:right="851" w:bottom="142" w:left="851" w:header="567" w:footer="2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C2E46" w14:textId="77777777" w:rsidR="00F551B0" w:rsidRDefault="00F551B0">
      <w:r>
        <w:separator/>
      </w:r>
    </w:p>
  </w:endnote>
  <w:endnote w:type="continuationSeparator" w:id="0">
    <w:p w14:paraId="34904B7F" w14:textId="77777777" w:rsidR="00F551B0" w:rsidRDefault="00F5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3681"/>
      <w:gridCol w:w="4365"/>
      <w:gridCol w:w="2552"/>
    </w:tblGrid>
    <w:tr w:rsidR="00524CCB" w:rsidRPr="00CB4C43" w14:paraId="66BEE665" w14:textId="77777777" w:rsidTr="00B408D4">
      <w:tc>
        <w:tcPr>
          <w:tcW w:w="3681" w:type="dxa"/>
          <w:shd w:val="clear" w:color="auto" w:fill="auto"/>
        </w:tcPr>
        <w:p w14:paraId="2DF0DAC2" w14:textId="6F18D997" w:rsidR="00524CCB" w:rsidRPr="00CB4C43" w:rsidRDefault="00524CCB" w:rsidP="00524CCB">
          <w:pPr>
            <w:rPr>
              <w:rFonts w:ascii="Calibri" w:eastAsia="Calibri" w:hAnsi="Calibri"/>
              <w:sz w:val="22"/>
              <w:szCs w:val="22"/>
              <w:lang w:eastAsia="en-US"/>
            </w:rPr>
          </w:pPr>
          <w:r>
            <w:rPr>
              <w:rFonts w:ascii="Calibri" w:eastAsia="Calibri" w:hAnsi="Calibri"/>
              <w:sz w:val="22"/>
              <w:szCs w:val="22"/>
              <w:lang w:eastAsia="en-US"/>
            </w:rPr>
            <w:t xml:space="preserve">Version No. </w:t>
          </w:r>
          <w:r w:rsidR="0078032E">
            <w:rPr>
              <w:rFonts w:ascii="Calibri" w:eastAsia="Calibri" w:hAnsi="Calibri"/>
              <w:sz w:val="22"/>
              <w:szCs w:val="22"/>
              <w:lang w:eastAsia="en-US"/>
            </w:rPr>
            <w:t>3</w:t>
          </w:r>
        </w:p>
      </w:tc>
      <w:tc>
        <w:tcPr>
          <w:tcW w:w="4365" w:type="dxa"/>
          <w:shd w:val="clear" w:color="auto" w:fill="auto"/>
        </w:tcPr>
        <w:p w14:paraId="0C0503A5" w14:textId="4E38797C" w:rsidR="00524CCB" w:rsidRPr="00CB4C43" w:rsidRDefault="00524CCB" w:rsidP="00524CCB">
          <w:pPr>
            <w:rPr>
              <w:rFonts w:ascii="Calibri" w:eastAsia="Calibri" w:hAnsi="Calibri"/>
              <w:sz w:val="22"/>
              <w:szCs w:val="22"/>
              <w:lang w:eastAsia="en-US"/>
            </w:rPr>
          </w:pPr>
          <w:r>
            <w:rPr>
              <w:rFonts w:ascii="Calibri" w:eastAsia="Calibri" w:hAnsi="Calibri"/>
              <w:sz w:val="22"/>
              <w:szCs w:val="22"/>
              <w:lang w:eastAsia="en-US"/>
            </w:rPr>
            <w:t xml:space="preserve">Issue Date: </w:t>
          </w:r>
          <w:r w:rsidR="0078032E">
            <w:rPr>
              <w:rFonts w:ascii="Calibri" w:eastAsia="Calibri" w:hAnsi="Calibri"/>
              <w:sz w:val="22"/>
              <w:szCs w:val="22"/>
              <w:lang w:eastAsia="en-US"/>
            </w:rPr>
            <w:t>28/07/2020</w:t>
          </w:r>
        </w:p>
      </w:tc>
      <w:tc>
        <w:tcPr>
          <w:tcW w:w="2552" w:type="dxa"/>
          <w:shd w:val="clear" w:color="auto" w:fill="auto"/>
        </w:tcPr>
        <w:p w14:paraId="37698923" w14:textId="76DCD001" w:rsidR="00524CCB" w:rsidRPr="00CB4C43" w:rsidRDefault="00524CCB" w:rsidP="00524CCB">
          <w:pPr>
            <w:rPr>
              <w:rFonts w:ascii="Calibri" w:eastAsia="Calibri" w:hAnsi="Calibri"/>
              <w:sz w:val="22"/>
              <w:szCs w:val="22"/>
              <w:lang w:eastAsia="en-US"/>
            </w:rPr>
          </w:pPr>
          <w:r w:rsidRPr="00CB4C43">
            <w:rPr>
              <w:rFonts w:ascii="Calibri" w:eastAsia="Calibri" w:hAnsi="Calibri"/>
              <w:color w:val="7F7F7F"/>
              <w:spacing w:val="60"/>
              <w:sz w:val="22"/>
              <w:szCs w:val="22"/>
              <w:lang w:eastAsia="en-US"/>
            </w:rPr>
            <w:t>Page</w:t>
          </w:r>
          <w:r w:rsidRPr="00CB4C43">
            <w:rPr>
              <w:rFonts w:ascii="Calibri" w:eastAsia="Calibri" w:hAnsi="Calibri"/>
              <w:sz w:val="22"/>
              <w:szCs w:val="22"/>
              <w:lang w:eastAsia="en-US"/>
            </w:rPr>
            <w:t xml:space="preserve"> | </w:t>
          </w:r>
          <w:r w:rsidRPr="00CB4C43">
            <w:rPr>
              <w:rFonts w:ascii="Calibri" w:eastAsia="Calibri" w:hAnsi="Calibri"/>
              <w:sz w:val="22"/>
              <w:szCs w:val="22"/>
              <w:lang w:eastAsia="en-US"/>
            </w:rPr>
            <w:fldChar w:fldCharType="begin"/>
          </w:r>
          <w:r w:rsidRPr="00CB4C43">
            <w:rPr>
              <w:rFonts w:ascii="Calibri" w:eastAsia="Calibri" w:hAnsi="Calibri"/>
              <w:sz w:val="22"/>
              <w:szCs w:val="22"/>
              <w:lang w:eastAsia="en-US"/>
            </w:rPr>
            <w:instrText xml:space="preserve"> PAGE   \* MERGEFORMAT </w:instrText>
          </w:r>
          <w:r w:rsidRPr="00CB4C43">
            <w:rPr>
              <w:rFonts w:ascii="Calibri" w:eastAsia="Calibri" w:hAnsi="Calibri"/>
              <w:sz w:val="22"/>
              <w:szCs w:val="22"/>
              <w:lang w:eastAsia="en-US"/>
            </w:rPr>
            <w:fldChar w:fldCharType="separate"/>
          </w:r>
          <w:r w:rsidR="006B2ADE" w:rsidRPr="006B2ADE">
            <w:rPr>
              <w:rFonts w:ascii="Calibri" w:eastAsia="Calibri" w:hAnsi="Calibri"/>
              <w:b/>
              <w:noProof/>
              <w:sz w:val="22"/>
              <w:szCs w:val="22"/>
              <w:lang w:eastAsia="en-US"/>
            </w:rPr>
            <w:t>2</w:t>
          </w:r>
          <w:r w:rsidRPr="00CB4C43">
            <w:rPr>
              <w:rFonts w:ascii="Calibri" w:eastAsia="Calibri" w:hAnsi="Calibri"/>
              <w:sz w:val="22"/>
              <w:szCs w:val="22"/>
              <w:lang w:eastAsia="en-US"/>
            </w:rPr>
            <w:fldChar w:fldCharType="end"/>
          </w:r>
        </w:p>
      </w:tc>
    </w:tr>
    <w:tr w:rsidR="00DF2C42" w:rsidRPr="00CB4C43" w14:paraId="242E972C" w14:textId="77777777" w:rsidTr="00B408D4">
      <w:tc>
        <w:tcPr>
          <w:tcW w:w="3681" w:type="dxa"/>
          <w:shd w:val="clear" w:color="auto" w:fill="auto"/>
        </w:tcPr>
        <w:p w14:paraId="449992FF" w14:textId="4C96FAF8" w:rsidR="00DF2C42" w:rsidRPr="00CB4C43" w:rsidRDefault="00DF2C42" w:rsidP="00DF2C42">
          <w:pPr>
            <w:rPr>
              <w:rFonts w:ascii="Calibri" w:eastAsia="Calibri" w:hAnsi="Calibri"/>
              <w:sz w:val="22"/>
              <w:szCs w:val="22"/>
              <w:lang w:eastAsia="en-US"/>
            </w:rPr>
          </w:pPr>
          <w:r w:rsidRPr="00CB4C43">
            <w:rPr>
              <w:rFonts w:ascii="Calibri" w:eastAsia="Calibri" w:hAnsi="Calibri"/>
              <w:sz w:val="22"/>
              <w:szCs w:val="22"/>
              <w:lang w:eastAsia="en-US"/>
            </w:rPr>
            <w:t xml:space="preserve">Document ID (TRIM No.): </w:t>
          </w:r>
          <w:r w:rsidR="004622EC">
            <w:rPr>
              <w:rFonts w:ascii="Calibri" w:eastAsia="Calibri" w:hAnsi="Calibri"/>
              <w:sz w:val="22"/>
              <w:szCs w:val="22"/>
              <w:lang w:eastAsia="en-US"/>
            </w:rPr>
            <w:t>D00190067</w:t>
          </w:r>
        </w:p>
      </w:tc>
      <w:tc>
        <w:tcPr>
          <w:tcW w:w="4365" w:type="dxa"/>
          <w:shd w:val="clear" w:color="auto" w:fill="auto"/>
        </w:tcPr>
        <w:p w14:paraId="52A92677" w14:textId="45FFB23A" w:rsidR="00DF2C42" w:rsidRPr="00CB4C43" w:rsidRDefault="00DF2C42" w:rsidP="00DF2C42">
          <w:pPr>
            <w:rPr>
              <w:rFonts w:ascii="Calibri" w:eastAsia="Calibri" w:hAnsi="Calibri"/>
              <w:sz w:val="22"/>
              <w:szCs w:val="22"/>
              <w:lang w:eastAsia="en-US"/>
            </w:rPr>
          </w:pPr>
          <w:r w:rsidRPr="00CB4C43">
            <w:rPr>
              <w:rFonts w:ascii="Calibri" w:eastAsia="Calibri" w:hAnsi="Calibri"/>
              <w:sz w:val="22"/>
              <w:szCs w:val="22"/>
              <w:lang w:eastAsia="en-US"/>
            </w:rPr>
            <w:t xml:space="preserve">Title: </w:t>
          </w:r>
          <w:r>
            <w:rPr>
              <w:rFonts w:ascii="Calibri" w:eastAsia="Calibri" w:hAnsi="Calibri"/>
              <w:sz w:val="22"/>
              <w:szCs w:val="22"/>
              <w:lang w:eastAsia="en-US"/>
            </w:rPr>
            <w:t>Application Form Forest Permit (Activity)</w:t>
          </w:r>
        </w:p>
      </w:tc>
      <w:tc>
        <w:tcPr>
          <w:tcW w:w="2552" w:type="dxa"/>
          <w:shd w:val="clear" w:color="auto" w:fill="auto"/>
        </w:tcPr>
        <w:p w14:paraId="3E35774D" w14:textId="696E6ED3" w:rsidR="00DF2C42" w:rsidRPr="00CB4C43" w:rsidRDefault="00DF2C42" w:rsidP="00DF2C42">
          <w:pPr>
            <w:rPr>
              <w:rFonts w:ascii="Calibri" w:eastAsia="Calibri" w:hAnsi="Calibri"/>
              <w:sz w:val="22"/>
              <w:szCs w:val="22"/>
              <w:lang w:eastAsia="en-US"/>
            </w:rPr>
          </w:pPr>
          <w:r>
            <w:rPr>
              <w:rFonts w:ascii="Calibri" w:eastAsia="Calibri" w:hAnsi="Calibri"/>
              <w:sz w:val="22"/>
              <w:szCs w:val="22"/>
              <w:lang w:eastAsia="en-US"/>
            </w:rPr>
            <w:t>Review Date: 1/09</w:t>
          </w:r>
          <w:r w:rsidRPr="00CB4C43">
            <w:rPr>
              <w:rFonts w:ascii="Calibri" w:eastAsia="Calibri" w:hAnsi="Calibri"/>
              <w:sz w:val="22"/>
              <w:szCs w:val="22"/>
              <w:lang w:eastAsia="en-US"/>
            </w:rPr>
            <w:t>/202</w:t>
          </w:r>
          <w:r>
            <w:rPr>
              <w:rFonts w:ascii="Calibri" w:eastAsia="Calibri" w:hAnsi="Calibri"/>
              <w:sz w:val="22"/>
              <w:szCs w:val="22"/>
              <w:lang w:eastAsia="en-US"/>
            </w:rPr>
            <w:t>2</w:t>
          </w:r>
        </w:p>
      </w:tc>
    </w:tr>
  </w:tbl>
  <w:p w14:paraId="4A6DFBA3" w14:textId="77777777" w:rsidR="00E43AB7" w:rsidRDefault="00E43AB7" w:rsidP="00747F59">
    <w:pPr>
      <w:pStyle w:val="Footer"/>
      <w:tabs>
        <w:tab w:val="right" w:pos="10065"/>
      </w:tabs>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3681"/>
      <w:gridCol w:w="4365"/>
      <w:gridCol w:w="2552"/>
    </w:tblGrid>
    <w:tr w:rsidR="00A858A5" w:rsidRPr="00CB4C43" w14:paraId="2A1AD6DB" w14:textId="77777777" w:rsidTr="00470342">
      <w:tc>
        <w:tcPr>
          <w:tcW w:w="3681" w:type="dxa"/>
          <w:shd w:val="clear" w:color="auto" w:fill="auto"/>
        </w:tcPr>
        <w:p w14:paraId="0BD00386" w14:textId="089191D4" w:rsidR="00A858A5" w:rsidRPr="00CB4C43" w:rsidRDefault="00470342" w:rsidP="00A858A5">
          <w:pPr>
            <w:rPr>
              <w:rFonts w:ascii="Calibri" w:eastAsia="Calibri" w:hAnsi="Calibri"/>
              <w:sz w:val="22"/>
              <w:szCs w:val="22"/>
              <w:lang w:eastAsia="en-US"/>
            </w:rPr>
          </w:pPr>
          <w:bookmarkStart w:id="7" w:name="_Hlk486238290"/>
          <w:r>
            <w:rPr>
              <w:rFonts w:ascii="Calibri" w:eastAsia="Calibri" w:hAnsi="Calibri"/>
              <w:sz w:val="22"/>
              <w:szCs w:val="22"/>
              <w:lang w:eastAsia="en-US"/>
            </w:rPr>
            <w:t xml:space="preserve">Version No. </w:t>
          </w:r>
          <w:r w:rsidR="0078032E">
            <w:rPr>
              <w:rFonts w:ascii="Calibri" w:eastAsia="Calibri" w:hAnsi="Calibri"/>
              <w:sz w:val="22"/>
              <w:szCs w:val="22"/>
              <w:lang w:eastAsia="en-US"/>
            </w:rPr>
            <w:t>3</w:t>
          </w:r>
        </w:p>
      </w:tc>
      <w:tc>
        <w:tcPr>
          <w:tcW w:w="4365" w:type="dxa"/>
          <w:shd w:val="clear" w:color="auto" w:fill="auto"/>
        </w:tcPr>
        <w:p w14:paraId="4623F2A3" w14:textId="7FE3B327" w:rsidR="00A858A5" w:rsidRPr="00CB4C43" w:rsidRDefault="00246F30" w:rsidP="00A858A5">
          <w:pPr>
            <w:rPr>
              <w:rFonts w:ascii="Calibri" w:eastAsia="Calibri" w:hAnsi="Calibri"/>
              <w:sz w:val="22"/>
              <w:szCs w:val="22"/>
              <w:lang w:eastAsia="en-US"/>
            </w:rPr>
          </w:pPr>
          <w:r>
            <w:rPr>
              <w:rFonts w:ascii="Calibri" w:eastAsia="Calibri" w:hAnsi="Calibri"/>
              <w:sz w:val="22"/>
              <w:szCs w:val="22"/>
              <w:lang w:eastAsia="en-US"/>
            </w:rPr>
            <w:t xml:space="preserve">Issue Date: </w:t>
          </w:r>
          <w:r w:rsidR="0078032E">
            <w:rPr>
              <w:rFonts w:ascii="Calibri" w:eastAsia="Calibri" w:hAnsi="Calibri"/>
              <w:sz w:val="22"/>
              <w:szCs w:val="22"/>
              <w:lang w:eastAsia="en-US"/>
            </w:rPr>
            <w:t>28/07/2020</w:t>
          </w:r>
        </w:p>
      </w:tc>
      <w:tc>
        <w:tcPr>
          <w:tcW w:w="2552" w:type="dxa"/>
          <w:shd w:val="clear" w:color="auto" w:fill="auto"/>
        </w:tcPr>
        <w:p w14:paraId="6C203193" w14:textId="58560B2F" w:rsidR="00A858A5" w:rsidRPr="00CB4C43" w:rsidRDefault="00A858A5" w:rsidP="00A858A5">
          <w:pPr>
            <w:rPr>
              <w:rFonts w:ascii="Calibri" w:eastAsia="Calibri" w:hAnsi="Calibri"/>
              <w:sz w:val="22"/>
              <w:szCs w:val="22"/>
              <w:lang w:eastAsia="en-US"/>
            </w:rPr>
          </w:pPr>
          <w:r w:rsidRPr="00CB4C43">
            <w:rPr>
              <w:rFonts w:ascii="Calibri" w:eastAsia="Calibri" w:hAnsi="Calibri"/>
              <w:color w:val="7F7F7F"/>
              <w:spacing w:val="60"/>
              <w:sz w:val="22"/>
              <w:szCs w:val="22"/>
              <w:lang w:eastAsia="en-US"/>
            </w:rPr>
            <w:t>Page</w:t>
          </w:r>
          <w:r w:rsidRPr="00CB4C43">
            <w:rPr>
              <w:rFonts w:ascii="Calibri" w:eastAsia="Calibri" w:hAnsi="Calibri"/>
              <w:sz w:val="22"/>
              <w:szCs w:val="22"/>
              <w:lang w:eastAsia="en-US"/>
            </w:rPr>
            <w:t xml:space="preserve"> | </w:t>
          </w:r>
          <w:r w:rsidRPr="00CB4C43">
            <w:rPr>
              <w:rFonts w:ascii="Calibri" w:eastAsia="Calibri" w:hAnsi="Calibri"/>
              <w:sz w:val="22"/>
              <w:szCs w:val="22"/>
              <w:lang w:eastAsia="en-US"/>
            </w:rPr>
            <w:fldChar w:fldCharType="begin"/>
          </w:r>
          <w:r w:rsidRPr="00CB4C43">
            <w:rPr>
              <w:rFonts w:ascii="Calibri" w:eastAsia="Calibri" w:hAnsi="Calibri"/>
              <w:sz w:val="22"/>
              <w:szCs w:val="22"/>
              <w:lang w:eastAsia="en-US"/>
            </w:rPr>
            <w:instrText xml:space="preserve"> PAGE   \* MERGEFORMAT </w:instrText>
          </w:r>
          <w:r w:rsidRPr="00CB4C43">
            <w:rPr>
              <w:rFonts w:ascii="Calibri" w:eastAsia="Calibri" w:hAnsi="Calibri"/>
              <w:sz w:val="22"/>
              <w:szCs w:val="22"/>
              <w:lang w:eastAsia="en-US"/>
            </w:rPr>
            <w:fldChar w:fldCharType="separate"/>
          </w:r>
          <w:r w:rsidR="006B2ADE" w:rsidRPr="006B2ADE">
            <w:rPr>
              <w:rFonts w:ascii="Calibri" w:eastAsia="Calibri" w:hAnsi="Calibri"/>
              <w:b/>
              <w:noProof/>
              <w:sz w:val="22"/>
              <w:szCs w:val="22"/>
              <w:lang w:eastAsia="en-US"/>
            </w:rPr>
            <w:t>1</w:t>
          </w:r>
          <w:r w:rsidRPr="00CB4C43">
            <w:rPr>
              <w:rFonts w:ascii="Calibri" w:eastAsia="Calibri" w:hAnsi="Calibri"/>
              <w:sz w:val="22"/>
              <w:szCs w:val="22"/>
              <w:lang w:eastAsia="en-US"/>
            </w:rPr>
            <w:fldChar w:fldCharType="end"/>
          </w:r>
        </w:p>
      </w:tc>
    </w:tr>
    <w:tr w:rsidR="00A858A5" w:rsidRPr="00CB4C43" w14:paraId="7ECBCB83" w14:textId="77777777" w:rsidTr="00470342">
      <w:tc>
        <w:tcPr>
          <w:tcW w:w="3681" w:type="dxa"/>
          <w:shd w:val="clear" w:color="auto" w:fill="auto"/>
        </w:tcPr>
        <w:p w14:paraId="62B14C2C" w14:textId="3BED23CA" w:rsidR="00A858A5" w:rsidRPr="00CB4C43" w:rsidRDefault="004123C9" w:rsidP="00A858A5">
          <w:pPr>
            <w:rPr>
              <w:rFonts w:ascii="Calibri" w:eastAsia="Calibri" w:hAnsi="Calibri"/>
              <w:sz w:val="22"/>
              <w:szCs w:val="22"/>
              <w:lang w:eastAsia="en-US"/>
            </w:rPr>
          </w:pPr>
          <w:r>
            <w:rPr>
              <w:rFonts w:ascii="Calibri" w:eastAsia="Calibri" w:hAnsi="Calibri"/>
              <w:sz w:val="22"/>
              <w:szCs w:val="22"/>
              <w:lang w:eastAsia="en-US"/>
            </w:rPr>
            <w:t>Document ID (TRIM No.): D00</w:t>
          </w:r>
          <w:r w:rsidR="004622EC">
            <w:rPr>
              <w:rFonts w:ascii="Calibri" w:eastAsia="Calibri" w:hAnsi="Calibri"/>
              <w:sz w:val="22"/>
              <w:szCs w:val="22"/>
              <w:lang w:eastAsia="en-US"/>
            </w:rPr>
            <w:t>190067</w:t>
          </w:r>
        </w:p>
      </w:tc>
      <w:tc>
        <w:tcPr>
          <w:tcW w:w="4365" w:type="dxa"/>
          <w:shd w:val="clear" w:color="auto" w:fill="auto"/>
        </w:tcPr>
        <w:p w14:paraId="46C4322A" w14:textId="264F3A67" w:rsidR="00A858A5" w:rsidRPr="00CB4C43" w:rsidRDefault="00470342" w:rsidP="00A858A5">
          <w:pPr>
            <w:rPr>
              <w:rFonts w:ascii="Calibri" w:eastAsia="Calibri" w:hAnsi="Calibri"/>
              <w:sz w:val="22"/>
              <w:szCs w:val="22"/>
              <w:lang w:eastAsia="en-US"/>
            </w:rPr>
          </w:pPr>
          <w:r w:rsidRPr="00CB4C43">
            <w:rPr>
              <w:rFonts w:ascii="Calibri" w:eastAsia="Calibri" w:hAnsi="Calibri"/>
              <w:sz w:val="22"/>
              <w:szCs w:val="22"/>
              <w:lang w:eastAsia="en-US"/>
            </w:rPr>
            <w:t xml:space="preserve">Title: </w:t>
          </w:r>
          <w:r>
            <w:rPr>
              <w:rFonts w:ascii="Calibri" w:eastAsia="Calibri" w:hAnsi="Calibri"/>
              <w:sz w:val="22"/>
              <w:szCs w:val="22"/>
              <w:lang w:eastAsia="en-US"/>
            </w:rPr>
            <w:t xml:space="preserve">Application Form </w:t>
          </w:r>
          <w:r w:rsidR="00DF2C42">
            <w:rPr>
              <w:rFonts w:ascii="Calibri" w:eastAsia="Calibri" w:hAnsi="Calibri"/>
              <w:sz w:val="22"/>
              <w:szCs w:val="22"/>
              <w:lang w:eastAsia="en-US"/>
            </w:rPr>
            <w:t xml:space="preserve">Forest Permit </w:t>
          </w:r>
          <w:r>
            <w:rPr>
              <w:rFonts w:ascii="Calibri" w:eastAsia="Calibri" w:hAnsi="Calibri"/>
              <w:sz w:val="22"/>
              <w:szCs w:val="22"/>
              <w:lang w:eastAsia="en-US"/>
            </w:rPr>
            <w:t>(Activity)</w:t>
          </w:r>
        </w:p>
      </w:tc>
      <w:tc>
        <w:tcPr>
          <w:tcW w:w="2552" w:type="dxa"/>
          <w:shd w:val="clear" w:color="auto" w:fill="auto"/>
        </w:tcPr>
        <w:p w14:paraId="6FC54A99" w14:textId="0C203EA7" w:rsidR="00A858A5" w:rsidRPr="00CB4C43" w:rsidRDefault="00A858A5" w:rsidP="00A858A5">
          <w:pPr>
            <w:rPr>
              <w:rFonts w:ascii="Calibri" w:eastAsia="Calibri" w:hAnsi="Calibri"/>
              <w:sz w:val="22"/>
              <w:szCs w:val="22"/>
              <w:lang w:eastAsia="en-US"/>
            </w:rPr>
          </w:pPr>
          <w:r>
            <w:rPr>
              <w:rFonts w:ascii="Calibri" w:eastAsia="Calibri" w:hAnsi="Calibri"/>
              <w:sz w:val="22"/>
              <w:szCs w:val="22"/>
              <w:lang w:eastAsia="en-US"/>
            </w:rPr>
            <w:t xml:space="preserve">Review Date: </w:t>
          </w:r>
          <w:r w:rsidR="00470342">
            <w:rPr>
              <w:rFonts w:ascii="Calibri" w:eastAsia="Calibri" w:hAnsi="Calibri"/>
              <w:sz w:val="22"/>
              <w:szCs w:val="22"/>
              <w:lang w:eastAsia="en-US"/>
            </w:rPr>
            <w:t>1</w:t>
          </w:r>
          <w:r>
            <w:rPr>
              <w:rFonts w:ascii="Calibri" w:eastAsia="Calibri" w:hAnsi="Calibri"/>
              <w:sz w:val="22"/>
              <w:szCs w:val="22"/>
              <w:lang w:eastAsia="en-US"/>
            </w:rPr>
            <w:t>/0</w:t>
          </w:r>
          <w:r w:rsidR="00246F30">
            <w:rPr>
              <w:rFonts w:ascii="Calibri" w:eastAsia="Calibri" w:hAnsi="Calibri"/>
              <w:sz w:val="22"/>
              <w:szCs w:val="22"/>
              <w:lang w:eastAsia="en-US"/>
            </w:rPr>
            <w:t>9</w:t>
          </w:r>
          <w:r w:rsidRPr="00CB4C43">
            <w:rPr>
              <w:rFonts w:ascii="Calibri" w:eastAsia="Calibri" w:hAnsi="Calibri"/>
              <w:sz w:val="22"/>
              <w:szCs w:val="22"/>
              <w:lang w:eastAsia="en-US"/>
            </w:rPr>
            <w:t>/202</w:t>
          </w:r>
          <w:r>
            <w:rPr>
              <w:rFonts w:ascii="Calibri" w:eastAsia="Calibri" w:hAnsi="Calibri"/>
              <w:sz w:val="22"/>
              <w:szCs w:val="22"/>
              <w:lang w:eastAsia="en-US"/>
            </w:rPr>
            <w:t>2</w:t>
          </w:r>
        </w:p>
      </w:tc>
    </w:tr>
    <w:bookmarkEnd w:id="7"/>
  </w:tbl>
  <w:p w14:paraId="6B4B4B36" w14:textId="77777777" w:rsidR="00E43AB7" w:rsidRDefault="00E43AB7" w:rsidP="00A85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1AEF" w14:textId="77777777" w:rsidR="00F551B0" w:rsidRDefault="00F551B0">
      <w:r>
        <w:separator/>
      </w:r>
    </w:p>
  </w:footnote>
  <w:footnote w:type="continuationSeparator" w:id="0">
    <w:p w14:paraId="5F73E850" w14:textId="77777777" w:rsidR="00F551B0" w:rsidRDefault="00F5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3" w:type="dxa"/>
      <w:tblBorders>
        <w:bottom w:val="single" w:sz="2" w:space="0" w:color="auto"/>
      </w:tblBorders>
      <w:tblLayout w:type="fixed"/>
      <w:tblCellMar>
        <w:top w:w="85" w:type="dxa"/>
        <w:left w:w="85" w:type="dxa"/>
        <w:bottom w:w="85" w:type="dxa"/>
        <w:right w:w="85" w:type="dxa"/>
      </w:tblCellMar>
      <w:tblLook w:val="01E0" w:firstRow="1" w:lastRow="1" w:firstColumn="1" w:lastColumn="1" w:noHBand="0" w:noVBand="0"/>
    </w:tblPr>
    <w:tblGrid>
      <w:gridCol w:w="2405"/>
      <w:gridCol w:w="7938"/>
    </w:tblGrid>
    <w:tr w:rsidR="00E43AB7" w:rsidRPr="006C660A" w14:paraId="7252F01A" w14:textId="77777777" w:rsidTr="00B00265">
      <w:trPr>
        <w:trHeight w:val="631"/>
      </w:trPr>
      <w:tc>
        <w:tcPr>
          <w:tcW w:w="2405" w:type="dxa"/>
        </w:tcPr>
        <w:p w14:paraId="657CA366" w14:textId="77777777" w:rsidR="00E43AB7" w:rsidRPr="00906682" w:rsidRDefault="00E43AB7" w:rsidP="00906682">
          <w:bookmarkStart w:id="6" w:name="_Hlk486237292"/>
          <w:r>
            <w:rPr>
              <w:noProof/>
            </w:rPr>
            <w:drawing>
              <wp:inline distT="0" distB="0" distL="0" distR="0" wp14:anchorId="5604C6EE" wp14:editId="728EE391">
                <wp:extent cx="1275296" cy="525780"/>
                <wp:effectExtent l="0" t="0" r="1270" b="7620"/>
                <wp:docPr id="5" name="Picture 5" descr="FCNSW0006-Logo(2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NSW0006-Logo(2colour)-RGB"/>
                        <pic:cNvPicPr>
                          <a:picLocks noChangeAspect="1" noChangeArrowheads="1"/>
                        </pic:cNvPicPr>
                      </pic:nvPicPr>
                      <pic:blipFill>
                        <a:blip r:embed="rId1"/>
                        <a:srcRect/>
                        <a:stretch>
                          <a:fillRect/>
                        </a:stretch>
                      </pic:blipFill>
                      <pic:spPr bwMode="auto">
                        <a:xfrm>
                          <a:off x="0" y="0"/>
                          <a:ext cx="1279850" cy="527657"/>
                        </a:xfrm>
                        <a:prstGeom prst="rect">
                          <a:avLst/>
                        </a:prstGeom>
                        <a:noFill/>
                        <a:ln w="9525">
                          <a:noFill/>
                          <a:miter lim="800000"/>
                          <a:headEnd/>
                          <a:tailEnd/>
                        </a:ln>
                      </pic:spPr>
                    </pic:pic>
                  </a:graphicData>
                </a:graphic>
              </wp:inline>
            </w:drawing>
          </w:r>
        </w:p>
      </w:tc>
      <w:tc>
        <w:tcPr>
          <w:tcW w:w="7938" w:type="dxa"/>
          <w:noWrap/>
          <w:vAlign w:val="center"/>
        </w:tcPr>
        <w:p w14:paraId="79955E63" w14:textId="3136A2F5" w:rsidR="00E43AB7" w:rsidRPr="006C3FF7" w:rsidRDefault="00E43AB7" w:rsidP="00CA26B7">
          <w:pPr>
            <w:pStyle w:val="Heading1"/>
            <w:jc w:val="left"/>
            <w:rPr>
              <w:color w:val="auto"/>
            </w:rPr>
          </w:pPr>
          <w:r w:rsidRPr="006C3FF7">
            <w:rPr>
              <w:color w:val="auto"/>
            </w:rPr>
            <w:t>Application Form</w:t>
          </w:r>
          <w:r w:rsidR="00CA26B7">
            <w:rPr>
              <w:color w:val="auto"/>
            </w:rPr>
            <w:t xml:space="preserve"> </w:t>
          </w:r>
          <w:proofErr w:type="gramStart"/>
          <w:r w:rsidR="00CA26B7">
            <w:rPr>
              <w:color w:val="auto"/>
            </w:rPr>
            <w:t xml:space="preserve">- </w:t>
          </w:r>
          <w:r w:rsidRPr="006C3FF7">
            <w:rPr>
              <w:color w:val="auto"/>
            </w:rPr>
            <w:t xml:space="preserve"> Forest</w:t>
          </w:r>
          <w:proofErr w:type="gramEnd"/>
          <w:r w:rsidRPr="006C3FF7">
            <w:rPr>
              <w:color w:val="auto"/>
            </w:rPr>
            <w:t xml:space="preserve"> Permit </w:t>
          </w:r>
          <w:r w:rsidR="00CA26B7">
            <w:rPr>
              <w:color w:val="auto"/>
            </w:rPr>
            <w:t>(</w:t>
          </w:r>
          <w:r w:rsidRPr="006C3FF7">
            <w:rPr>
              <w:color w:val="auto"/>
            </w:rPr>
            <w:t>Activity</w:t>
          </w:r>
          <w:r w:rsidR="00CA26B7">
            <w:rPr>
              <w:color w:val="auto"/>
            </w:rPr>
            <w:t>)</w:t>
          </w:r>
        </w:p>
      </w:tc>
    </w:tr>
    <w:bookmarkEnd w:id="6"/>
  </w:tbl>
  <w:p w14:paraId="72D20443" w14:textId="77777777" w:rsidR="00E43AB7" w:rsidRPr="00240070" w:rsidRDefault="00E43AB7" w:rsidP="00F14BCF">
    <w:pPr>
      <w:pStyle w:val="TRIM"/>
      <w:framePr w:w="0" w:hRule="auto" w:wrap="auto" w:vAnchor="margin" w:hAnchor="tex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90C1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9261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FC1B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162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B8F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9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0BB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80C0A"/>
    <w:lvl w:ilvl="0">
      <w:start w:val="1"/>
      <w:numFmt w:val="bullet"/>
      <w:pStyle w:val="ListBullet2"/>
      <w:lvlText w:val="–"/>
      <w:lvlJc w:val="left"/>
      <w:pPr>
        <w:tabs>
          <w:tab w:val="num" w:pos="644"/>
        </w:tabs>
        <w:ind w:left="644" w:hanging="360"/>
      </w:pPr>
      <w:rPr>
        <w:rFonts w:ascii="Arial" w:hAnsi="Arial" w:hint="default"/>
      </w:rPr>
    </w:lvl>
  </w:abstractNum>
  <w:abstractNum w:abstractNumId="8" w15:restartNumberingAfterBreak="0">
    <w:nsid w:val="FFFFFF88"/>
    <w:multiLevelType w:val="singleLevel"/>
    <w:tmpl w:val="435C84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B85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37CE8AE"/>
    <w:lvl w:ilvl="0">
      <w:numFmt w:val="bullet"/>
      <w:lvlText w:val="*"/>
      <w:lvlJc w:val="left"/>
    </w:lvl>
  </w:abstractNum>
  <w:abstractNum w:abstractNumId="11" w15:restartNumberingAfterBreak="0">
    <w:nsid w:val="03C36D06"/>
    <w:multiLevelType w:val="multilevel"/>
    <w:tmpl w:val="315271FA"/>
    <w:numStyleLink w:val="Submissionoptions"/>
  </w:abstractNum>
  <w:abstractNum w:abstractNumId="12" w15:restartNumberingAfterBreak="0">
    <w:nsid w:val="0FD93773"/>
    <w:multiLevelType w:val="multilevel"/>
    <w:tmpl w:val="315271FA"/>
    <w:numStyleLink w:val="Submissionoptions"/>
  </w:abstractNum>
  <w:abstractNum w:abstractNumId="13" w15:restartNumberingAfterBreak="0">
    <w:nsid w:val="1F0F41B9"/>
    <w:multiLevelType w:val="multilevel"/>
    <w:tmpl w:val="315271FA"/>
    <w:styleLink w:val="Submissionoptions"/>
    <w:lvl w:ilvl="0">
      <w:numFmt w:val="bullet"/>
      <w:lvlText w:val=""/>
      <w:lvlJc w:val="left"/>
      <w:pPr>
        <w:tabs>
          <w:tab w:val="num" w:pos="284"/>
        </w:tabs>
        <w:ind w:left="284" w:hanging="284"/>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70676"/>
    <w:multiLevelType w:val="multilevel"/>
    <w:tmpl w:val="315271FA"/>
    <w:numStyleLink w:val="Submissionoptions"/>
  </w:abstractNum>
  <w:abstractNum w:abstractNumId="15" w15:restartNumberingAfterBreak="0">
    <w:nsid w:val="296C4EC0"/>
    <w:multiLevelType w:val="hybridMultilevel"/>
    <w:tmpl w:val="8398D290"/>
    <w:lvl w:ilvl="0" w:tplc="0ACCA7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D92328"/>
    <w:multiLevelType w:val="multilevel"/>
    <w:tmpl w:val="315271FA"/>
    <w:numStyleLink w:val="Submissionoptions"/>
  </w:abstractNum>
  <w:abstractNum w:abstractNumId="17" w15:restartNumberingAfterBreak="0">
    <w:nsid w:val="2A72188A"/>
    <w:multiLevelType w:val="hybridMultilevel"/>
    <w:tmpl w:val="367CAF44"/>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2D512A07"/>
    <w:multiLevelType w:val="hybridMultilevel"/>
    <w:tmpl w:val="4CB2BC0E"/>
    <w:lvl w:ilvl="0" w:tplc="A55C58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E8244A"/>
    <w:multiLevelType w:val="hybridMultilevel"/>
    <w:tmpl w:val="E634063C"/>
    <w:lvl w:ilvl="0" w:tplc="837EFA6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FF527E"/>
    <w:multiLevelType w:val="hybridMultilevel"/>
    <w:tmpl w:val="5C70A8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82E4763"/>
    <w:multiLevelType w:val="multilevel"/>
    <w:tmpl w:val="D8BC3D3C"/>
    <w:lvl w:ilvl="0">
      <w:numFmt w:val="bullet"/>
      <w:lvlText w:val=""/>
      <w:lvlJc w:val="left"/>
      <w:pPr>
        <w:tabs>
          <w:tab w:val="num" w:pos="170"/>
        </w:tabs>
        <w:ind w:left="780" w:hanging="610"/>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0F0D9D"/>
    <w:multiLevelType w:val="multilevel"/>
    <w:tmpl w:val="315271FA"/>
    <w:numStyleLink w:val="Submissionoptions"/>
  </w:abstractNum>
  <w:abstractNum w:abstractNumId="23" w15:restartNumberingAfterBreak="0">
    <w:nsid w:val="52222F8C"/>
    <w:multiLevelType w:val="hybridMultilevel"/>
    <w:tmpl w:val="5D341BFC"/>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15:restartNumberingAfterBreak="0">
    <w:nsid w:val="55364022"/>
    <w:multiLevelType w:val="multilevel"/>
    <w:tmpl w:val="315271FA"/>
    <w:numStyleLink w:val="Submissionoptions"/>
  </w:abstractNum>
  <w:abstractNum w:abstractNumId="25" w15:restartNumberingAfterBreak="0">
    <w:nsid w:val="5AAE056D"/>
    <w:multiLevelType w:val="multilevel"/>
    <w:tmpl w:val="D8BC3D3C"/>
    <w:lvl w:ilvl="0">
      <w:numFmt w:val="bullet"/>
      <w:lvlText w:val=""/>
      <w:lvlJc w:val="left"/>
      <w:pPr>
        <w:tabs>
          <w:tab w:val="num" w:pos="170"/>
        </w:tabs>
        <w:ind w:left="780" w:hanging="610"/>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47285B"/>
    <w:multiLevelType w:val="multilevel"/>
    <w:tmpl w:val="D8BC3D3C"/>
    <w:lvl w:ilvl="0">
      <w:numFmt w:val="bullet"/>
      <w:lvlText w:val=""/>
      <w:lvlJc w:val="left"/>
      <w:pPr>
        <w:tabs>
          <w:tab w:val="num" w:pos="170"/>
        </w:tabs>
        <w:ind w:left="780" w:hanging="610"/>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F779D1"/>
    <w:multiLevelType w:val="hybridMultilevel"/>
    <w:tmpl w:val="243A3F2E"/>
    <w:lvl w:ilvl="0" w:tplc="F634D820">
      <w:start w:val="1"/>
      <w:numFmt w:val="bullet"/>
      <w:lvlText w:val=""/>
      <w:lvlJc w:val="left"/>
      <w:pPr>
        <w:tabs>
          <w:tab w:val="num" w:pos="900"/>
        </w:tabs>
        <w:ind w:left="907"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EE6026"/>
    <w:multiLevelType w:val="multilevel"/>
    <w:tmpl w:val="D8BC3D3C"/>
    <w:lvl w:ilvl="0">
      <w:numFmt w:val="bullet"/>
      <w:lvlText w:val=""/>
      <w:lvlJc w:val="left"/>
      <w:pPr>
        <w:tabs>
          <w:tab w:val="num" w:pos="170"/>
        </w:tabs>
        <w:ind w:left="780" w:hanging="610"/>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7C082A"/>
    <w:multiLevelType w:val="hybridMultilevel"/>
    <w:tmpl w:val="EF343EA6"/>
    <w:lvl w:ilvl="0" w:tplc="A492E00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7F429B"/>
    <w:multiLevelType w:val="hybridMultilevel"/>
    <w:tmpl w:val="1A965C1A"/>
    <w:lvl w:ilvl="0" w:tplc="99829A62">
      <w:numFmt w:val="bullet"/>
      <w:lvlText w:val=""/>
      <w:lvlJc w:val="left"/>
      <w:pPr>
        <w:tabs>
          <w:tab w:val="num" w:pos="780"/>
        </w:tabs>
        <w:ind w:left="780" w:hanging="42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E0753"/>
    <w:multiLevelType w:val="multilevel"/>
    <w:tmpl w:val="315271FA"/>
    <w:numStyleLink w:val="Submissionoptions"/>
  </w:abstractNum>
  <w:abstractNum w:abstractNumId="32" w15:restartNumberingAfterBreak="0">
    <w:nsid w:val="781B0765"/>
    <w:multiLevelType w:val="multilevel"/>
    <w:tmpl w:val="D8BC3D3C"/>
    <w:lvl w:ilvl="0">
      <w:numFmt w:val="bullet"/>
      <w:lvlText w:val=""/>
      <w:lvlJc w:val="left"/>
      <w:pPr>
        <w:tabs>
          <w:tab w:val="num" w:pos="170"/>
        </w:tabs>
        <w:ind w:left="780" w:hanging="610"/>
      </w:pPr>
      <w:rPr>
        <w:rFonts w:ascii="Wingdings" w:hAnsi="Wingdings"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360"/>
        <w:lvlJc w:val="left"/>
        <w:pPr>
          <w:ind w:left="1080" w:hanging="360"/>
        </w:pPr>
        <w:rPr>
          <w:rFonts w:ascii="Wingdings" w:hAnsi="Wingdings" w:hint="default"/>
        </w:rPr>
      </w:lvl>
    </w:lvlOverride>
  </w:num>
  <w:num w:numId="4">
    <w:abstractNumId w:val="23"/>
  </w:num>
  <w:num w:numId="5">
    <w:abstractNumId w:val="17"/>
  </w:num>
  <w:num w:numId="6">
    <w:abstractNumId w:val="9"/>
  </w:num>
  <w:num w:numId="7">
    <w:abstractNumId w:val="27"/>
  </w:num>
  <w:num w:numId="8">
    <w:abstractNumId w:val="9"/>
  </w:num>
  <w:num w:numId="9">
    <w:abstractNumId w:val="9"/>
  </w:num>
  <w:num w:numId="10">
    <w:abstractNumId w:val="2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30"/>
  </w:num>
  <w:num w:numId="22">
    <w:abstractNumId w:val="28"/>
  </w:num>
  <w:num w:numId="23">
    <w:abstractNumId w:val="21"/>
  </w:num>
  <w:num w:numId="24">
    <w:abstractNumId w:val="32"/>
  </w:num>
  <w:num w:numId="25">
    <w:abstractNumId w:val="25"/>
  </w:num>
  <w:num w:numId="26">
    <w:abstractNumId w:val="13"/>
  </w:num>
  <w:num w:numId="27">
    <w:abstractNumId w:val="16"/>
  </w:num>
  <w:num w:numId="28">
    <w:abstractNumId w:val="31"/>
  </w:num>
  <w:num w:numId="29">
    <w:abstractNumId w:val="14"/>
  </w:num>
  <w:num w:numId="30">
    <w:abstractNumId w:val="11"/>
  </w:num>
  <w:num w:numId="31">
    <w:abstractNumId w:val="22"/>
  </w:num>
  <w:num w:numId="32">
    <w:abstractNumId w:val="26"/>
  </w:num>
  <w:num w:numId="33">
    <w:abstractNumId w:val="24"/>
  </w:num>
  <w:num w:numId="34">
    <w:abstractNumId w:val="12"/>
  </w:num>
  <w:num w:numId="35">
    <w:abstractNumId w:val="15"/>
  </w:num>
  <w:num w:numId="36">
    <w:abstractNumId w:val="20"/>
  </w:num>
  <w:num w:numId="37">
    <w:abstractNumId w:val="19"/>
  </w:num>
  <w:num w:numId="38">
    <w:abstractNumId w:val="1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5B"/>
    <w:rsid w:val="000034DD"/>
    <w:rsid w:val="000040B5"/>
    <w:rsid w:val="000127D4"/>
    <w:rsid w:val="00013BF4"/>
    <w:rsid w:val="00020524"/>
    <w:rsid w:val="000254EE"/>
    <w:rsid w:val="00027AA1"/>
    <w:rsid w:val="000400A4"/>
    <w:rsid w:val="000422C5"/>
    <w:rsid w:val="00052BCE"/>
    <w:rsid w:val="000537FD"/>
    <w:rsid w:val="00055354"/>
    <w:rsid w:val="00062877"/>
    <w:rsid w:val="00063607"/>
    <w:rsid w:val="000658C1"/>
    <w:rsid w:val="00083606"/>
    <w:rsid w:val="00091C55"/>
    <w:rsid w:val="00096038"/>
    <w:rsid w:val="00096E27"/>
    <w:rsid w:val="000B237E"/>
    <w:rsid w:val="000B2F8C"/>
    <w:rsid w:val="000B76A5"/>
    <w:rsid w:val="000C4222"/>
    <w:rsid w:val="000D05FD"/>
    <w:rsid w:val="000E382D"/>
    <w:rsid w:val="000F185C"/>
    <w:rsid w:val="000F2148"/>
    <w:rsid w:val="001001A8"/>
    <w:rsid w:val="00113984"/>
    <w:rsid w:val="00117FD1"/>
    <w:rsid w:val="00126F36"/>
    <w:rsid w:val="00127ED0"/>
    <w:rsid w:val="00132ABC"/>
    <w:rsid w:val="001341B6"/>
    <w:rsid w:val="00134A5E"/>
    <w:rsid w:val="00136030"/>
    <w:rsid w:val="001434DC"/>
    <w:rsid w:val="0014651F"/>
    <w:rsid w:val="0014697A"/>
    <w:rsid w:val="00155525"/>
    <w:rsid w:val="00161CE6"/>
    <w:rsid w:val="001A54DA"/>
    <w:rsid w:val="001C0E54"/>
    <w:rsid w:val="001C2DF5"/>
    <w:rsid w:val="001C5069"/>
    <w:rsid w:val="001C6822"/>
    <w:rsid w:val="001D4948"/>
    <w:rsid w:val="001E632D"/>
    <w:rsid w:val="001F7665"/>
    <w:rsid w:val="00200849"/>
    <w:rsid w:val="00207E1C"/>
    <w:rsid w:val="002132F8"/>
    <w:rsid w:val="00215106"/>
    <w:rsid w:val="00223AD6"/>
    <w:rsid w:val="00225A45"/>
    <w:rsid w:val="00225BA6"/>
    <w:rsid w:val="00231C4F"/>
    <w:rsid w:val="002333BB"/>
    <w:rsid w:val="00237743"/>
    <w:rsid w:val="00240070"/>
    <w:rsid w:val="002414F7"/>
    <w:rsid w:val="00242E7B"/>
    <w:rsid w:val="00246F30"/>
    <w:rsid w:val="00250024"/>
    <w:rsid w:val="002557D0"/>
    <w:rsid w:val="00293520"/>
    <w:rsid w:val="002962E3"/>
    <w:rsid w:val="00296E0F"/>
    <w:rsid w:val="002A344E"/>
    <w:rsid w:val="002A39F6"/>
    <w:rsid w:val="002A60C5"/>
    <w:rsid w:val="002A65DE"/>
    <w:rsid w:val="002B6744"/>
    <w:rsid w:val="002C1DA1"/>
    <w:rsid w:val="002E3E3B"/>
    <w:rsid w:val="002E4827"/>
    <w:rsid w:val="002F1FCF"/>
    <w:rsid w:val="002F29FC"/>
    <w:rsid w:val="002F739E"/>
    <w:rsid w:val="00311D5A"/>
    <w:rsid w:val="00312156"/>
    <w:rsid w:val="00317146"/>
    <w:rsid w:val="003257E0"/>
    <w:rsid w:val="00326F00"/>
    <w:rsid w:val="00335AB0"/>
    <w:rsid w:val="00336197"/>
    <w:rsid w:val="00342F18"/>
    <w:rsid w:val="00344C00"/>
    <w:rsid w:val="00344E78"/>
    <w:rsid w:val="00346118"/>
    <w:rsid w:val="00367A4C"/>
    <w:rsid w:val="003710EB"/>
    <w:rsid w:val="00372395"/>
    <w:rsid w:val="003739A1"/>
    <w:rsid w:val="00377343"/>
    <w:rsid w:val="00393CA5"/>
    <w:rsid w:val="003B24C7"/>
    <w:rsid w:val="003C0429"/>
    <w:rsid w:val="003E5E76"/>
    <w:rsid w:val="003F2926"/>
    <w:rsid w:val="003F3DE2"/>
    <w:rsid w:val="00400191"/>
    <w:rsid w:val="004068B5"/>
    <w:rsid w:val="004123C9"/>
    <w:rsid w:val="00430C63"/>
    <w:rsid w:val="004331E3"/>
    <w:rsid w:val="00434D83"/>
    <w:rsid w:val="00435039"/>
    <w:rsid w:val="00435D78"/>
    <w:rsid w:val="00456F89"/>
    <w:rsid w:val="00460E94"/>
    <w:rsid w:val="004622EC"/>
    <w:rsid w:val="00470342"/>
    <w:rsid w:val="004A085D"/>
    <w:rsid w:val="004B41F8"/>
    <w:rsid w:val="004C1089"/>
    <w:rsid w:val="004C601C"/>
    <w:rsid w:val="004D2137"/>
    <w:rsid w:val="004D241E"/>
    <w:rsid w:val="004D3DBF"/>
    <w:rsid w:val="004D3F4E"/>
    <w:rsid w:val="004D561E"/>
    <w:rsid w:val="004D77EC"/>
    <w:rsid w:val="004E2653"/>
    <w:rsid w:val="0050358B"/>
    <w:rsid w:val="00514DAA"/>
    <w:rsid w:val="0052262A"/>
    <w:rsid w:val="005243D4"/>
    <w:rsid w:val="00524CCB"/>
    <w:rsid w:val="0053153A"/>
    <w:rsid w:val="005320CA"/>
    <w:rsid w:val="005344F8"/>
    <w:rsid w:val="005427CB"/>
    <w:rsid w:val="0055656B"/>
    <w:rsid w:val="00557075"/>
    <w:rsid w:val="00566901"/>
    <w:rsid w:val="00567E02"/>
    <w:rsid w:val="00570637"/>
    <w:rsid w:val="00583F1C"/>
    <w:rsid w:val="005B28AF"/>
    <w:rsid w:val="005B4F0B"/>
    <w:rsid w:val="005C00A0"/>
    <w:rsid w:val="005C5685"/>
    <w:rsid w:val="005D4CC4"/>
    <w:rsid w:val="005E10C7"/>
    <w:rsid w:val="005F5266"/>
    <w:rsid w:val="005F577B"/>
    <w:rsid w:val="005F7CFC"/>
    <w:rsid w:val="00613324"/>
    <w:rsid w:val="00623DD0"/>
    <w:rsid w:val="00630B5B"/>
    <w:rsid w:val="00631EFE"/>
    <w:rsid w:val="006355B0"/>
    <w:rsid w:val="006436A2"/>
    <w:rsid w:val="0064558B"/>
    <w:rsid w:val="00665D73"/>
    <w:rsid w:val="00667049"/>
    <w:rsid w:val="00667824"/>
    <w:rsid w:val="00672451"/>
    <w:rsid w:val="00672FF2"/>
    <w:rsid w:val="00673C6C"/>
    <w:rsid w:val="006801A3"/>
    <w:rsid w:val="00684DFC"/>
    <w:rsid w:val="00685411"/>
    <w:rsid w:val="00686EFE"/>
    <w:rsid w:val="00697EFC"/>
    <w:rsid w:val="006A3312"/>
    <w:rsid w:val="006B2ADE"/>
    <w:rsid w:val="006B7CC4"/>
    <w:rsid w:val="006C299B"/>
    <w:rsid w:val="006C3FF7"/>
    <w:rsid w:val="006C5875"/>
    <w:rsid w:val="006C660A"/>
    <w:rsid w:val="006D19AD"/>
    <w:rsid w:val="006D3FA2"/>
    <w:rsid w:val="006D435D"/>
    <w:rsid w:val="006D6C7C"/>
    <w:rsid w:val="006D78F9"/>
    <w:rsid w:val="006D7C20"/>
    <w:rsid w:val="006E0827"/>
    <w:rsid w:val="006E0E62"/>
    <w:rsid w:val="006E79A5"/>
    <w:rsid w:val="006F3CA9"/>
    <w:rsid w:val="007006C2"/>
    <w:rsid w:val="00724A3B"/>
    <w:rsid w:val="00724AC6"/>
    <w:rsid w:val="00725745"/>
    <w:rsid w:val="00727A70"/>
    <w:rsid w:val="00733034"/>
    <w:rsid w:val="00742B02"/>
    <w:rsid w:val="00747F59"/>
    <w:rsid w:val="00754DCA"/>
    <w:rsid w:val="00767554"/>
    <w:rsid w:val="0077055C"/>
    <w:rsid w:val="00773968"/>
    <w:rsid w:val="00777FD8"/>
    <w:rsid w:val="007800DF"/>
    <w:rsid w:val="0078032E"/>
    <w:rsid w:val="007B20B6"/>
    <w:rsid w:val="007B4E7F"/>
    <w:rsid w:val="007C26C2"/>
    <w:rsid w:val="007C2ED5"/>
    <w:rsid w:val="007C4215"/>
    <w:rsid w:val="007C4819"/>
    <w:rsid w:val="007D0501"/>
    <w:rsid w:val="007D3DF5"/>
    <w:rsid w:val="007E0086"/>
    <w:rsid w:val="007F36E7"/>
    <w:rsid w:val="008207B6"/>
    <w:rsid w:val="008244CA"/>
    <w:rsid w:val="00835500"/>
    <w:rsid w:val="008649E9"/>
    <w:rsid w:val="008773A9"/>
    <w:rsid w:val="00881CA5"/>
    <w:rsid w:val="00887401"/>
    <w:rsid w:val="0089596C"/>
    <w:rsid w:val="00895FB9"/>
    <w:rsid w:val="008A79C9"/>
    <w:rsid w:val="008B24C8"/>
    <w:rsid w:val="008B3959"/>
    <w:rsid w:val="008B547F"/>
    <w:rsid w:val="008C0B91"/>
    <w:rsid w:val="008C2CBB"/>
    <w:rsid w:val="008D0C13"/>
    <w:rsid w:val="008D5C59"/>
    <w:rsid w:val="008E21A0"/>
    <w:rsid w:val="00906682"/>
    <w:rsid w:val="00907DBB"/>
    <w:rsid w:val="00910C4E"/>
    <w:rsid w:val="00912201"/>
    <w:rsid w:val="00915FC2"/>
    <w:rsid w:val="0092705D"/>
    <w:rsid w:val="0093567B"/>
    <w:rsid w:val="00941907"/>
    <w:rsid w:val="009428CC"/>
    <w:rsid w:val="00956680"/>
    <w:rsid w:val="00981088"/>
    <w:rsid w:val="009819B5"/>
    <w:rsid w:val="009876D2"/>
    <w:rsid w:val="009941F9"/>
    <w:rsid w:val="009949CD"/>
    <w:rsid w:val="00996B2A"/>
    <w:rsid w:val="00997CD2"/>
    <w:rsid w:val="009A080D"/>
    <w:rsid w:val="009B0A29"/>
    <w:rsid w:val="009B698C"/>
    <w:rsid w:val="009C7D21"/>
    <w:rsid w:val="009D3805"/>
    <w:rsid w:val="009D4118"/>
    <w:rsid w:val="009F0BEB"/>
    <w:rsid w:val="00A02DE2"/>
    <w:rsid w:val="00A04C4D"/>
    <w:rsid w:val="00A05AB9"/>
    <w:rsid w:val="00A1564A"/>
    <w:rsid w:val="00A210FC"/>
    <w:rsid w:val="00A32E44"/>
    <w:rsid w:val="00A37040"/>
    <w:rsid w:val="00A378FB"/>
    <w:rsid w:val="00A54C12"/>
    <w:rsid w:val="00A65C2B"/>
    <w:rsid w:val="00A74A47"/>
    <w:rsid w:val="00A74B6A"/>
    <w:rsid w:val="00A7788D"/>
    <w:rsid w:val="00A827BB"/>
    <w:rsid w:val="00A847D2"/>
    <w:rsid w:val="00A858A5"/>
    <w:rsid w:val="00A85D29"/>
    <w:rsid w:val="00A85D94"/>
    <w:rsid w:val="00AA759E"/>
    <w:rsid w:val="00AB1EDC"/>
    <w:rsid w:val="00AB4A47"/>
    <w:rsid w:val="00AB52E8"/>
    <w:rsid w:val="00AB5903"/>
    <w:rsid w:val="00AC12C2"/>
    <w:rsid w:val="00AC1D00"/>
    <w:rsid w:val="00AC557C"/>
    <w:rsid w:val="00AD0425"/>
    <w:rsid w:val="00AE1E36"/>
    <w:rsid w:val="00AF246D"/>
    <w:rsid w:val="00B00265"/>
    <w:rsid w:val="00B10E44"/>
    <w:rsid w:val="00B1732B"/>
    <w:rsid w:val="00B255D4"/>
    <w:rsid w:val="00B3074F"/>
    <w:rsid w:val="00B35C1E"/>
    <w:rsid w:val="00B41F90"/>
    <w:rsid w:val="00B42C4C"/>
    <w:rsid w:val="00B50335"/>
    <w:rsid w:val="00B60DC4"/>
    <w:rsid w:val="00B678FD"/>
    <w:rsid w:val="00B719FE"/>
    <w:rsid w:val="00B7352E"/>
    <w:rsid w:val="00B87828"/>
    <w:rsid w:val="00B965B0"/>
    <w:rsid w:val="00B97250"/>
    <w:rsid w:val="00B97854"/>
    <w:rsid w:val="00BA3EF5"/>
    <w:rsid w:val="00BB01DF"/>
    <w:rsid w:val="00BC417B"/>
    <w:rsid w:val="00BC5892"/>
    <w:rsid w:val="00BE4CE1"/>
    <w:rsid w:val="00BE7825"/>
    <w:rsid w:val="00BE7ECF"/>
    <w:rsid w:val="00BF6386"/>
    <w:rsid w:val="00C03813"/>
    <w:rsid w:val="00C228CA"/>
    <w:rsid w:val="00C26E9B"/>
    <w:rsid w:val="00C3770B"/>
    <w:rsid w:val="00C401D6"/>
    <w:rsid w:val="00C421DF"/>
    <w:rsid w:val="00C56978"/>
    <w:rsid w:val="00C6120D"/>
    <w:rsid w:val="00C701D4"/>
    <w:rsid w:val="00C80A9D"/>
    <w:rsid w:val="00C92F75"/>
    <w:rsid w:val="00CA26B7"/>
    <w:rsid w:val="00CB6A8D"/>
    <w:rsid w:val="00CB6D15"/>
    <w:rsid w:val="00CD4DA6"/>
    <w:rsid w:val="00CD5CB1"/>
    <w:rsid w:val="00CE04A4"/>
    <w:rsid w:val="00CF7D52"/>
    <w:rsid w:val="00D10515"/>
    <w:rsid w:val="00D42CFE"/>
    <w:rsid w:val="00D45A5B"/>
    <w:rsid w:val="00D64E8A"/>
    <w:rsid w:val="00D77AE0"/>
    <w:rsid w:val="00D80AC6"/>
    <w:rsid w:val="00D85A09"/>
    <w:rsid w:val="00D86C12"/>
    <w:rsid w:val="00D91BB7"/>
    <w:rsid w:val="00D924E9"/>
    <w:rsid w:val="00D96E11"/>
    <w:rsid w:val="00DA0F76"/>
    <w:rsid w:val="00DA234C"/>
    <w:rsid w:val="00DD0494"/>
    <w:rsid w:val="00DE6700"/>
    <w:rsid w:val="00DF2C42"/>
    <w:rsid w:val="00DF4EEF"/>
    <w:rsid w:val="00E00BC0"/>
    <w:rsid w:val="00E0367F"/>
    <w:rsid w:val="00E10521"/>
    <w:rsid w:val="00E1488A"/>
    <w:rsid w:val="00E17084"/>
    <w:rsid w:val="00E24B4C"/>
    <w:rsid w:val="00E3056D"/>
    <w:rsid w:val="00E314DE"/>
    <w:rsid w:val="00E3617A"/>
    <w:rsid w:val="00E43AB7"/>
    <w:rsid w:val="00E45217"/>
    <w:rsid w:val="00E60A23"/>
    <w:rsid w:val="00E64AB9"/>
    <w:rsid w:val="00E82CEA"/>
    <w:rsid w:val="00E87BC9"/>
    <w:rsid w:val="00E93194"/>
    <w:rsid w:val="00EB0180"/>
    <w:rsid w:val="00EB157B"/>
    <w:rsid w:val="00EB2A9E"/>
    <w:rsid w:val="00EC1783"/>
    <w:rsid w:val="00EC5605"/>
    <w:rsid w:val="00ED5BB2"/>
    <w:rsid w:val="00EE610D"/>
    <w:rsid w:val="00EF1EBD"/>
    <w:rsid w:val="00EF243A"/>
    <w:rsid w:val="00F04F2C"/>
    <w:rsid w:val="00F14BCF"/>
    <w:rsid w:val="00F2516B"/>
    <w:rsid w:val="00F3085A"/>
    <w:rsid w:val="00F51C5E"/>
    <w:rsid w:val="00F54965"/>
    <w:rsid w:val="00F551B0"/>
    <w:rsid w:val="00F57DF6"/>
    <w:rsid w:val="00F64B17"/>
    <w:rsid w:val="00F671AC"/>
    <w:rsid w:val="00F672A8"/>
    <w:rsid w:val="00F717B0"/>
    <w:rsid w:val="00F74695"/>
    <w:rsid w:val="00F92708"/>
    <w:rsid w:val="00FD1637"/>
    <w:rsid w:val="00FD2411"/>
    <w:rsid w:val="00FD5F1B"/>
    <w:rsid w:val="00FE3FB9"/>
    <w:rsid w:val="00FF3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A59DC"/>
  <w15:docId w15:val="{0E0A0D40-4484-4DF7-A0E3-F15591C8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1AC"/>
    <w:pPr>
      <w:overflowPunct w:val="0"/>
      <w:autoSpaceDE w:val="0"/>
      <w:autoSpaceDN w:val="0"/>
      <w:adjustRightInd w:val="0"/>
      <w:textAlignment w:val="baseline"/>
    </w:pPr>
    <w:rPr>
      <w:rFonts w:ascii="Arial" w:hAnsi="Arial"/>
      <w:sz w:val="21"/>
    </w:rPr>
  </w:style>
  <w:style w:type="paragraph" w:styleId="Heading1">
    <w:name w:val="heading 1"/>
    <w:basedOn w:val="Normal"/>
    <w:next w:val="Normal"/>
    <w:qFormat/>
    <w:rsid w:val="003257E0"/>
    <w:pPr>
      <w:jc w:val="center"/>
      <w:outlineLvl w:val="0"/>
    </w:pPr>
    <w:rPr>
      <w:rFonts w:cs="Arial"/>
      <w:b/>
      <w:color w:val="003E7E"/>
      <w:sz w:val="36"/>
      <w:szCs w:val="36"/>
    </w:rPr>
  </w:style>
  <w:style w:type="paragraph" w:styleId="Heading2">
    <w:name w:val="heading 2"/>
    <w:basedOn w:val="Normal"/>
    <w:next w:val="Normal"/>
    <w:link w:val="Heading2Char"/>
    <w:qFormat/>
    <w:rsid w:val="002414F7"/>
    <w:pPr>
      <w:keepNext/>
      <w:tabs>
        <w:tab w:val="left" w:pos="284"/>
      </w:tabs>
      <w:overflowPunct/>
      <w:autoSpaceDE/>
      <w:autoSpaceDN/>
      <w:adjustRightInd/>
      <w:spacing w:before="120" w:after="120"/>
      <w:textAlignment w:val="auto"/>
      <w:outlineLvl w:val="1"/>
    </w:pPr>
    <w:rPr>
      <w:rFonts w:cs="Arial"/>
      <w:b/>
      <w:bCs/>
      <w:iCs/>
      <w:color w:val="292929"/>
      <w:szCs w:val="18"/>
    </w:rPr>
  </w:style>
  <w:style w:type="paragraph" w:styleId="Heading3">
    <w:name w:val="heading 3"/>
    <w:basedOn w:val="Normal"/>
    <w:next w:val="Normal"/>
    <w:qFormat/>
    <w:rsid w:val="006C5875"/>
    <w:pPr>
      <w:keepNext/>
      <w:spacing w:before="120" w:after="60"/>
      <w:outlineLvl w:val="2"/>
    </w:pPr>
    <w:rPr>
      <w:i/>
      <w:noProof/>
    </w:rPr>
  </w:style>
  <w:style w:type="paragraph" w:styleId="Heading4">
    <w:name w:val="heading 4"/>
    <w:basedOn w:val="Normal"/>
    <w:next w:val="Normal"/>
    <w:qFormat/>
    <w:rsid w:val="006F3CA9"/>
    <w:pPr>
      <w:keepNext/>
      <w:ind w:left="720"/>
      <w:outlineLvl w:val="3"/>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5C59"/>
    <w:pPr>
      <w:overflowPunct/>
      <w:autoSpaceDE/>
      <w:autoSpaceDN/>
      <w:adjustRightInd/>
      <w:textAlignment w:val="auto"/>
    </w:pPr>
    <w:rPr>
      <w:szCs w:val="24"/>
    </w:rPr>
  </w:style>
  <w:style w:type="paragraph" w:styleId="BalloonText">
    <w:name w:val="Balloon Text"/>
    <w:basedOn w:val="Normal"/>
    <w:semiHidden/>
    <w:rsid w:val="003257E0"/>
    <w:pPr>
      <w:overflowPunct/>
      <w:autoSpaceDE/>
      <w:autoSpaceDN/>
      <w:adjustRightInd/>
      <w:textAlignment w:val="auto"/>
    </w:pPr>
    <w:rPr>
      <w:rFonts w:ascii="Tahoma" w:hAnsi="Tahoma" w:cs="Tahoma"/>
      <w:sz w:val="16"/>
      <w:szCs w:val="16"/>
    </w:rPr>
  </w:style>
  <w:style w:type="paragraph" w:styleId="Header">
    <w:name w:val="header"/>
    <w:basedOn w:val="Normal"/>
    <w:rsid w:val="00DA0F76"/>
    <w:pPr>
      <w:tabs>
        <w:tab w:val="center" w:pos="4153"/>
        <w:tab w:val="right" w:pos="8306"/>
      </w:tabs>
      <w:spacing w:after="120"/>
    </w:pPr>
    <w:rPr>
      <w:caps/>
      <w:sz w:val="16"/>
    </w:rPr>
  </w:style>
  <w:style w:type="paragraph" w:styleId="Footer">
    <w:name w:val="footer"/>
    <w:basedOn w:val="Normal"/>
    <w:rsid w:val="004331E3"/>
    <w:pPr>
      <w:jc w:val="right"/>
    </w:pPr>
    <w:rPr>
      <w:sz w:val="16"/>
    </w:rPr>
  </w:style>
  <w:style w:type="table" w:styleId="TableGrid">
    <w:name w:val="Table Grid"/>
    <w:basedOn w:val="TableNormal"/>
    <w:rsid w:val="004331E3"/>
    <w:pPr>
      <w:overflowPunct w:val="0"/>
      <w:autoSpaceDE w:val="0"/>
      <w:autoSpaceDN w:val="0"/>
      <w:adjustRightInd w:val="0"/>
      <w:textAlignment w:val="baseline"/>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85" w:type="dxa"/>
        <w:left w:w="85" w:type="dxa"/>
        <w:bottom w:w="85" w:type="dxa"/>
        <w:right w:w="85" w:type="dxa"/>
      </w:tblCellMar>
    </w:tblPr>
  </w:style>
  <w:style w:type="paragraph" w:styleId="ListBullet">
    <w:name w:val="List Bullet"/>
    <w:basedOn w:val="Normal"/>
    <w:rsid w:val="003257E0"/>
    <w:pPr>
      <w:numPr>
        <w:numId w:val="20"/>
      </w:numPr>
      <w:overflowPunct/>
      <w:autoSpaceDE/>
      <w:autoSpaceDN/>
      <w:adjustRightInd/>
      <w:textAlignment w:val="auto"/>
    </w:pPr>
    <w:rPr>
      <w:szCs w:val="24"/>
    </w:rPr>
  </w:style>
  <w:style w:type="paragraph" w:styleId="ListBullet2">
    <w:name w:val="List Bullet 2"/>
    <w:basedOn w:val="Normal"/>
    <w:rsid w:val="00887401"/>
    <w:pPr>
      <w:numPr>
        <w:numId w:val="11"/>
      </w:numPr>
      <w:spacing w:before="60" w:after="60"/>
      <w:ind w:left="641" w:hanging="357"/>
    </w:pPr>
    <w:rPr>
      <w:rFonts w:cs="Arial"/>
      <w:szCs w:val="21"/>
    </w:rPr>
  </w:style>
  <w:style w:type="paragraph" w:styleId="ListNumber">
    <w:name w:val="List Number"/>
    <w:basedOn w:val="Normal"/>
    <w:rsid w:val="00F54965"/>
    <w:pPr>
      <w:numPr>
        <w:numId w:val="15"/>
      </w:numPr>
    </w:pPr>
  </w:style>
  <w:style w:type="paragraph" w:customStyle="1" w:styleId="TRIM">
    <w:name w:val="TRIM"/>
    <w:basedOn w:val="Normal"/>
    <w:rsid w:val="001341B6"/>
    <w:pPr>
      <w:framePr w:w="9072" w:h="567" w:hRule="exact" w:wrap="around" w:vAnchor="page" w:hAnchor="page" w:yAlign="top"/>
      <w:overflowPunct/>
      <w:autoSpaceDE/>
      <w:autoSpaceDN/>
      <w:adjustRightInd/>
      <w:jc w:val="right"/>
      <w:textAlignment w:val="auto"/>
    </w:pPr>
    <w:rPr>
      <w:sz w:val="14"/>
      <w:szCs w:val="16"/>
    </w:rPr>
  </w:style>
  <w:style w:type="character" w:styleId="FollowedHyperlink">
    <w:name w:val="FollowedHyperlink"/>
    <w:basedOn w:val="DefaultParagraphFont"/>
    <w:rsid w:val="00F2516B"/>
    <w:rPr>
      <w:color w:val="800080"/>
      <w:u w:val="single"/>
    </w:rPr>
  </w:style>
  <w:style w:type="character" w:styleId="Hyperlink">
    <w:name w:val="Hyperlink"/>
    <w:basedOn w:val="DefaultParagraphFont"/>
    <w:rsid w:val="0092705D"/>
    <w:rPr>
      <w:color w:val="0000FF"/>
      <w:u w:val="single"/>
    </w:rPr>
  </w:style>
  <w:style w:type="character" w:customStyle="1" w:styleId="InstructionsChar">
    <w:name w:val="Instructions Char"/>
    <w:basedOn w:val="BodyTextChar"/>
    <w:link w:val="Instructions"/>
    <w:rsid w:val="005320CA"/>
    <w:rPr>
      <w:rFonts w:ascii="Arial" w:hAnsi="Arial"/>
      <w:sz w:val="21"/>
      <w:szCs w:val="24"/>
      <w:lang w:val="en-AU" w:eastAsia="en-AU" w:bidi="ar-SA"/>
    </w:rPr>
  </w:style>
  <w:style w:type="paragraph" w:customStyle="1" w:styleId="Tabletext">
    <w:name w:val="Table text"/>
    <w:basedOn w:val="BodyText"/>
    <w:rsid w:val="00BE7825"/>
    <w:pPr>
      <w:spacing w:line="200" w:lineRule="atLeast"/>
    </w:pPr>
    <w:rPr>
      <w:rFonts w:ascii="Verdana" w:hAnsi="Verdana"/>
      <w:sz w:val="18"/>
      <w:szCs w:val="16"/>
      <w:lang w:eastAsia="en-GB"/>
    </w:rPr>
  </w:style>
  <w:style w:type="paragraph" w:customStyle="1" w:styleId="Notes">
    <w:name w:val="Notes"/>
    <w:basedOn w:val="BodyText"/>
    <w:link w:val="NotesChar"/>
    <w:rsid w:val="005427CB"/>
    <w:rPr>
      <w:color w:val="808080"/>
      <w:sz w:val="16"/>
    </w:rPr>
  </w:style>
  <w:style w:type="character" w:customStyle="1" w:styleId="BodyTextChar">
    <w:name w:val="Body Text Char"/>
    <w:basedOn w:val="DefaultParagraphFont"/>
    <w:link w:val="BodyText"/>
    <w:rsid w:val="008D5C59"/>
    <w:rPr>
      <w:rFonts w:ascii="Arial" w:hAnsi="Arial"/>
      <w:sz w:val="21"/>
      <w:szCs w:val="24"/>
      <w:lang w:val="en-AU" w:eastAsia="en-AU" w:bidi="ar-SA"/>
    </w:rPr>
  </w:style>
  <w:style w:type="character" w:customStyle="1" w:styleId="NotesChar">
    <w:name w:val="Notes Char"/>
    <w:basedOn w:val="BodyTextChar"/>
    <w:link w:val="Notes"/>
    <w:rsid w:val="005427CB"/>
    <w:rPr>
      <w:rFonts w:ascii="Arial" w:hAnsi="Arial"/>
      <w:color w:val="808080"/>
      <w:sz w:val="16"/>
      <w:szCs w:val="24"/>
      <w:lang w:val="en-AU" w:eastAsia="en-AU" w:bidi="ar-SA"/>
    </w:rPr>
  </w:style>
  <w:style w:type="paragraph" w:customStyle="1" w:styleId="Privacystatement">
    <w:name w:val="Privacy statement"/>
    <w:basedOn w:val="Normal"/>
    <w:link w:val="PrivacystatementCharChar"/>
    <w:rsid w:val="002414F7"/>
    <w:rPr>
      <w:sz w:val="16"/>
    </w:rPr>
  </w:style>
  <w:style w:type="paragraph" w:customStyle="1" w:styleId="Rightalignedwithincell">
    <w:name w:val="Right aligned within cell"/>
    <w:basedOn w:val="BodyText"/>
    <w:rsid w:val="003C0429"/>
    <w:pPr>
      <w:jc w:val="right"/>
    </w:pPr>
    <w:rPr>
      <w:szCs w:val="20"/>
    </w:rPr>
  </w:style>
  <w:style w:type="character" w:customStyle="1" w:styleId="PrivacystatementCharChar">
    <w:name w:val="Privacy statement Char Char"/>
    <w:basedOn w:val="DefaultParagraphFont"/>
    <w:link w:val="Privacystatement"/>
    <w:rsid w:val="002414F7"/>
    <w:rPr>
      <w:rFonts w:ascii="Arial" w:hAnsi="Arial"/>
      <w:sz w:val="16"/>
      <w:lang w:val="en-AU" w:eastAsia="en-AU" w:bidi="ar-SA"/>
    </w:rPr>
  </w:style>
  <w:style w:type="numbering" w:customStyle="1" w:styleId="Submissionoptions">
    <w:name w:val="Submission options"/>
    <w:basedOn w:val="NoList"/>
    <w:rsid w:val="004331E3"/>
    <w:pPr>
      <w:numPr>
        <w:numId w:val="26"/>
      </w:numPr>
    </w:pPr>
  </w:style>
  <w:style w:type="paragraph" w:customStyle="1" w:styleId="Instructions">
    <w:name w:val="Instructions"/>
    <w:basedOn w:val="BodyText"/>
    <w:link w:val="InstructionsChar"/>
    <w:rsid w:val="003C0429"/>
    <w:pPr>
      <w:spacing w:after="120"/>
    </w:pPr>
    <w:rPr>
      <w:szCs w:val="20"/>
    </w:rPr>
  </w:style>
  <w:style w:type="paragraph" w:customStyle="1" w:styleId="Heading2additionalnotes">
    <w:name w:val="Heading 2 additional notes"/>
    <w:basedOn w:val="Heading2"/>
    <w:link w:val="Heading2additionalnotesChar"/>
    <w:rsid w:val="003C0429"/>
    <w:rPr>
      <w:b w:val="0"/>
      <w:bCs w:val="0"/>
      <w:iCs w:val="0"/>
    </w:rPr>
  </w:style>
  <w:style w:type="character" w:customStyle="1" w:styleId="Heading2Char">
    <w:name w:val="Heading 2 Char"/>
    <w:basedOn w:val="DefaultParagraphFont"/>
    <w:link w:val="Heading2"/>
    <w:rsid w:val="003C0429"/>
    <w:rPr>
      <w:rFonts w:ascii="Arial" w:hAnsi="Arial" w:cs="Arial"/>
      <w:b/>
      <w:bCs/>
      <w:iCs/>
      <w:color w:val="292929"/>
      <w:sz w:val="21"/>
      <w:szCs w:val="18"/>
      <w:lang w:val="en-AU" w:eastAsia="en-AU" w:bidi="ar-SA"/>
    </w:rPr>
  </w:style>
  <w:style w:type="character" w:customStyle="1" w:styleId="Heading2additionalnotesChar">
    <w:name w:val="Heading 2 additional notes Char"/>
    <w:basedOn w:val="Heading2Char"/>
    <w:link w:val="Heading2additionalnotes"/>
    <w:rsid w:val="003C0429"/>
    <w:rPr>
      <w:rFonts w:ascii="Arial" w:hAnsi="Arial" w:cs="Arial"/>
      <w:b/>
      <w:bCs/>
      <w:iCs/>
      <w:color w:val="292929"/>
      <w:sz w:val="21"/>
      <w:szCs w:val="18"/>
      <w:lang w:val="en-AU" w:eastAsia="en-AU" w:bidi="ar-SA"/>
    </w:rPr>
  </w:style>
  <w:style w:type="paragraph" w:customStyle="1" w:styleId="Heading2NotBold">
    <w:name w:val="Heading 2 + Not Bold"/>
    <w:basedOn w:val="Heading2"/>
    <w:rsid w:val="003C0429"/>
    <w:rPr>
      <w:b w:val="0"/>
      <w:bCs w:val="0"/>
      <w:iCs w:val="0"/>
    </w:rPr>
  </w:style>
  <w:style w:type="character" w:styleId="PageNumber">
    <w:name w:val="page number"/>
    <w:basedOn w:val="DefaultParagraphFont"/>
    <w:rsid w:val="004331E3"/>
  </w:style>
  <w:style w:type="table" w:customStyle="1" w:styleId="Officeuse">
    <w:name w:val="Office use"/>
    <w:basedOn w:val="TableGrid"/>
    <w:rsid w:val="004331E3"/>
    <w:rPr>
      <w:sz w:val="16"/>
    </w:rPr>
    <w:tblPr/>
    <w:tblStylePr w:type="firstRow">
      <w:rPr>
        <w:b/>
      </w:rPr>
      <w:tblPr/>
      <w:tcPr>
        <w:shd w:val="clear" w:color="auto" w:fill="F3F3F3"/>
      </w:tcPr>
    </w:tblStylePr>
  </w:style>
  <w:style w:type="character" w:styleId="CommentReference">
    <w:name w:val="annotation reference"/>
    <w:basedOn w:val="DefaultParagraphFont"/>
    <w:rsid w:val="00AC1D00"/>
    <w:rPr>
      <w:sz w:val="16"/>
      <w:szCs w:val="16"/>
    </w:rPr>
  </w:style>
  <w:style w:type="paragraph" w:styleId="CommentText">
    <w:name w:val="annotation text"/>
    <w:basedOn w:val="Normal"/>
    <w:link w:val="CommentTextChar"/>
    <w:rsid w:val="00AC1D00"/>
    <w:rPr>
      <w:sz w:val="20"/>
    </w:rPr>
  </w:style>
  <w:style w:type="character" w:customStyle="1" w:styleId="CommentTextChar">
    <w:name w:val="Comment Text Char"/>
    <w:basedOn w:val="DefaultParagraphFont"/>
    <w:link w:val="CommentText"/>
    <w:rsid w:val="00AC1D00"/>
    <w:rPr>
      <w:rFonts w:ascii="Arial" w:hAnsi="Arial"/>
    </w:rPr>
  </w:style>
  <w:style w:type="paragraph" w:styleId="CommentSubject">
    <w:name w:val="annotation subject"/>
    <w:basedOn w:val="CommentText"/>
    <w:next w:val="CommentText"/>
    <w:link w:val="CommentSubjectChar"/>
    <w:rsid w:val="00AC1D00"/>
    <w:rPr>
      <w:b/>
      <w:bCs/>
    </w:rPr>
  </w:style>
  <w:style w:type="character" w:customStyle="1" w:styleId="CommentSubjectChar">
    <w:name w:val="Comment Subject Char"/>
    <w:basedOn w:val="CommentTextChar"/>
    <w:link w:val="CommentSubject"/>
    <w:rsid w:val="00AC1D00"/>
    <w:rPr>
      <w:rFonts w:ascii="Arial" w:hAnsi="Arial"/>
      <w:b/>
      <w:bCs/>
    </w:rPr>
  </w:style>
  <w:style w:type="character" w:styleId="PlaceholderText">
    <w:name w:val="Placeholder Text"/>
    <w:basedOn w:val="DefaultParagraphFont"/>
    <w:uiPriority w:val="99"/>
    <w:semiHidden/>
    <w:rsid w:val="003B24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bodley\Downloads\form%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3E4F878DD93C43A661A99E1CCD9660" ma:contentTypeVersion="3" ma:contentTypeDescription="Create a new document." ma:contentTypeScope="" ma:versionID="9c3bffc79cb2ec55a1e37690b3a24868">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633D-ABA9-4A3E-ACBF-942EE1AA7EC5}">
  <ds:schemaRefs>
    <ds:schemaRef ds:uri="http://schemas.microsoft.com/sharepoint/v3/contenttype/forms"/>
  </ds:schemaRefs>
</ds:datastoreItem>
</file>

<file path=customXml/itemProps2.xml><?xml version="1.0" encoding="utf-8"?>
<ds:datastoreItem xmlns:ds="http://schemas.openxmlformats.org/officeDocument/2006/customXml" ds:itemID="{7594555A-6280-41FA-B476-B13C89338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A2F6F-3B2B-4613-AE34-EAA3D9FE3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D397B0-D4A9-4E0E-AA51-65443F9C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(2)</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NSW Trade &amp; Investment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creator>joanna.bodley</dc:creator>
  <cp:lastModifiedBy>Emily Baggs</cp:lastModifiedBy>
  <cp:revision>2</cp:revision>
  <cp:lastPrinted>2017-08-25T01:22:00Z</cp:lastPrinted>
  <dcterms:created xsi:type="dcterms:W3CDTF">2020-07-27T23:13:00Z</dcterms:created>
  <dcterms:modified xsi:type="dcterms:W3CDTF">2020-07-27T23:13:00Z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0x010100CB3E4F878DD93C43A661A99E1CCD9660</vt:lpwstr>
  </property>
</Properties>
</file>