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C1EB" w14:textId="77777777" w:rsidR="00A80AB6" w:rsidRDefault="00A80AB6" w:rsidP="005E10C7">
      <w:pPr>
        <w:tabs>
          <w:tab w:val="left" w:pos="2370"/>
        </w:tabs>
      </w:pPr>
    </w:p>
    <w:p w14:paraId="02297BBF" w14:textId="1E492C2B" w:rsidR="00027AA1" w:rsidRDefault="00EB2A9E" w:rsidP="00A80AB6">
      <w:pPr>
        <w:tabs>
          <w:tab w:val="left" w:pos="2370"/>
        </w:tabs>
        <w:jc w:val="center"/>
      </w:pPr>
      <w:r w:rsidRPr="00127ED0">
        <w:t xml:space="preserve">Use this form </w:t>
      </w:r>
      <w:r w:rsidR="00AA759E" w:rsidRPr="00127ED0">
        <w:t xml:space="preserve">to </w:t>
      </w:r>
      <w:r w:rsidR="00630B5B">
        <w:t xml:space="preserve">apply for a </w:t>
      </w:r>
      <w:r w:rsidR="00630B5B" w:rsidRPr="00630B5B">
        <w:t>Forest Permit</w:t>
      </w:r>
      <w:r w:rsidR="00D12E8E">
        <w:t xml:space="preserve"> - Research</w:t>
      </w:r>
      <w:r w:rsidR="00D12E8E" w:rsidRPr="00630B5B" w:rsidDel="00D12E8E">
        <w:t xml:space="preserve"> </w:t>
      </w:r>
      <w:r w:rsidR="00D12E8E">
        <w:t>(n</w:t>
      </w:r>
      <w:r w:rsidR="0032383B">
        <w:t>on</w:t>
      </w:r>
      <w:r w:rsidR="00D12E8E">
        <w:t xml:space="preserve"> – c</w:t>
      </w:r>
      <w:r w:rsidR="0032383B">
        <w:t>ommercial</w:t>
      </w:r>
      <w:r w:rsidR="00D12E8E">
        <w:t>)</w:t>
      </w:r>
    </w:p>
    <w:p w14:paraId="0C7D08AF" w14:textId="77777777" w:rsidR="0032383B" w:rsidRDefault="0032383B" w:rsidP="005E10C7">
      <w:pPr>
        <w:tabs>
          <w:tab w:val="left" w:pos="2370"/>
        </w:tabs>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1E0" w:firstRow="1" w:lastRow="1" w:firstColumn="1" w:lastColumn="1" w:noHBand="0" w:noVBand="0"/>
      </w:tblPr>
      <w:tblGrid>
        <w:gridCol w:w="2568"/>
        <w:gridCol w:w="780"/>
        <w:gridCol w:w="1609"/>
        <w:gridCol w:w="147"/>
        <w:gridCol w:w="420"/>
        <w:gridCol w:w="1559"/>
        <w:gridCol w:w="556"/>
        <w:gridCol w:w="294"/>
        <w:gridCol w:w="2273"/>
      </w:tblGrid>
      <w:tr w:rsidR="008F0FF6" w:rsidRPr="00D23CDA" w14:paraId="7589041C" w14:textId="77777777" w:rsidTr="008F0FF6">
        <w:tc>
          <w:tcPr>
            <w:tcW w:w="10206" w:type="dxa"/>
            <w:gridSpan w:val="9"/>
            <w:shd w:val="clear" w:color="auto" w:fill="D9D9D9" w:themeFill="background1" w:themeFillShade="D9"/>
          </w:tcPr>
          <w:p w14:paraId="1774C3D2" w14:textId="63F5EC03" w:rsidR="008F0FF6" w:rsidRPr="008F0FF6" w:rsidRDefault="008F0FF6" w:rsidP="00630B5B">
            <w:pPr>
              <w:rPr>
                <w:b/>
                <w:bCs/>
              </w:rPr>
            </w:pPr>
            <w:r w:rsidRPr="008F0FF6">
              <w:rPr>
                <w:b/>
                <w:bCs/>
              </w:rPr>
              <w:t>APPLICANT DETAILS</w:t>
            </w:r>
          </w:p>
        </w:tc>
      </w:tr>
      <w:tr w:rsidR="00630B5B" w:rsidRPr="00D23CDA" w14:paraId="41E6B679" w14:textId="77777777" w:rsidTr="008F0FF6">
        <w:tc>
          <w:tcPr>
            <w:tcW w:w="2568" w:type="dxa"/>
            <w:shd w:val="clear" w:color="auto" w:fill="F2F2F2" w:themeFill="background1" w:themeFillShade="F2"/>
          </w:tcPr>
          <w:p w14:paraId="52CC8BB1" w14:textId="77777777" w:rsidR="00630B5B" w:rsidRPr="00D23CDA" w:rsidRDefault="00630B5B" w:rsidP="00630B5B">
            <w:r>
              <w:t>Name of organisation or individual</w:t>
            </w:r>
          </w:p>
        </w:tc>
        <w:tc>
          <w:tcPr>
            <w:tcW w:w="2536" w:type="dxa"/>
            <w:gridSpan w:val="3"/>
          </w:tcPr>
          <w:p w14:paraId="0C17D8ED" w14:textId="77777777" w:rsidR="00630B5B" w:rsidRPr="00D23CDA" w:rsidRDefault="001A79A2" w:rsidP="00630B5B">
            <w:r>
              <w:fldChar w:fldCharType="begin">
                <w:ffData>
                  <w:name w:val=""/>
                  <w:enabled/>
                  <w:calcOnExit w:val="0"/>
                  <w:textInput/>
                </w:ffData>
              </w:fldChar>
            </w:r>
            <w:r w:rsidR="00630B5B">
              <w:instrText xml:space="preserve"> FORMTEXT </w:instrText>
            </w:r>
            <w:r>
              <w:fldChar w:fldCharType="separate"/>
            </w:r>
            <w:r w:rsidR="00630B5B">
              <w:rPr>
                <w:noProof/>
              </w:rPr>
              <w:t> </w:t>
            </w:r>
            <w:r w:rsidR="00630B5B">
              <w:rPr>
                <w:noProof/>
              </w:rPr>
              <w:t> </w:t>
            </w:r>
            <w:r w:rsidR="00630B5B">
              <w:rPr>
                <w:noProof/>
              </w:rPr>
              <w:t> </w:t>
            </w:r>
            <w:r w:rsidR="00630B5B">
              <w:rPr>
                <w:noProof/>
              </w:rPr>
              <w:t> </w:t>
            </w:r>
            <w:r w:rsidR="00630B5B">
              <w:rPr>
                <w:noProof/>
              </w:rPr>
              <w:t> </w:t>
            </w:r>
            <w:r>
              <w:fldChar w:fldCharType="end"/>
            </w:r>
          </w:p>
        </w:tc>
        <w:tc>
          <w:tcPr>
            <w:tcW w:w="2535" w:type="dxa"/>
            <w:gridSpan w:val="3"/>
            <w:shd w:val="clear" w:color="auto" w:fill="F2F2F2" w:themeFill="background1" w:themeFillShade="F2"/>
          </w:tcPr>
          <w:p w14:paraId="09E9A47D" w14:textId="77777777" w:rsidR="00630B5B" w:rsidRPr="00D23CDA" w:rsidRDefault="007470B7" w:rsidP="00630B5B">
            <w:r>
              <w:t>Employer</w:t>
            </w:r>
          </w:p>
        </w:tc>
        <w:tc>
          <w:tcPr>
            <w:tcW w:w="2567" w:type="dxa"/>
            <w:gridSpan w:val="2"/>
          </w:tcPr>
          <w:p w14:paraId="6357FF36" w14:textId="77777777" w:rsidR="00630B5B" w:rsidRPr="00A22DE5" w:rsidRDefault="001A79A2" w:rsidP="00630B5B">
            <w:r>
              <w:fldChar w:fldCharType="begin">
                <w:ffData>
                  <w:name w:val=""/>
                  <w:enabled/>
                  <w:calcOnExit w:val="0"/>
                  <w:textInput/>
                </w:ffData>
              </w:fldChar>
            </w:r>
            <w:r w:rsidR="00630B5B">
              <w:instrText xml:space="preserve"> FORMTEXT </w:instrText>
            </w:r>
            <w:r>
              <w:fldChar w:fldCharType="separate"/>
            </w:r>
            <w:r w:rsidR="00630B5B">
              <w:rPr>
                <w:noProof/>
              </w:rPr>
              <w:t> </w:t>
            </w:r>
            <w:r w:rsidR="00630B5B">
              <w:rPr>
                <w:noProof/>
              </w:rPr>
              <w:t> </w:t>
            </w:r>
            <w:r w:rsidR="00630B5B">
              <w:rPr>
                <w:noProof/>
              </w:rPr>
              <w:t> </w:t>
            </w:r>
            <w:r w:rsidR="00630B5B">
              <w:rPr>
                <w:noProof/>
              </w:rPr>
              <w:t> </w:t>
            </w:r>
            <w:r w:rsidR="00630B5B">
              <w:rPr>
                <w:noProof/>
              </w:rPr>
              <w:t> </w:t>
            </w:r>
            <w:r>
              <w:fldChar w:fldCharType="end"/>
            </w:r>
          </w:p>
        </w:tc>
      </w:tr>
      <w:tr w:rsidR="00630B5B" w:rsidRPr="00D23CDA" w14:paraId="756EC5F0" w14:textId="77777777" w:rsidTr="008F0FF6">
        <w:tc>
          <w:tcPr>
            <w:tcW w:w="2568" w:type="dxa"/>
            <w:shd w:val="clear" w:color="auto" w:fill="F2F2F2" w:themeFill="background1" w:themeFillShade="F2"/>
          </w:tcPr>
          <w:p w14:paraId="4AF32376" w14:textId="77777777" w:rsidR="00630B5B" w:rsidRPr="00D23CDA" w:rsidRDefault="00630B5B" w:rsidP="00630B5B">
            <w:r>
              <w:t>Postal address</w:t>
            </w:r>
          </w:p>
        </w:tc>
        <w:tc>
          <w:tcPr>
            <w:tcW w:w="7638" w:type="dxa"/>
            <w:gridSpan w:val="8"/>
            <w:tcBorders>
              <w:bottom w:val="single" w:sz="4" w:space="0" w:color="999999"/>
            </w:tcBorders>
          </w:tcPr>
          <w:p w14:paraId="6CA44819" w14:textId="77777777" w:rsidR="00630B5B" w:rsidRPr="00D23CDA" w:rsidRDefault="001A79A2" w:rsidP="00630B5B">
            <w:r>
              <w:fldChar w:fldCharType="begin">
                <w:ffData>
                  <w:name w:val=""/>
                  <w:enabled/>
                  <w:calcOnExit w:val="0"/>
                  <w:statusText w:type="text" w:val="Personal details: home address"/>
                  <w:textInput/>
                </w:ffData>
              </w:fldChar>
            </w:r>
            <w:r w:rsidR="00630B5B">
              <w:instrText xml:space="preserve"> FORMTEXT </w:instrText>
            </w:r>
            <w:r>
              <w:fldChar w:fldCharType="separate"/>
            </w:r>
            <w:r w:rsidR="00630B5B">
              <w:rPr>
                <w:noProof/>
              </w:rPr>
              <w:t> </w:t>
            </w:r>
            <w:r w:rsidR="00630B5B">
              <w:rPr>
                <w:noProof/>
              </w:rPr>
              <w:t> </w:t>
            </w:r>
            <w:r w:rsidR="00630B5B">
              <w:rPr>
                <w:noProof/>
              </w:rPr>
              <w:t> </w:t>
            </w:r>
            <w:r w:rsidR="00630B5B">
              <w:rPr>
                <w:noProof/>
              </w:rPr>
              <w:t> </w:t>
            </w:r>
            <w:r w:rsidR="00630B5B">
              <w:rPr>
                <w:noProof/>
              </w:rPr>
              <w:t> </w:t>
            </w:r>
            <w:r>
              <w:fldChar w:fldCharType="end"/>
            </w:r>
          </w:p>
        </w:tc>
      </w:tr>
      <w:tr w:rsidR="008F0FF6" w:rsidRPr="00D23CDA" w14:paraId="741C1172" w14:textId="4ED2D88F" w:rsidTr="008F0FF6">
        <w:tc>
          <w:tcPr>
            <w:tcW w:w="2568" w:type="dxa"/>
            <w:shd w:val="clear" w:color="auto" w:fill="F2F2F2" w:themeFill="background1" w:themeFillShade="F2"/>
          </w:tcPr>
          <w:p w14:paraId="35AC86E4" w14:textId="77777777" w:rsidR="008F0FF6" w:rsidRPr="006C3FF7" w:rsidRDefault="008F0FF6" w:rsidP="008F0FF6">
            <w:pPr>
              <w:pStyle w:val="BodyText"/>
              <w:rPr>
                <w:szCs w:val="21"/>
              </w:rPr>
            </w:pPr>
            <w:r w:rsidRPr="006C3FF7">
              <w:rPr>
                <w:szCs w:val="21"/>
              </w:rPr>
              <w:t>Contact</w:t>
            </w:r>
          </w:p>
        </w:tc>
        <w:tc>
          <w:tcPr>
            <w:tcW w:w="780" w:type="dxa"/>
            <w:tcBorders>
              <w:right w:val="single" w:sz="4" w:space="0" w:color="999999"/>
            </w:tcBorders>
            <w:shd w:val="clear" w:color="auto" w:fill="F2F2F2" w:themeFill="background1" w:themeFillShade="F2"/>
          </w:tcPr>
          <w:p w14:paraId="36BFB8AA" w14:textId="394F1A67" w:rsidR="008F0FF6" w:rsidRPr="00D23CDA" w:rsidRDefault="008F0FF6" w:rsidP="008F0FF6">
            <w:pPr>
              <w:pStyle w:val="BodyText"/>
              <w:tabs>
                <w:tab w:val="left" w:pos="2053"/>
                <w:tab w:val="left" w:pos="4180"/>
              </w:tabs>
            </w:pPr>
            <w:r>
              <w:t>Phone</w:t>
            </w:r>
          </w:p>
        </w:tc>
        <w:tc>
          <w:tcPr>
            <w:tcW w:w="1609" w:type="dxa"/>
            <w:tcBorders>
              <w:left w:val="single" w:sz="4" w:space="0" w:color="999999"/>
              <w:right w:val="single" w:sz="4" w:space="0" w:color="999999"/>
            </w:tcBorders>
          </w:tcPr>
          <w:p w14:paraId="6E7E4CF3" w14:textId="69895EAE" w:rsidR="008F0FF6" w:rsidRPr="00D23CDA" w:rsidRDefault="008F0FF6" w:rsidP="008F0FF6">
            <w:pPr>
              <w:pStyle w:val="BodyText"/>
              <w:tabs>
                <w:tab w:val="left" w:pos="2053"/>
                <w:tab w:val="left" w:pos="418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2"/>
            <w:tcBorders>
              <w:left w:val="single" w:sz="4" w:space="0" w:color="999999"/>
              <w:right w:val="single" w:sz="4" w:space="0" w:color="999999"/>
            </w:tcBorders>
            <w:shd w:val="clear" w:color="auto" w:fill="F2F2F2" w:themeFill="background1" w:themeFillShade="F2"/>
          </w:tcPr>
          <w:p w14:paraId="2DA2A2AB" w14:textId="180AE10D" w:rsidR="008F0FF6" w:rsidRPr="00D23CDA" w:rsidRDefault="008F0FF6" w:rsidP="008F0FF6">
            <w:pPr>
              <w:pStyle w:val="BodyText"/>
              <w:tabs>
                <w:tab w:val="left" w:pos="2053"/>
                <w:tab w:val="left" w:pos="4180"/>
              </w:tabs>
            </w:pPr>
            <w:r>
              <w:t>Fax</w:t>
            </w:r>
          </w:p>
        </w:tc>
        <w:tc>
          <w:tcPr>
            <w:tcW w:w="1559" w:type="dxa"/>
            <w:tcBorders>
              <w:left w:val="single" w:sz="4" w:space="0" w:color="999999"/>
              <w:right w:val="single" w:sz="4" w:space="0" w:color="999999"/>
            </w:tcBorders>
          </w:tcPr>
          <w:p w14:paraId="00B333A9" w14:textId="105C7FDB" w:rsidR="008F0FF6" w:rsidRPr="00D23CDA" w:rsidRDefault="008F0FF6" w:rsidP="008F0FF6">
            <w:pPr>
              <w:pStyle w:val="BodyText"/>
              <w:tabs>
                <w:tab w:val="left" w:pos="2053"/>
                <w:tab w:val="left" w:pos="418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2"/>
            <w:tcBorders>
              <w:left w:val="single" w:sz="4" w:space="0" w:color="999999"/>
              <w:right w:val="single" w:sz="4" w:space="0" w:color="999999"/>
            </w:tcBorders>
            <w:shd w:val="clear" w:color="auto" w:fill="F2F2F2" w:themeFill="background1" w:themeFillShade="F2"/>
          </w:tcPr>
          <w:p w14:paraId="7BCF3F66" w14:textId="53560E4C" w:rsidR="008F0FF6" w:rsidRPr="00D23CDA" w:rsidRDefault="008F0FF6" w:rsidP="008F0FF6">
            <w:pPr>
              <w:pStyle w:val="BodyText"/>
              <w:tabs>
                <w:tab w:val="left" w:pos="2053"/>
                <w:tab w:val="left" w:pos="4180"/>
              </w:tabs>
            </w:pPr>
            <w:r>
              <w:t>Mobile</w:t>
            </w:r>
          </w:p>
        </w:tc>
        <w:tc>
          <w:tcPr>
            <w:tcW w:w="2273" w:type="dxa"/>
            <w:tcBorders>
              <w:left w:val="single" w:sz="4" w:space="0" w:color="999999"/>
            </w:tcBorders>
          </w:tcPr>
          <w:p w14:paraId="09CAD17A" w14:textId="7F440C53" w:rsidR="008F0FF6" w:rsidRPr="00D23CDA" w:rsidRDefault="008F0FF6" w:rsidP="008F0FF6">
            <w:pPr>
              <w:pStyle w:val="BodyText"/>
              <w:tabs>
                <w:tab w:val="left" w:pos="2053"/>
                <w:tab w:val="left" w:pos="4180"/>
              </w:tabs>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FF6" w:rsidRPr="00D23CDA" w14:paraId="38DE26C5" w14:textId="77777777" w:rsidTr="008F0FF6">
        <w:tc>
          <w:tcPr>
            <w:tcW w:w="2568" w:type="dxa"/>
            <w:shd w:val="clear" w:color="auto" w:fill="F2F2F2" w:themeFill="background1" w:themeFillShade="F2"/>
          </w:tcPr>
          <w:p w14:paraId="73D62B63" w14:textId="77777777" w:rsidR="008F0FF6" w:rsidRPr="006C3FF7" w:rsidRDefault="008F0FF6" w:rsidP="008F0FF6">
            <w:pPr>
              <w:pStyle w:val="BodyText"/>
              <w:rPr>
                <w:szCs w:val="21"/>
              </w:rPr>
            </w:pPr>
            <w:r w:rsidRPr="006C3FF7">
              <w:rPr>
                <w:szCs w:val="21"/>
              </w:rPr>
              <w:t>Email address</w:t>
            </w:r>
          </w:p>
        </w:tc>
        <w:tc>
          <w:tcPr>
            <w:tcW w:w="7638" w:type="dxa"/>
            <w:gridSpan w:val="8"/>
          </w:tcPr>
          <w:p w14:paraId="7A4B613C" w14:textId="77777777" w:rsidR="008F0FF6" w:rsidRDefault="008F0FF6" w:rsidP="008F0FF6">
            <w:pPr>
              <w:pStyle w:val="BodyText"/>
              <w:tabs>
                <w:tab w:val="left" w:pos="2053"/>
                <w:tab w:val="left" w:pos="4180"/>
              </w:tabs>
            </w:pPr>
            <w:r>
              <w:fldChar w:fldCharType="begin">
                <w:ffData>
                  <w:name w:val=""/>
                  <w:enabled/>
                  <w:calcOnExit w:val="0"/>
                  <w:statusText w:type="text" w:val="Personal details: home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8223AA" w14:textId="77777777" w:rsidR="007470B7" w:rsidRDefault="007470B7" w:rsidP="005427CB">
      <w:pPr>
        <w:pStyle w:val="Heading2"/>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1E0" w:firstRow="1" w:lastRow="1" w:firstColumn="1" w:lastColumn="1" w:noHBand="0" w:noVBand="0"/>
      </w:tblPr>
      <w:tblGrid>
        <w:gridCol w:w="1696"/>
        <w:gridCol w:w="3408"/>
        <w:gridCol w:w="1128"/>
        <w:gridCol w:w="3974"/>
      </w:tblGrid>
      <w:tr w:rsidR="008F0FF6" w:rsidRPr="00D23CDA" w14:paraId="46323C04" w14:textId="77777777" w:rsidTr="008F0FF6">
        <w:tc>
          <w:tcPr>
            <w:tcW w:w="10206" w:type="dxa"/>
            <w:gridSpan w:val="4"/>
            <w:shd w:val="clear" w:color="auto" w:fill="D9D9D9" w:themeFill="background1" w:themeFillShade="D9"/>
          </w:tcPr>
          <w:p w14:paraId="07398F11" w14:textId="57DF58C4" w:rsidR="008F0FF6" w:rsidRDefault="008F0FF6" w:rsidP="00825D40">
            <w:r w:rsidRPr="008F0FF6">
              <w:rPr>
                <w:b/>
                <w:bCs/>
                <w:shd w:val="clear" w:color="auto" w:fill="D9D9D9" w:themeFill="background1" w:themeFillShade="D9"/>
              </w:rPr>
              <w:t>OTER PERSONS INTENDED TO BE COVERED BY APPLICATION</w:t>
            </w:r>
            <w:r>
              <w:t xml:space="preserve"> </w:t>
            </w:r>
            <w:r w:rsidRPr="00A80AB6">
              <w:rPr>
                <w:i/>
                <w:iCs/>
                <w:sz w:val="18"/>
                <w:szCs w:val="18"/>
              </w:rPr>
              <w:t>(if more than two, supply separate list)</w:t>
            </w:r>
          </w:p>
        </w:tc>
      </w:tr>
      <w:tr w:rsidR="007470B7" w:rsidRPr="00D23CDA" w14:paraId="68EC6352" w14:textId="77777777" w:rsidTr="008F0FF6">
        <w:tc>
          <w:tcPr>
            <w:tcW w:w="1696" w:type="dxa"/>
            <w:shd w:val="clear" w:color="auto" w:fill="F2F2F2" w:themeFill="background1" w:themeFillShade="F2"/>
          </w:tcPr>
          <w:p w14:paraId="256635BF" w14:textId="77777777" w:rsidR="007470B7" w:rsidRPr="00D23CDA" w:rsidRDefault="007470B7" w:rsidP="00825D40">
            <w:r>
              <w:t>Name</w:t>
            </w:r>
          </w:p>
        </w:tc>
        <w:tc>
          <w:tcPr>
            <w:tcW w:w="3408" w:type="dxa"/>
          </w:tcPr>
          <w:p w14:paraId="5D28A445" w14:textId="77777777" w:rsidR="007470B7" w:rsidRPr="00D23CDA" w:rsidRDefault="001A79A2" w:rsidP="00825D40">
            <w:r>
              <w:fldChar w:fldCharType="begin">
                <w:ffData>
                  <w:name w:val=""/>
                  <w:enabled/>
                  <w:calcOnExit w:val="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c>
          <w:tcPr>
            <w:tcW w:w="1128" w:type="dxa"/>
            <w:shd w:val="clear" w:color="auto" w:fill="F2F2F2" w:themeFill="background1" w:themeFillShade="F2"/>
          </w:tcPr>
          <w:p w14:paraId="7B32DAA2" w14:textId="77777777" w:rsidR="007470B7" w:rsidRPr="00D23CDA" w:rsidRDefault="007470B7" w:rsidP="00825D40">
            <w:r>
              <w:t>Employer</w:t>
            </w:r>
          </w:p>
        </w:tc>
        <w:tc>
          <w:tcPr>
            <w:tcW w:w="3974" w:type="dxa"/>
          </w:tcPr>
          <w:p w14:paraId="68FA6472" w14:textId="77777777" w:rsidR="007470B7" w:rsidRPr="00A22DE5" w:rsidRDefault="001A79A2" w:rsidP="00825D40">
            <w:r>
              <w:fldChar w:fldCharType="begin">
                <w:ffData>
                  <w:name w:val=""/>
                  <w:enabled/>
                  <w:calcOnExit w:val="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r>
      <w:tr w:rsidR="007470B7" w:rsidRPr="00D23CDA" w14:paraId="757E6AA7" w14:textId="77777777" w:rsidTr="008F0FF6">
        <w:tc>
          <w:tcPr>
            <w:tcW w:w="1696" w:type="dxa"/>
            <w:shd w:val="clear" w:color="auto" w:fill="F2F2F2" w:themeFill="background1" w:themeFillShade="F2"/>
          </w:tcPr>
          <w:p w14:paraId="4FAB2EEF" w14:textId="77777777" w:rsidR="007470B7" w:rsidRPr="00D23CDA" w:rsidRDefault="007470B7" w:rsidP="00825D40">
            <w:r>
              <w:t>Postal address</w:t>
            </w:r>
          </w:p>
        </w:tc>
        <w:tc>
          <w:tcPr>
            <w:tcW w:w="8510" w:type="dxa"/>
            <w:gridSpan w:val="3"/>
          </w:tcPr>
          <w:p w14:paraId="7534611C" w14:textId="77777777" w:rsidR="007470B7" w:rsidRPr="00D23CDA" w:rsidRDefault="001A79A2" w:rsidP="00825D40">
            <w:r>
              <w:fldChar w:fldCharType="begin">
                <w:ffData>
                  <w:name w:val=""/>
                  <w:enabled/>
                  <w:calcOnExit w:val="0"/>
                  <w:statusText w:type="text" w:val="Personal details: home address"/>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r>
      <w:tr w:rsidR="007470B7" w:rsidRPr="00D23CDA" w14:paraId="429569FA" w14:textId="77777777" w:rsidTr="008F0FF6">
        <w:tc>
          <w:tcPr>
            <w:tcW w:w="1696" w:type="dxa"/>
            <w:shd w:val="clear" w:color="auto" w:fill="F2F2F2" w:themeFill="background1" w:themeFillShade="F2"/>
          </w:tcPr>
          <w:p w14:paraId="0DCE6FB3" w14:textId="77777777" w:rsidR="007470B7" w:rsidRPr="00D23CDA" w:rsidRDefault="007470B7" w:rsidP="00825D40">
            <w:r>
              <w:t>Name</w:t>
            </w:r>
          </w:p>
        </w:tc>
        <w:tc>
          <w:tcPr>
            <w:tcW w:w="3408" w:type="dxa"/>
          </w:tcPr>
          <w:p w14:paraId="439FD036" w14:textId="77777777" w:rsidR="007470B7" w:rsidRPr="00D23CDA" w:rsidRDefault="001A79A2" w:rsidP="00825D40">
            <w:r>
              <w:fldChar w:fldCharType="begin">
                <w:ffData>
                  <w:name w:val=""/>
                  <w:enabled/>
                  <w:calcOnExit w:val="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c>
          <w:tcPr>
            <w:tcW w:w="1128" w:type="dxa"/>
            <w:shd w:val="clear" w:color="auto" w:fill="F2F2F2" w:themeFill="background1" w:themeFillShade="F2"/>
          </w:tcPr>
          <w:p w14:paraId="65038B92" w14:textId="77777777" w:rsidR="007470B7" w:rsidRPr="00D23CDA" w:rsidRDefault="007470B7" w:rsidP="00825D40">
            <w:r>
              <w:t>Employer</w:t>
            </w:r>
          </w:p>
        </w:tc>
        <w:tc>
          <w:tcPr>
            <w:tcW w:w="3974" w:type="dxa"/>
          </w:tcPr>
          <w:p w14:paraId="540E45B7" w14:textId="77777777" w:rsidR="007470B7" w:rsidRPr="00A22DE5" w:rsidRDefault="001A79A2" w:rsidP="00825D40">
            <w:r>
              <w:fldChar w:fldCharType="begin">
                <w:ffData>
                  <w:name w:val=""/>
                  <w:enabled/>
                  <w:calcOnExit w:val="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r>
      <w:tr w:rsidR="007470B7" w:rsidRPr="00D23CDA" w14:paraId="552002D7" w14:textId="77777777" w:rsidTr="008F0FF6">
        <w:tc>
          <w:tcPr>
            <w:tcW w:w="1696" w:type="dxa"/>
            <w:shd w:val="clear" w:color="auto" w:fill="F2F2F2" w:themeFill="background1" w:themeFillShade="F2"/>
          </w:tcPr>
          <w:p w14:paraId="790F7641" w14:textId="77777777" w:rsidR="007470B7" w:rsidRPr="00D23CDA" w:rsidRDefault="007470B7" w:rsidP="00825D40">
            <w:r>
              <w:t>Postal address</w:t>
            </w:r>
          </w:p>
        </w:tc>
        <w:tc>
          <w:tcPr>
            <w:tcW w:w="8510" w:type="dxa"/>
            <w:gridSpan w:val="3"/>
          </w:tcPr>
          <w:p w14:paraId="6138A508" w14:textId="77777777" w:rsidR="007470B7" w:rsidRPr="00D23CDA" w:rsidRDefault="001A79A2" w:rsidP="00825D40">
            <w:r>
              <w:fldChar w:fldCharType="begin">
                <w:ffData>
                  <w:name w:val=""/>
                  <w:enabled/>
                  <w:calcOnExit w:val="0"/>
                  <w:statusText w:type="text" w:val="Personal details: home address"/>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r>
    </w:tbl>
    <w:p w14:paraId="4819D144" w14:textId="77777777" w:rsidR="007470B7" w:rsidRDefault="007470B7" w:rsidP="000B237E">
      <w:pPr>
        <w:pStyle w:val="Heading2"/>
      </w:pPr>
      <w:bookmarkStart w:id="0" w:name="_Toc279575225"/>
    </w:p>
    <w:tbl>
      <w:tblPr>
        <w:tblW w:w="102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4A0" w:firstRow="1" w:lastRow="0" w:firstColumn="1" w:lastColumn="0" w:noHBand="0" w:noVBand="1"/>
      </w:tblPr>
      <w:tblGrid>
        <w:gridCol w:w="10291"/>
      </w:tblGrid>
      <w:tr w:rsidR="00F54B3D" w14:paraId="35C189E7" w14:textId="77777777" w:rsidTr="00F54B3D">
        <w:tc>
          <w:tcPr>
            <w:tcW w:w="10291" w:type="dxa"/>
            <w:shd w:val="clear" w:color="auto" w:fill="D9D9D9" w:themeFill="background1" w:themeFillShade="D9"/>
          </w:tcPr>
          <w:p w14:paraId="7A9B6012" w14:textId="3C11D48F" w:rsidR="00F54B3D" w:rsidRPr="00F54B3D" w:rsidRDefault="00F54B3D" w:rsidP="00630B5B">
            <w:pPr>
              <w:rPr>
                <w:b/>
                <w:bCs/>
              </w:rPr>
            </w:pPr>
            <w:r w:rsidRPr="00F54B3D">
              <w:rPr>
                <w:b/>
                <w:bCs/>
              </w:rPr>
              <w:t>QUALIFICATIONS AND EXPERIENCE OF APPLICANTS</w:t>
            </w:r>
          </w:p>
        </w:tc>
      </w:tr>
      <w:bookmarkEnd w:id="0"/>
      <w:tr w:rsidR="007470B7" w14:paraId="09109281" w14:textId="77777777" w:rsidTr="007470B7">
        <w:tc>
          <w:tcPr>
            <w:tcW w:w="10291" w:type="dxa"/>
          </w:tcPr>
          <w:p w14:paraId="76BCB61E" w14:textId="77777777" w:rsidR="007470B7" w:rsidRDefault="001A79A2" w:rsidP="00630B5B">
            <w:r>
              <w:fldChar w:fldCharType="begin">
                <w:ffData>
                  <w:name w:val="Text1"/>
                  <w:enabled/>
                  <w:calcOnExit w:val="0"/>
                  <w:textInput>
                    <w:maxLength w:val="3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p w14:paraId="40A385B9" w14:textId="77777777" w:rsidR="007470B7" w:rsidRDefault="007470B7" w:rsidP="00630B5B"/>
          <w:p w14:paraId="5C4DE88A" w14:textId="77777777" w:rsidR="007470B7" w:rsidRDefault="007470B7" w:rsidP="00630B5B"/>
          <w:p w14:paraId="33DEEA46" w14:textId="77777777" w:rsidR="007470B7" w:rsidRDefault="007470B7" w:rsidP="00630B5B"/>
          <w:p w14:paraId="09CE47BD" w14:textId="77777777" w:rsidR="007470B7" w:rsidRDefault="007470B7" w:rsidP="00630B5B"/>
          <w:p w14:paraId="49A2DC00" w14:textId="77777777" w:rsidR="007470B7" w:rsidRDefault="007470B7" w:rsidP="00630B5B"/>
          <w:p w14:paraId="07DECAA3" w14:textId="77777777" w:rsidR="007470B7" w:rsidRDefault="007470B7" w:rsidP="00630B5B"/>
        </w:tc>
      </w:tr>
    </w:tbl>
    <w:p w14:paraId="5338F3FF" w14:textId="77777777" w:rsidR="007470B7" w:rsidRDefault="007470B7" w:rsidP="00F54B3D">
      <w:pPr>
        <w:spacing w:before="240"/>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5" w:type="dxa"/>
          <w:left w:w="85" w:type="dxa"/>
          <w:bottom w:w="85" w:type="dxa"/>
          <w:right w:w="85" w:type="dxa"/>
        </w:tblCellMar>
        <w:tblLook w:val="01E0" w:firstRow="1" w:lastRow="1" w:firstColumn="1" w:lastColumn="1" w:noHBand="0" w:noVBand="0"/>
      </w:tblPr>
      <w:tblGrid>
        <w:gridCol w:w="1418"/>
        <w:gridCol w:w="5509"/>
        <w:gridCol w:w="865"/>
        <w:gridCol w:w="2414"/>
      </w:tblGrid>
      <w:tr w:rsidR="00F54B3D" w:rsidRPr="0038166C" w14:paraId="0FC88719" w14:textId="77777777" w:rsidTr="00F54B3D">
        <w:tc>
          <w:tcPr>
            <w:tcW w:w="10206" w:type="dxa"/>
            <w:gridSpan w:val="4"/>
            <w:shd w:val="clear" w:color="auto" w:fill="D9D9D9" w:themeFill="background1" w:themeFillShade="D9"/>
          </w:tcPr>
          <w:p w14:paraId="5A30736A" w14:textId="231EAC71" w:rsidR="00F54B3D" w:rsidRPr="00F54B3D" w:rsidRDefault="00F54B3D" w:rsidP="00825D40">
            <w:pPr>
              <w:rPr>
                <w:b/>
                <w:bCs/>
              </w:rPr>
            </w:pPr>
            <w:r w:rsidRPr="00F54B3D">
              <w:rPr>
                <w:b/>
                <w:bCs/>
              </w:rPr>
              <w:t>DECLARATION</w:t>
            </w:r>
          </w:p>
        </w:tc>
      </w:tr>
      <w:tr w:rsidR="00F54B3D" w:rsidRPr="0038166C" w14:paraId="0D5C7223" w14:textId="77777777" w:rsidTr="00F54B3D">
        <w:tc>
          <w:tcPr>
            <w:tcW w:w="10206" w:type="dxa"/>
            <w:gridSpan w:val="4"/>
          </w:tcPr>
          <w:p w14:paraId="2C02328D" w14:textId="77777777" w:rsidR="00F54B3D" w:rsidRDefault="00F54B3D" w:rsidP="00F54B3D">
            <w:r>
              <w:t>I/we declare that the information provided is correct to the best of my/our understanding.</w:t>
            </w:r>
          </w:p>
          <w:p w14:paraId="06A89B5A" w14:textId="7BB44F56" w:rsidR="00F54B3D" w:rsidRDefault="00F54B3D" w:rsidP="00825D40">
            <w:r>
              <w:t xml:space="preserve">I/we will abide by all permit conditions. </w:t>
            </w:r>
          </w:p>
        </w:tc>
      </w:tr>
      <w:tr w:rsidR="007470B7" w:rsidRPr="0038166C" w14:paraId="096D8C75" w14:textId="77777777" w:rsidTr="00F54B3D">
        <w:tc>
          <w:tcPr>
            <w:tcW w:w="1418" w:type="dxa"/>
            <w:shd w:val="clear" w:color="auto" w:fill="F2F2F2" w:themeFill="background1" w:themeFillShade="F2"/>
          </w:tcPr>
          <w:p w14:paraId="4AF56603" w14:textId="77777777" w:rsidR="007470B7" w:rsidRPr="0038166C" w:rsidRDefault="007470B7" w:rsidP="00825D40">
            <w:r w:rsidRPr="0038166C">
              <w:t>Name</w:t>
            </w:r>
          </w:p>
        </w:tc>
        <w:tc>
          <w:tcPr>
            <w:tcW w:w="8788" w:type="dxa"/>
            <w:gridSpan w:val="3"/>
          </w:tcPr>
          <w:p w14:paraId="43575BE7" w14:textId="77777777" w:rsidR="007470B7" w:rsidRPr="0038166C" w:rsidRDefault="001A79A2" w:rsidP="00825D40">
            <w:r>
              <w:fldChar w:fldCharType="begin">
                <w:ffData>
                  <w:name w:val="Text1"/>
                  <w:enabled/>
                  <w:calcOnExit w:val="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r>
      <w:tr w:rsidR="007470B7" w:rsidRPr="0038166C" w14:paraId="5EF00B7E" w14:textId="77777777" w:rsidTr="00F54B3D">
        <w:tc>
          <w:tcPr>
            <w:tcW w:w="1418" w:type="dxa"/>
            <w:shd w:val="clear" w:color="auto" w:fill="F2F2F2" w:themeFill="background1" w:themeFillShade="F2"/>
          </w:tcPr>
          <w:p w14:paraId="4AB20852" w14:textId="77777777" w:rsidR="007470B7" w:rsidRPr="0038166C" w:rsidRDefault="007470B7" w:rsidP="00825D40">
            <w:r w:rsidRPr="0038166C">
              <w:t>Signature</w:t>
            </w:r>
          </w:p>
        </w:tc>
        <w:tc>
          <w:tcPr>
            <w:tcW w:w="5509" w:type="dxa"/>
          </w:tcPr>
          <w:p w14:paraId="2AF604E3" w14:textId="77777777" w:rsidR="007470B7" w:rsidRPr="0038166C" w:rsidRDefault="007470B7" w:rsidP="00825D40"/>
        </w:tc>
        <w:tc>
          <w:tcPr>
            <w:tcW w:w="865" w:type="dxa"/>
            <w:shd w:val="clear" w:color="auto" w:fill="F2F2F2" w:themeFill="background1" w:themeFillShade="F2"/>
          </w:tcPr>
          <w:p w14:paraId="3B263CCD" w14:textId="77777777" w:rsidR="007470B7" w:rsidRPr="0038166C" w:rsidRDefault="007470B7" w:rsidP="00825D40">
            <w:pPr>
              <w:ind w:right="244"/>
            </w:pPr>
            <w:r w:rsidRPr="0038166C">
              <w:t>Date</w:t>
            </w:r>
          </w:p>
        </w:tc>
        <w:tc>
          <w:tcPr>
            <w:tcW w:w="2414" w:type="dxa"/>
          </w:tcPr>
          <w:p w14:paraId="44F75120" w14:textId="77777777" w:rsidR="007470B7" w:rsidRPr="0038166C" w:rsidRDefault="001A79A2" w:rsidP="00825D40">
            <w:r>
              <w:fldChar w:fldCharType="begin">
                <w:ffData>
                  <w:name w:val=""/>
                  <w:enabled/>
                  <w:calcOnExit w:val="0"/>
                  <w:textInput/>
                </w:ffData>
              </w:fldChar>
            </w:r>
            <w:r w:rsidR="007470B7">
              <w:instrText xml:space="preserve"> FORMTEXT </w:instrText>
            </w:r>
            <w:r>
              <w:fldChar w:fldCharType="separate"/>
            </w:r>
            <w:r w:rsidR="007470B7">
              <w:rPr>
                <w:noProof/>
              </w:rPr>
              <w:t> </w:t>
            </w:r>
            <w:r w:rsidR="007470B7">
              <w:rPr>
                <w:noProof/>
              </w:rPr>
              <w:t> </w:t>
            </w:r>
            <w:r w:rsidR="007470B7">
              <w:rPr>
                <w:noProof/>
              </w:rPr>
              <w:t> </w:t>
            </w:r>
            <w:r w:rsidR="007470B7">
              <w:rPr>
                <w:noProof/>
              </w:rPr>
              <w:t> </w:t>
            </w:r>
            <w:r w:rsidR="007470B7">
              <w:rPr>
                <w:noProof/>
              </w:rPr>
              <w:t> </w:t>
            </w:r>
            <w:r>
              <w:fldChar w:fldCharType="end"/>
            </w:r>
          </w:p>
        </w:tc>
      </w:tr>
    </w:tbl>
    <w:p w14:paraId="39F5DCEE" w14:textId="77777777" w:rsidR="007470B7" w:rsidRDefault="007470B7" w:rsidP="007470B7">
      <w:pPr>
        <w:pStyle w:val="Heading2"/>
      </w:pPr>
    </w:p>
    <w:p w14:paraId="0FD096DD" w14:textId="7C5E150D" w:rsidR="00825D40" w:rsidRDefault="0032383B" w:rsidP="00A80AB6">
      <w:pPr>
        <w:pStyle w:val="Heading2"/>
      </w:pPr>
      <w:r>
        <w:br w:type="page"/>
      </w:r>
      <w:r w:rsidR="00A80AB6">
        <w:lastRenderedPageBreak/>
        <w:t xml:space="preserve"> </w:t>
      </w:r>
    </w:p>
    <w:tbl>
      <w:tblPr>
        <w:tblW w:w="102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4A0" w:firstRow="1" w:lastRow="0" w:firstColumn="1" w:lastColumn="0" w:noHBand="0" w:noVBand="1"/>
      </w:tblPr>
      <w:tblGrid>
        <w:gridCol w:w="10291"/>
      </w:tblGrid>
      <w:tr w:rsidR="00A80AB6" w14:paraId="12C9B48D" w14:textId="77777777" w:rsidTr="00A80AB6">
        <w:tc>
          <w:tcPr>
            <w:tcW w:w="10291" w:type="dxa"/>
            <w:shd w:val="clear" w:color="auto" w:fill="D9D9D9" w:themeFill="background1" w:themeFillShade="D9"/>
          </w:tcPr>
          <w:p w14:paraId="4C0FBCC5" w14:textId="4438B6FE" w:rsidR="00A80AB6" w:rsidRPr="00A80AB6" w:rsidRDefault="00A80AB6" w:rsidP="00825D40">
            <w:pPr>
              <w:rPr>
                <w:b/>
                <w:bCs/>
              </w:rPr>
            </w:pPr>
            <w:r w:rsidRPr="00A80AB6">
              <w:rPr>
                <w:b/>
                <w:bCs/>
              </w:rPr>
              <w:t>PROJECT DETAILS</w:t>
            </w:r>
          </w:p>
        </w:tc>
      </w:tr>
      <w:tr w:rsidR="00A80AB6" w14:paraId="5C7EE313" w14:textId="77777777" w:rsidTr="00A80AB6">
        <w:tc>
          <w:tcPr>
            <w:tcW w:w="10291" w:type="dxa"/>
            <w:shd w:val="clear" w:color="auto" w:fill="D9D9D9" w:themeFill="background1" w:themeFillShade="D9"/>
          </w:tcPr>
          <w:p w14:paraId="42F21791" w14:textId="7275A859" w:rsidR="00A80AB6" w:rsidRDefault="00A80AB6" w:rsidP="00825D40">
            <w:r w:rsidRPr="00A80AB6">
              <w:rPr>
                <w:b/>
                <w:bCs/>
              </w:rPr>
              <w:t>PROJECT TITLE AND OBJECTIVE</w:t>
            </w:r>
            <w:r>
              <w:t xml:space="preserve"> </w:t>
            </w:r>
            <w:r w:rsidRPr="00A80AB6">
              <w:rPr>
                <w:i/>
                <w:iCs/>
                <w:sz w:val="18"/>
                <w:szCs w:val="18"/>
              </w:rPr>
              <w:t>(please attach separate information if insufficient space)</w:t>
            </w:r>
          </w:p>
        </w:tc>
      </w:tr>
      <w:tr w:rsidR="00825D40" w14:paraId="26B28591" w14:textId="77777777" w:rsidTr="00825D40">
        <w:tc>
          <w:tcPr>
            <w:tcW w:w="10291" w:type="dxa"/>
          </w:tcPr>
          <w:p w14:paraId="503858E7" w14:textId="77777777" w:rsidR="00825D40" w:rsidRDefault="001A79A2" w:rsidP="00825D40">
            <w:r>
              <w:fldChar w:fldCharType="begin">
                <w:ffData>
                  <w:name w:val="Text1"/>
                  <w:enabled/>
                  <w:calcOnExit w:val="0"/>
                  <w:textInput>
                    <w:maxLength w:val="30"/>
                  </w:textInput>
                </w:ffData>
              </w:fldChar>
            </w:r>
            <w:r w:rsidR="00825D40">
              <w:instrText xml:space="preserve"> FORMTEXT </w:instrText>
            </w:r>
            <w:r>
              <w:fldChar w:fldCharType="separate"/>
            </w:r>
            <w:r w:rsidR="00825D40">
              <w:rPr>
                <w:noProof/>
              </w:rPr>
              <w:t> </w:t>
            </w:r>
            <w:r w:rsidR="00825D40">
              <w:rPr>
                <w:noProof/>
              </w:rPr>
              <w:t> </w:t>
            </w:r>
            <w:r w:rsidR="00825D40">
              <w:rPr>
                <w:noProof/>
              </w:rPr>
              <w:t> </w:t>
            </w:r>
            <w:r w:rsidR="00825D40">
              <w:rPr>
                <w:noProof/>
              </w:rPr>
              <w:t> </w:t>
            </w:r>
            <w:r w:rsidR="00825D40">
              <w:rPr>
                <w:noProof/>
              </w:rPr>
              <w:t> </w:t>
            </w:r>
            <w:r>
              <w:fldChar w:fldCharType="end"/>
            </w:r>
          </w:p>
          <w:p w14:paraId="1CB76DBD" w14:textId="77777777" w:rsidR="00825D40" w:rsidRDefault="00825D40" w:rsidP="00825D40"/>
          <w:p w14:paraId="43F99AA4" w14:textId="77777777" w:rsidR="00825D40" w:rsidRDefault="00825D40" w:rsidP="00825D40"/>
          <w:p w14:paraId="59AE5B25" w14:textId="77777777" w:rsidR="00825D40" w:rsidRDefault="00825D40" w:rsidP="00825D40"/>
          <w:p w14:paraId="10EB84EB" w14:textId="77777777" w:rsidR="00A36143" w:rsidRDefault="00A36143" w:rsidP="00825D40"/>
          <w:p w14:paraId="3656E31E" w14:textId="77777777" w:rsidR="00A36143" w:rsidRDefault="00A36143" w:rsidP="00825D40"/>
          <w:p w14:paraId="3E53D522" w14:textId="77777777" w:rsidR="00A36143" w:rsidRDefault="00A36143" w:rsidP="00825D40"/>
          <w:p w14:paraId="31244E06" w14:textId="77777777" w:rsidR="00825D40" w:rsidRDefault="00825D40" w:rsidP="00825D40"/>
          <w:p w14:paraId="58D1F965" w14:textId="77777777" w:rsidR="00825D40" w:rsidRDefault="00825D40" w:rsidP="00825D40"/>
          <w:p w14:paraId="0A5980E5" w14:textId="77777777" w:rsidR="00825D40" w:rsidRDefault="00825D40" w:rsidP="00825D40"/>
        </w:tc>
      </w:tr>
    </w:tbl>
    <w:p w14:paraId="29BAE43E" w14:textId="4E1E3671" w:rsidR="00825D40" w:rsidRPr="00825D40" w:rsidRDefault="00825D40" w:rsidP="00825D40">
      <w:pPr>
        <w:pStyle w:val="Heading2"/>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1E0" w:firstRow="1" w:lastRow="1" w:firstColumn="1" w:lastColumn="1" w:noHBand="0" w:noVBand="0"/>
      </w:tblPr>
      <w:tblGrid>
        <w:gridCol w:w="2547"/>
        <w:gridCol w:w="7659"/>
      </w:tblGrid>
      <w:tr w:rsidR="00F54B3D" w14:paraId="6BA1D0E9" w14:textId="77777777" w:rsidTr="00F54B3D">
        <w:trPr>
          <w:cantSplit/>
        </w:trPr>
        <w:tc>
          <w:tcPr>
            <w:tcW w:w="10206" w:type="dxa"/>
            <w:gridSpan w:val="2"/>
            <w:shd w:val="clear" w:color="auto" w:fill="D9D9D9" w:themeFill="background1" w:themeFillShade="D9"/>
          </w:tcPr>
          <w:p w14:paraId="48331B0E" w14:textId="4C54F969" w:rsidR="00F54B3D" w:rsidRPr="00F54B3D" w:rsidRDefault="00F54B3D" w:rsidP="00825D40">
            <w:pPr>
              <w:rPr>
                <w:b/>
                <w:bCs/>
              </w:rPr>
            </w:pPr>
            <w:r w:rsidRPr="00F54B3D">
              <w:rPr>
                <w:b/>
                <w:bCs/>
              </w:rPr>
              <w:t>PROPOSED RESEARCH AREA</w:t>
            </w:r>
          </w:p>
        </w:tc>
      </w:tr>
      <w:tr w:rsidR="00825D40" w14:paraId="4DDD83BC" w14:textId="77777777" w:rsidTr="00F54B3D">
        <w:trPr>
          <w:cantSplit/>
        </w:trPr>
        <w:tc>
          <w:tcPr>
            <w:tcW w:w="2547" w:type="dxa"/>
            <w:shd w:val="clear" w:color="auto" w:fill="F2F2F2" w:themeFill="background1" w:themeFillShade="F2"/>
          </w:tcPr>
          <w:p w14:paraId="01D2ECD4" w14:textId="77777777" w:rsidR="00825D40" w:rsidRPr="00FC11F1" w:rsidRDefault="00825D40" w:rsidP="00825D40">
            <w:r>
              <w:t>Area</w:t>
            </w:r>
          </w:p>
        </w:tc>
        <w:tc>
          <w:tcPr>
            <w:tcW w:w="7659" w:type="dxa"/>
          </w:tcPr>
          <w:p w14:paraId="13D42D60" w14:textId="77777777" w:rsidR="00825D40" w:rsidRDefault="001A79A2" w:rsidP="00825D40">
            <w:r>
              <w:fldChar w:fldCharType="begin">
                <w:ffData>
                  <w:name w:val="Text1"/>
                  <w:enabled/>
                  <w:calcOnExit w:val="0"/>
                  <w:textInput>
                    <w:maxLength w:val="30"/>
                  </w:textInput>
                </w:ffData>
              </w:fldChar>
            </w:r>
            <w:r w:rsidR="00825D40">
              <w:instrText xml:space="preserve"> FORMTEXT </w:instrText>
            </w:r>
            <w:r>
              <w:fldChar w:fldCharType="separate"/>
            </w:r>
            <w:r w:rsidR="00825D40">
              <w:rPr>
                <w:noProof/>
              </w:rPr>
              <w:t> </w:t>
            </w:r>
            <w:r w:rsidR="00825D40">
              <w:rPr>
                <w:noProof/>
              </w:rPr>
              <w:t> </w:t>
            </w:r>
            <w:r w:rsidR="00825D40">
              <w:rPr>
                <w:noProof/>
              </w:rPr>
              <w:t> </w:t>
            </w:r>
            <w:r w:rsidR="00825D40">
              <w:rPr>
                <w:noProof/>
              </w:rPr>
              <w:t> </w:t>
            </w:r>
            <w:r w:rsidR="00825D40">
              <w:rPr>
                <w:noProof/>
              </w:rPr>
              <w:t> </w:t>
            </w:r>
            <w:r>
              <w:fldChar w:fldCharType="end"/>
            </w:r>
          </w:p>
        </w:tc>
      </w:tr>
      <w:tr w:rsidR="00825D40" w14:paraId="1932EBF2" w14:textId="77777777" w:rsidTr="00F54B3D">
        <w:tblPrEx>
          <w:tblLook w:val="04A0" w:firstRow="1" w:lastRow="0" w:firstColumn="1" w:lastColumn="0" w:noHBand="0" w:noVBand="1"/>
        </w:tblPrEx>
        <w:tc>
          <w:tcPr>
            <w:tcW w:w="2547" w:type="dxa"/>
            <w:shd w:val="clear" w:color="auto" w:fill="F2F2F2" w:themeFill="background1" w:themeFillShade="F2"/>
          </w:tcPr>
          <w:p w14:paraId="46139532" w14:textId="77777777" w:rsidR="00825D40" w:rsidRPr="00FC11F1" w:rsidRDefault="00825D40" w:rsidP="00825D40">
            <w:r>
              <w:t>State forests grid reference or marked map</w:t>
            </w:r>
          </w:p>
        </w:tc>
        <w:tc>
          <w:tcPr>
            <w:tcW w:w="7659" w:type="dxa"/>
          </w:tcPr>
          <w:p w14:paraId="784F6718" w14:textId="77777777" w:rsidR="00825D40" w:rsidRDefault="001A79A2" w:rsidP="00825D40">
            <w:r>
              <w:fldChar w:fldCharType="begin">
                <w:ffData>
                  <w:name w:val="Text1"/>
                  <w:enabled/>
                  <w:calcOnExit w:val="0"/>
                  <w:textInput>
                    <w:maxLength w:val="30"/>
                  </w:textInput>
                </w:ffData>
              </w:fldChar>
            </w:r>
            <w:r w:rsidR="00825D40">
              <w:instrText xml:space="preserve"> FORMTEXT </w:instrText>
            </w:r>
            <w:r>
              <w:fldChar w:fldCharType="separate"/>
            </w:r>
            <w:r w:rsidR="00825D40">
              <w:rPr>
                <w:noProof/>
              </w:rPr>
              <w:t> </w:t>
            </w:r>
            <w:r w:rsidR="00825D40">
              <w:rPr>
                <w:noProof/>
              </w:rPr>
              <w:t> </w:t>
            </w:r>
            <w:r w:rsidR="00825D40">
              <w:rPr>
                <w:noProof/>
              </w:rPr>
              <w:t> </w:t>
            </w:r>
            <w:r w:rsidR="00825D40">
              <w:rPr>
                <w:noProof/>
              </w:rPr>
              <w:t> </w:t>
            </w:r>
            <w:r w:rsidR="00825D40">
              <w:rPr>
                <w:noProof/>
              </w:rPr>
              <w:t> </w:t>
            </w:r>
            <w:r>
              <w:fldChar w:fldCharType="end"/>
            </w:r>
          </w:p>
        </w:tc>
      </w:tr>
    </w:tbl>
    <w:p w14:paraId="51926FDD" w14:textId="3667FB3D" w:rsidR="00825D40" w:rsidRDefault="00825D40" w:rsidP="00825D40">
      <w:pPr>
        <w:pStyle w:val="Heading2"/>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1E0" w:firstRow="1" w:lastRow="1" w:firstColumn="1" w:lastColumn="1" w:noHBand="0" w:noVBand="0"/>
      </w:tblPr>
      <w:tblGrid>
        <w:gridCol w:w="3383"/>
        <w:gridCol w:w="3416"/>
        <w:gridCol w:w="1418"/>
        <w:gridCol w:w="1989"/>
      </w:tblGrid>
      <w:tr w:rsidR="00F54B3D" w:rsidRPr="00D23CDA" w14:paraId="01167582" w14:textId="77777777" w:rsidTr="00A80AB6">
        <w:tc>
          <w:tcPr>
            <w:tcW w:w="10206" w:type="dxa"/>
            <w:gridSpan w:val="4"/>
            <w:shd w:val="clear" w:color="auto" w:fill="D9D9D9" w:themeFill="background1" w:themeFillShade="D9"/>
          </w:tcPr>
          <w:p w14:paraId="4D6043D1" w14:textId="0E322FFF" w:rsidR="00F54B3D" w:rsidRPr="00F54B3D" w:rsidRDefault="00F54B3D" w:rsidP="00825D40">
            <w:pPr>
              <w:rPr>
                <w:b/>
                <w:bCs/>
              </w:rPr>
            </w:pPr>
            <w:r w:rsidRPr="00F54B3D">
              <w:rPr>
                <w:b/>
                <w:bCs/>
              </w:rPr>
              <w:t>LICENCES AND ANIMAL WELFARE</w:t>
            </w:r>
          </w:p>
        </w:tc>
      </w:tr>
      <w:tr w:rsidR="00825D40" w:rsidRPr="00D23CDA" w14:paraId="0B56A5AB" w14:textId="77777777" w:rsidTr="00A80AB6">
        <w:tc>
          <w:tcPr>
            <w:tcW w:w="3383" w:type="dxa"/>
            <w:shd w:val="clear" w:color="auto" w:fill="F2F2F2" w:themeFill="background1" w:themeFillShade="F2"/>
          </w:tcPr>
          <w:p w14:paraId="79DA6007" w14:textId="5389C9A9" w:rsidR="00825D40" w:rsidRPr="00D23CDA" w:rsidRDefault="002C7A16" w:rsidP="00FD7E65">
            <w:r>
              <w:t xml:space="preserve">NSW </w:t>
            </w:r>
            <w:r w:rsidR="00FD7E65">
              <w:t>Scientific Lic</w:t>
            </w:r>
            <w:r>
              <w:t>ence</w:t>
            </w:r>
            <w:r w:rsidR="00825D40">
              <w:t xml:space="preserve"> Number</w:t>
            </w:r>
            <w:r w:rsidR="00FD7E65">
              <w:t>/s (please provide copies)</w:t>
            </w:r>
          </w:p>
        </w:tc>
        <w:tc>
          <w:tcPr>
            <w:tcW w:w="3416" w:type="dxa"/>
          </w:tcPr>
          <w:p w14:paraId="49A2D837" w14:textId="77777777" w:rsidR="00825D40" w:rsidRPr="00D23CDA" w:rsidRDefault="001A79A2" w:rsidP="00825D40">
            <w:r>
              <w:fldChar w:fldCharType="begin">
                <w:ffData>
                  <w:name w:val=""/>
                  <w:enabled/>
                  <w:calcOnExit w:val="0"/>
                  <w:textInput/>
                </w:ffData>
              </w:fldChar>
            </w:r>
            <w:r w:rsidR="00825D40">
              <w:instrText xml:space="preserve"> FORMTEXT </w:instrText>
            </w:r>
            <w:r>
              <w:fldChar w:fldCharType="separate"/>
            </w:r>
            <w:r w:rsidR="00825D40">
              <w:rPr>
                <w:noProof/>
              </w:rPr>
              <w:t> </w:t>
            </w:r>
            <w:r w:rsidR="00825D40">
              <w:rPr>
                <w:noProof/>
              </w:rPr>
              <w:t> </w:t>
            </w:r>
            <w:r w:rsidR="00825D40">
              <w:rPr>
                <w:noProof/>
              </w:rPr>
              <w:t> </w:t>
            </w:r>
            <w:r w:rsidR="00825D40">
              <w:rPr>
                <w:noProof/>
              </w:rPr>
              <w:t> </w:t>
            </w:r>
            <w:r w:rsidR="00825D40">
              <w:rPr>
                <w:noProof/>
              </w:rPr>
              <w:t> </w:t>
            </w:r>
            <w:r>
              <w:fldChar w:fldCharType="end"/>
            </w:r>
          </w:p>
        </w:tc>
        <w:tc>
          <w:tcPr>
            <w:tcW w:w="1418" w:type="dxa"/>
            <w:shd w:val="clear" w:color="auto" w:fill="F2F2F2" w:themeFill="background1" w:themeFillShade="F2"/>
          </w:tcPr>
          <w:p w14:paraId="074D9093" w14:textId="77777777" w:rsidR="00825D40" w:rsidRPr="00D23CDA" w:rsidRDefault="00FD7E65" w:rsidP="00825D40">
            <w:r>
              <w:t>Expiry Date</w:t>
            </w:r>
          </w:p>
        </w:tc>
        <w:tc>
          <w:tcPr>
            <w:tcW w:w="1989" w:type="dxa"/>
          </w:tcPr>
          <w:p w14:paraId="45AFFBAB" w14:textId="77777777" w:rsidR="00825D40" w:rsidRPr="00A22DE5" w:rsidRDefault="001A79A2" w:rsidP="00825D40">
            <w:r>
              <w:fldChar w:fldCharType="begin">
                <w:ffData>
                  <w:name w:val=""/>
                  <w:enabled/>
                  <w:calcOnExit w:val="0"/>
                  <w:textInput/>
                </w:ffData>
              </w:fldChar>
            </w:r>
            <w:r w:rsidR="00825D40">
              <w:instrText xml:space="preserve"> FORMTEXT </w:instrText>
            </w:r>
            <w:r>
              <w:fldChar w:fldCharType="separate"/>
            </w:r>
            <w:r w:rsidR="00825D40">
              <w:rPr>
                <w:noProof/>
              </w:rPr>
              <w:t> </w:t>
            </w:r>
            <w:r w:rsidR="00825D40">
              <w:rPr>
                <w:noProof/>
              </w:rPr>
              <w:t> </w:t>
            </w:r>
            <w:r w:rsidR="00825D40">
              <w:rPr>
                <w:noProof/>
              </w:rPr>
              <w:t> </w:t>
            </w:r>
            <w:r w:rsidR="00825D40">
              <w:rPr>
                <w:noProof/>
              </w:rPr>
              <w:t> </w:t>
            </w:r>
            <w:r w:rsidR="00825D40">
              <w:rPr>
                <w:noProof/>
              </w:rPr>
              <w:t> </w:t>
            </w:r>
            <w:r>
              <w:fldChar w:fldCharType="end"/>
            </w:r>
          </w:p>
        </w:tc>
      </w:tr>
      <w:tr w:rsidR="00FD7E65" w:rsidRPr="00D23CDA" w14:paraId="5C4B88F0" w14:textId="77777777" w:rsidTr="00A80AB6">
        <w:tc>
          <w:tcPr>
            <w:tcW w:w="3383" w:type="dxa"/>
            <w:shd w:val="clear" w:color="auto" w:fill="F2F2F2" w:themeFill="background1" w:themeFillShade="F2"/>
          </w:tcPr>
          <w:p w14:paraId="161E3CBB" w14:textId="77777777" w:rsidR="00FD7E65" w:rsidRPr="00FD7E65" w:rsidRDefault="00FD7E65" w:rsidP="00F54B3D">
            <w:pPr>
              <w:pStyle w:val="Heading2"/>
              <w:spacing w:before="0" w:after="0"/>
              <w:rPr>
                <w:b w:val="0"/>
              </w:rPr>
            </w:pPr>
            <w:r w:rsidRPr="00FD7E65">
              <w:rPr>
                <w:b w:val="0"/>
              </w:rPr>
              <w:t>Australian Bird and Bat Banding Authority Number/s (please provide copies and ABBS approval letter)</w:t>
            </w:r>
          </w:p>
        </w:tc>
        <w:tc>
          <w:tcPr>
            <w:tcW w:w="3416" w:type="dxa"/>
          </w:tcPr>
          <w:p w14:paraId="210CA0D6" w14:textId="77777777" w:rsidR="00FD7E65" w:rsidRPr="00D23CDA" w:rsidRDefault="001A79A2" w:rsidP="00FD7E65">
            <w:r>
              <w:fldChar w:fldCharType="begin">
                <w:ffData>
                  <w:name w:val=""/>
                  <w:enabled/>
                  <w:calcOnExit w:val="0"/>
                  <w:textInput/>
                </w:ffData>
              </w:fldChar>
            </w:r>
            <w:r w:rsidR="00FD7E65">
              <w:instrText xml:space="preserve"> FORMTEXT </w:instrText>
            </w:r>
            <w:r>
              <w:fldChar w:fldCharType="separate"/>
            </w:r>
            <w:r w:rsidR="00FD7E65">
              <w:rPr>
                <w:noProof/>
              </w:rPr>
              <w:t> </w:t>
            </w:r>
            <w:r w:rsidR="00FD7E65">
              <w:rPr>
                <w:noProof/>
              </w:rPr>
              <w:t> </w:t>
            </w:r>
            <w:r w:rsidR="00FD7E65">
              <w:rPr>
                <w:noProof/>
              </w:rPr>
              <w:t> </w:t>
            </w:r>
            <w:r w:rsidR="00FD7E65">
              <w:rPr>
                <w:noProof/>
              </w:rPr>
              <w:t> </w:t>
            </w:r>
            <w:r w:rsidR="00FD7E65">
              <w:rPr>
                <w:noProof/>
              </w:rPr>
              <w:t> </w:t>
            </w:r>
            <w:r>
              <w:fldChar w:fldCharType="end"/>
            </w:r>
          </w:p>
        </w:tc>
        <w:tc>
          <w:tcPr>
            <w:tcW w:w="1418" w:type="dxa"/>
            <w:shd w:val="clear" w:color="auto" w:fill="F2F2F2" w:themeFill="background1" w:themeFillShade="F2"/>
          </w:tcPr>
          <w:p w14:paraId="7C82EF7B" w14:textId="77777777" w:rsidR="00FD7E65" w:rsidRPr="00D23CDA" w:rsidRDefault="00FD7E65" w:rsidP="00FD7E65">
            <w:r>
              <w:t>Expiry Date</w:t>
            </w:r>
          </w:p>
        </w:tc>
        <w:tc>
          <w:tcPr>
            <w:tcW w:w="1989" w:type="dxa"/>
          </w:tcPr>
          <w:p w14:paraId="462A354C" w14:textId="77777777" w:rsidR="00FD7E65" w:rsidRPr="00A22DE5" w:rsidRDefault="001A79A2" w:rsidP="00FD7E65">
            <w:r>
              <w:fldChar w:fldCharType="begin">
                <w:ffData>
                  <w:name w:val=""/>
                  <w:enabled/>
                  <w:calcOnExit w:val="0"/>
                  <w:textInput/>
                </w:ffData>
              </w:fldChar>
            </w:r>
            <w:r w:rsidR="00FD7E65">
              <w:instrText xml:space="preserve"> FORMTEXT </w:instrText>
            </w:r>
            <w:r>
              <w:fldChar w:fldCharType="separate"/>
            </w:r>
            <w:r w:rsidR="00FD7E65">
              <w:rPr>
                <w:noProof/>
              </w:rPr>
              <w:t> </w:t>
            </w:r>
            <w:r w:rsidR="00FD7E65">
              <w:rPr>
                <w:noProof/>
              </w:rPr>
              <w:t> </w:t>
            </w:r>
            <w:r w:rsidR="00FD7E65">
              <w:rPr>
                <w:noProof/>
              </w:rPr>
              <w:t> </w:t>
            </w:r>
            <w:r w:rsidR="00FD7E65">
              <w:rPr>
                <w:noProof/>
              </w:rPr>
              <w:t> </w:t>
            </w:r>
            <w:r w:rsidR="00FD7E65">
              <w:rPr>
                <w:noProof/>
              </w:rPr>
              <w:t> </w:t>
            </w:r>
            <w:r>
              <w:fldChar w:fldCharType="end"/>
            </w:r>
          </w:p>
        </w:tc>
      </w:tr>
      <w:tr w:rsidR="00825D40" w14:paraId="08F5683D" w14:textId="77777777" w:rsidTr="00A80AB6">
        <w:tblPrEx>
          <w:tblLook w:val="04A0" w:firstRow="1" w:lastRow="0" w:firstColumn="1" w:lastColumn="0" w:noHBand="0" w:noVBand="1"/>
        </w:tblPrEx>
        <w:tc>
          <w:tcPr>
            <w:tcW w:w="6799" w:type="dxa"/>
            <w:gridSpan w:val="2"/>
            <w:tcBorders>
              <w:bottom w:val="single" w:sz="4" w:space="0" w:color="999999"/>
            </w:tcBorders>
            <w:shd w:val="clear" w:color="auto" w:fill="F2F2F2" w:themeFill="background1" w:themeFillShade="F2"/>
          </w:tcPr>
          <w:p w14:paraId="58D14158" w14:textId="77777777" w:rsidR="00825D40" w:rsidRPr="00FD7E65" w:rsidRDefault="00FD7E65" w:rsidP="00A80AB6">
            <w:pPr>
              <w:pStyle w:val="Heading2"/>
              <w:spacing w:before="0" w:after="0"/>
              <w:rPr>
                <w:b w:val="0"/>
              </w:rPr>
            </w:pPr>
            <w:r w:rsidRPr="00FD7E65">
              <w:rPr>
                <w:b w:val="0"/>
              </w:rPr>
              <w:t>Does this project involve trapping, collecting or survey of vertebrate animals?</w:t>
            </w:r>
          </w:p>
        </w:tc>
        <w:tc>
          <w:tcPr>
            <w:tcW w:w="3407" w:type="dxa"/>
            <w:gridSpan w:val="2"/>
            <w:tcBorders>
              <w:bottom w:val="single" w:sz="4" w:space="0" w:color="999999"/>
            </w:tcBorders>
          </w:tcPr>
          <w:p w14:paraId="6EC4A4DB" w14:textId="77777777" w:rsidR="00825D40" w:rsidRDefault="001A79A2" w:rsidP="00FD7E65">
            <w:r w:rsidRPr="006C3FF7">
              <w:rPr>
                <w:szCs w:val="21"/>
              </w:rPr>
              <w:fldChar w:fldCharType="begin">
                <w:ffData>
                  <w:name w:val="Check12"/>
                  <w:enabled/>
                  <w:calcOnExit w:val="0"/>
                  <w:checkBox>
                    <w:sizeAuto/>
                    <w:default w:val="0"/>
                  </w:checkBox>
                </w:ffData>
              </w:fldChar>
            </w:r>
            <w:r w:rsidR="00FD7E65" w:rsidRPr="006C3FF7">
              <w:rPr>
                <w:szCs w:val="21"/>
              </w:rPr>
              <w:instrText xml:space="preserve"> FORMCHECKBOX </w:instrText>
            </w:r>
            <w:r w:rsidR="00B93ADC">
              <w:rPr>
                <w:szCs w:val="21"/>
              </w:rPr>
            </w:r>
            <w:r w:rsidR="00B93ADC">
              <w:rPr>
                <w:szCs w:val="21"/>
              </w:rPr>
              <w:fldChar w:fldCharType="separate"/>
            </w:r>
            <w:r w:rsidRPr="006C3FF7">
              <w:rPr>
                <w:szCs w:val="21"/>
              </w:rPr>
              <w:fldChar w:fldCharType="end"/>
            </w:r>
            <w:r w:rsidR="00FD7E65" w:rsidRPr="006C3FF7">
              <w:rPr>
                <w:szCs w:val="21"/>
              </w:rPr>
              <w:t xml:space="preserve"> </w:t>
            </w:r>
            <w:r w:rsidR="00FD7E65">
              <w:t xml:space="preserve">Yes   </w:t>
            </w:r>
            <w:r w:rsidRPr="006C3FF7">
              <w:rPr>
                <w:szCs w:val="21"/>
              </w:rPr>
              <w:fldChar w:fldCharType="begin">
                <w:ffData>
                  <w:name w:val="Check12"/>
                  <w:enabled/>
                  <w:calcOnExit w:val="0"/>
                  <w:checkBox>
                    <w:sizeAuto/>
                    <w:default w:val="0"/>
                  </w:checkBox>
                </w:ffData>
              </w:fldChar>
            </w:r>
            <w:r w:rsidR="00FD7E65" w:rsidRPr="006C3FF7">
              <w:rPr>
                <w:szCs w:val="21"/>
              </w:rPr>
              <w:instrText xml:space="preserve"> FORMCHECKBOX </w:instrText>
            </w:r>
            <w:r w:rsidR="00B93ADC">
              <w:rPr>
                <w:szCs w:val="21"/>
              </w:rPr>
            </w:r>
            <w:r w:rsidR="00B93ADC">
              <w:rPr>
                <w:szCs w:val="21"/>
              </w:rPr>
              <w:fldChar w:fldCharType="separate"/>
            </w:r>
            <w:r w:rsidRPr="006C3FF7">
              <w:rPr>
                <w:szCs w:val="21"/>
              </w:rPr>
              <w:fldChar w:fldCharType="end"/>
            </w:r>
            <w:r w:rsidR="00FD7E65" w:rsidRPr="006C3FF7">
              <w:rPr>
                <w:szCs w:val="21"/>
              </w:rPr>
              <w:t xml:space="preserve"> </w:t>
            </w:r>
            <w:r w:rsidR="00FD7E65">
              <w:t>No   If Yes, attach copy of Animal Research Authority</w:t>
            </w:r>
          </w:p>
        </w:tc>
      </w:tr>
    </w:tbl>
    <w:p w14:paraId="6748FC90" w14:textId="760E2143" w:rsidR="00A80AB6" w:rsidRDefault="00A80AB6" w:rsidP="00A80AB6">
      <w:pPr>
        <w:spacing w:before="240"/>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1E0" w:firstRow="1" w:lastRow="1" w:firstColumn="1" w:lastColumn="1" w:noHBand="0" w:noVBand="0"/>
      </w:tblPr>
      <w:tblGrid>
        <w:gridCol w:w="3383"/>
        <w:gridCol w:w="3416"/>
        <w:gridCol w:w="1418"/>
        <w:gridCol w:w="1989"/>
      </w:tblGrid>
      <w:tr w:rsidR="00A80AB6" w:rsidRPr="00D23CDA" w14:paraId="4BA22035" w14:textId="77777777" w:rsidTr="00615C99">
        <w:tc>
          <w:tcPr>
            <w:tcW w:w="10206" w:type="dxa"/>
            <w:gridSpan w:val="4"/>
            <w:shd w:val="clear" w:color="auto" w:fill="D9D9D9" w:themeFill="background1" w:themeFillShade="D9"/>
          </w:tcPr>
          <w:p w14:paraId="1A29AB6C" w14:textId="77777777" w:rsidR="00A80AB6" w:rsidRPr="00A80AB6" w:rsidRDefault="00A80AB6" w:rsidP="00615C99">
            <w:pPr>
              <w:rPr>
                <w:b/>
                <w:bCs/>
                <w:caps/>
              </w:rPr>
            </w:pPr>
            <w:r w:rsidRPr="00A80AB6">
              <w:rPr>
                <w:b/>
                <w:bCs/>
                <w:caps/>
              </w:rPr>
              <w:t>Animal care and ethics approval</w:t>
            </w:r>
          </w:p>
        </w:tc>
      </w:tr>
      <w:tr w:rsidR="00A80AB6" w:rsidRPr="00D23CDA" w14:paraId="55E4714A" w14:textId="77777777" w:rsidTr="00615C99">
        <w:tc>
          <w:tcPr>
            <w:tcW w:w="3383" w:type="dxa"/>
            <w:shd w:val="clear" w:color="auto" w:fill="F2F2F2" w:themeFill="background1" w:themeFillShade="F2"/>
          </w:tcPr>
          <w:p w14:paraId="25BA6028" w14:textId="77777777" w:rsidR="00A80AB6" w:rsidRPr="00D23CDA" w:rsidRDefault="00A80AB6" w:rsidP="00615C99">
            <w:r>
              <w:t>Name of committee</w:t>
            </w:r>
          </w:p>
        </w:tc>
        <w:tc>
          <w:tcPr>
            <w:tcW w:w="3416" w:type="dxa"/>
          </w:tcPr>
          <w:p w14:paraId="7A079C45" w14:textId="77777777" w:rsidR="00A80AB6" w:rsidRPr="00D23CDA" w:rsidRDefault="00A80AB6" w:rsidP="00615C9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1102F6AF" w14:textId="77777777" w:rsidR="00A80AB6" w:rsidRPr="00D23CDA" w:rsidRDefault="00A80AB6" w:rsidP="00615C99"/>
        </w:tc>
        <w:tc>
          <w:tcPr>
            <w:tcW w:w="1989" w:type="dxa"/>
          </w:tcPr>
          <w:p w14:paraId="39BE558A" w14:textId="77777777" w:rsidR="00A80AB6" w:rsidRPr="00A22DE5" w:rsidRDefault="00A80AB6" w:rsidP="00615C99"/>
        </w:tc>
      </w:tr>
      <w:tr w:rsidR="00A80AB6" w:rsidRPr="00D23CDA" w14:paraId="157D0224" w14:textId="77777777" w:rsidTr="00615C99">
        <w:tc>
          <w:tcPr>
            <w:tcW w:w="3383" w:type="dxa"/>
            <w:shd w:val="clear" w:color="auto" w:fill="F2F2F2" w:themeFill="background1" w:themeFillShade="F2"/>
          </w:tcPr>
          <w:p w14:paraId="37DAFBC6" w14:textId="77777777" w:rsidR="00A80AB6" w:rsidRPr="00D23CDA" w:rsidRDefault="00A80AB6" w:rsidP="00615C99">
            <w:r>
              <w:t>Authority no.</w:t>
            </w:r>
          </w:p>
        </w:tc>
        <w:tc>
          <w:tcPr>
            <w:tcW w:w="3416" w:type="dxa"/>
          </w:tcPr>
          <w:p w14:paraId="66F9B73D" w14:textId="77777777" w:rsidR="00A80AB6" w:rsidRPr="00D23CDA" w:rsidRDefault="00A80AB6" w:rsidP="00615C9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F2F2F2" w:themeFill="background1" w:themeFillShade="F2"/>
          </w:tcPr>
          <w:p w14:paraId="14F796F9" w14:textId="77777777" w:rsidR="00A80AB6" w:rsidRPr="00D23CDA" w:rsidRDefault="00A80AB6" w:rsidP="00615C99">
            <w:r>
              <w:t xml:space="preserve">Valid Period </w:t>
            </w:r>
          </w:p>
        </w:tc>
        <w:tc>
          <w:tcPr>
            <w:tcW w:w="1989" w:type="dxa"/>
          </w:tcPr>
          <w:p w14:paraId="796792F0" w14:textId="77777777" w:rsidR="00A80AB6" w:rsidRPr="00A22DE5" w:rsidRDefault="00A80AB6" w:rsidP="00615C9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1EF856" w14:textId="77777777" w:rsidR="00A80AB6" w:rsidRPr="00A80AB6" w:rsidRDefault="00A80AB6" w:rsidP="00A80AB6"/>
    <w:p w14:paraId="13EAB2D9" w14:textId="71597BE3" w:rsidR="009503E9" w:rsidRDefault="0032383B" w:rsidP="009503E9">
      <w:pPr>
        <w:pStyle w:val="Heading2"/>
      </w:pPr>
      <w:r>
        <w:br w:type="page"/>
      </w:r>
    </w:p>
    <w:tbl>
      <w:tblPr>
        <w:tblW w:w="102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4A0" w:firstRow="1" w:lastRow="0" w:firstColumn="1" w:lastColumn="0" w:noHBand="0" w:noVBand="1"/>
      </w:tblPr>
      <w:tblGrid>
        <w:gridCol w:w="2568"/>
        <w:gridCol w:w="2536"/>
        <w:gridCol w:w="2535"/>
        <w:gridCol w:w="2567"/>
        <w:gridCol w:w="85"/>
      </w:tblGrid>
      <w:tr w:rsidR="00A80AB6" w14:paraId="46EF9937" w14:textId="77777777" w:rsidTr="00A80AB6">
        <w:tc>
          <w:tcPr>
            <w:tcW w:w="10291" w:type="dxa"/>
            <w:gridSpan w:val="5"/>
            <w:shd w:val="clear" w:color="auto" w:fill="D9D9D9" w:themeFill="background1" w:themeFillShade="D9"/>
          </w:tcPr>
          <w:p w14:paraId="4D581377" w14:textId="361AD02C" w:rsidR="00A80AB6" w:rsidRDefault="00A80AB6" w:rsidP="009503E9">
            <w:r w:rsidRPr="00A80AB6">
              <w:rPr>
                <w:b/>
                <w:bCs/>
              </w:rPr>
              <w:lastRenderedPageBreak/>
              <w:t>DESCRIPTION OF FIELD ACTIVITY INCLUDING SPECIES TO BE COLLECTED/TRAPPED INCLUDING QUANTITIES AND METHODS OF COLLETION</w:t>
            </w:r>
            <w:r>
              <w:t xml:space="preserve"> </w:t>
            </w:r>
            <w:r w:rsidRPr="00A80AB6">
              <w:rPr>
                <w:i/>
                <w:iCs/>
                <w:sz w:val="18"/>
                <w:szCs w:val="18"/>
              </w:rPr>
              <w:t>(please attach separate information if insufficient space)</w:t>
            </w:r>
          </w:p>
        </w:tc>
      </w:tr>
      <w:tr w:rsidR="009503E9" w14:paraId="7ED2C04D" w14:textId="77777777" w:rsidTr="009503E9">
        <w:tc>
          <w:tcPr>
            <w:tcW w:w="10291" w:type="dxa"/>
            <w:gridSpan w:val="5"/>
          </w:tcPr>
          <w:p w14:paraId="2DDBFAA9" w14:textId="77777777" w:rsidR="009503E9" w:rsidRDefault="001A79A2" w:rsidP="009503E9">
            <w:r>
              <w:fldChar w:fldCharType="begin">
                <w:ffData>
                  <w:name w:val="Text1"/>
                  <w:enabled/>
                  <w:calcOnExit w:val="0"/>
                  <w:textInput>
                    <w:maxLength w:val="30"/>
                  </w:textInput>
                </w:ffData>
              </w:fldChar>
            </w:r>
            <w:r w:rsidR="009503E9">
              <w:instrText xml:space="preserve"> FORMTEXT </w:instrText>
            </w:r>
            <w:r>
              <w:fldChar w:fldCharType="separate"/>
            </w:r>
            <w:r w:rsidR="009503E9">
              <w:rPr>
                <w:noProof/>
              </w:rPr>
              <w:t> </w:t>
            </w:r>
            <w:r w:rsidR="009503E9">
              <w:rPr>
                <w:noProof/>
              </w:rPr>
              <w:t> </w:t>
            </w:r>
            <w:r w:rsidR="009503E9">
              <w:rPr>
                <w:noProof/>
              </w:rPr>
              <w:t> </w:t>
            </w:r>
            <w:r w:rsidR="009503E9">
              <w:rPr>
                <w:noProof/>
              </w:rPr>
              <w:t> </w:t>
            </w:r>
            <w:r w:rsidR="009503E9">
              <w:rPr>
                <w:noProof/>
              </w:rPr>
              <w:t> </w:t>
            </w:r>
            <w:r>
              <w:fldChar w:fldCharType="end"/>
            </w:r>
          </w:p>
          <w:p w14:paraId="6B2BF856" w14:textId="77777777" w:rsidR="009503E9" w:rsidRDefault="009503E9" w:rsidP="009503E9"/>
          <w:p w14:paraId="10E2FE5F" w14:textId="77777777" w:rsidR="009503E9" w:rsidRDefault="009503E9" w:rsidP="009503E9"/>
          <w:p w14:paraId="6F453131" w14:textId="77777777" w:rsidR="009503E9" w:rsidRDefault="009503E9" w:rsidP="009503E9"/>
          <w:p w14:paraId="4C7D04DC" w14:textId="77777777" w:rsidR="009503E9" w:rsidRDefault="009503E9" w:rsidP="009503E9"/>
          <w:p w14:paraId="733040AA" w14:textId="77777777" w:rsidR="009503E9" w:rsidRDefault="009503E9" w:rsidP="009503E9"/>
          <w:p w14:paraId="1D2DA44F" w14:textId="77777777" w:rsidR="009503E9" w:rsidRDefault="009503E9" w:rsidP="009503E9"/>
          <w:p w14:paraId="7B052990" w14:textId="77777777" w:rsidR="009503E9" w:rsidRDefault="009503E9" w:rsidP="009503E9"/>
          <w:p w14:paraId="1018625D" w14:textId="77777777" w:rsidR="00A36143" w:rsidRDefault="00A36143" w:rsidP="009503E9"/>
          <w:p w14:paraId="128256BD" w14:textId="77777777" w:rsidR="009503E9" w:rsidRDefault="009503E9" w:rsidP="009503E9"/>
          <w:p w14:paraId="2D46590B" w14:textId="77777777" w:rsidR="009503E9" w:rsidRDefault="009503E9" w:rsidP="009503E9"/>
        </w:tc>
      </w:tr>
      <w:tr w:rsidR="009503E9" w:rsidRPr="00D23CDA" w14:paraId="0B1F0BBB" w14:textId="77777777" w:rsidTr="00A80AB6">
        <w:tblPrEx>
          <w:tblLook w:val="01E0" w:firstRow="1" w:lastRow="1" w:firstColumn="1" w:lastColumn="1" w:noHBand="0" w:noVBand="0"/>
        </w:tblPrEx>
        <w:trPr>
          <w:gridAfter w:val="1"/>
          <w:wAfter w:w="85" w:type="dxa"/>
        </w:trPr>
        <w:tc>
          <w:tcPr>
            <w:tcW w:w="2568" w:type="dxa"/>
            <w:shd w:val="clear" w:color="auto" w:fill="F2F2F2" w:themeFill="background1" w:themeFillShade="F2"/>
          </w:tcPr>
          <w:p w14:paraId="76284AD9" w14:textId="77777777" w:rsidR="009503E9" w:rsidRPr="00D23CDA" w:rsidRDefault="009503E9" w:rsidP="009503E9">
            <w:r>
              <w:t>Period of activity From</w:t>
            </w:r>
          </w:p>
        </w:tc>
        <w:tc>
          <w:tcPr>
            <w:tcW w:w="2536" w:type="dxa"/>
          </w:tcPr>
          <w:p w14:paraId="02CC50DC" w14:textId="77777777" w:rsidR="009503E9" w:rsidRPr="00D23CDA" w:rsidRDefault="001A79A2" w:rsidP="009503E9">
            <w:r>
              <w:fldChar w:fldCharType="begin">
                <w:ffData>
                  <w:name w:val=""/>
                  <w:enabled/>
                  <w:calcOnExit w:val="0"/>
                  <w:textInput/>
                </w:ffData>
              </w:fldChar>
            </w:r>
            <w:r w:rsidR="009503E9">
              <w:instrText xml:space="preserve"> FORMTEXT </w:instrText>
            </w:r>
            <w:r>
              <w:fldChar w:fldCharType="separate"/>
            </w:r>
            <w:r w:rsidR="009503E9">
              <w:rPr>
                <w:noProof/>
              </w:rPr>
              <w:t> </w:t>
            </w:r>
            <w:r w:rsidR="009503E9">
              <w:rPr>
                <w:noProof/>
              </w:rPr>
              <w:t> </w:t>
            </w:r>
            <w:r w:rsidR="009503E9">
              <w:rPr>
                <w:noProof/>
              </w:rPr>
              <w:t> </w:t>
            </w:r>
            <w:r w:rsidR="009503E9">
              <w:rPr>
                <w:noProof/>
              </w:rPr>
              <w:t> </w:t>
            </w:r>
            <w:r w:rsidR="009503E9">
              <w:rPr>
                <w:noProof/>
              </w:rPr>
              <w:t> </w:t>
            </w:r>
            <w:r>
              <w:fldChar w:fldCharType="end"/>
            </w:r>
          </w:p>
        </w:tc>
        <w:tc>
          <w:tcPr>
            <w:tcW w:w="2535" w:type="dxa"/>
            <w:shd w:val="clear" w:color="auto" w:fill="F2F2F2" w:themeFill="background1" w:themeFillShade="F2"/>
          </w:tcPr>
          <w:p w14:paraId="7346BC4B" w14:textId="77777777" w:rsidR="009503E9" w:rsidRPr="00D23CDA" w:rsidRDefault="009503E9" w:rsidP="009503E9">
            <w:r>
              <w:t>To</w:t>
            </w:r>
          </w:p>
        </w:tc>
        <w:tc>
          <w:tcPr>
            <w:tcW w:w="2567" w:type="dxa"/>
          </w:tcPr>
          <w:p w14:paraId="7BB2882C" w14:textId="77777777" w:rsidR="009503E9" w:rsidRPr="00A22DE5" w:rsidRDefault="001A79A2" w:rsidP="009503E9">
            <w:r>
              <w:fldChar w:fldCharType="begin">
                <w:ffData>
                  <w:name w:val=""/>
                  <w:enabled/>
                  <w:calcOnExit w:val="0"/>
                  <w:textInput/>
                </w:ffData>
              </w:fldChar>
            </w:r>
            <w:r w:rsidR="009503E9">
              <w:instrText xml:space="preserve"> FORMTEXT </w:instrText>
            </w:r>
            <w:r>
              <w:fldChar w:fldCharType="separate"/>
            </w:r>
            <w:r w:rsidR="009503E9">
              <w:rPr>
                <w:noProof/>
              </w:rPr>
              <w:t> </w:t>
            </w:r>
            <w:r w:rsidR="009503E9">
              <w:rPr>
                <w:noProof/>
              </w:rPr>
              <w:t> </w:t>
            </w:r>
            <w:r w:rsidR="009503E9">
              <w:rPr>
                <w:noProof/>
              </w:rPr>
              <w:t> </w:t>
            </w:r>
            <w:r w:rsidR="009503E9">
              <w:rPr>
                <w:noProof/>
              </w:rPr>
              <w:t> </w:t>
            </w:r>
            <w:r w:rsidR="009503E9">
              <w:rPr>
                <w:noProof/>
              </w:rPr>
              <w:t> </w:t>
            </w:r>
            <w:r>
              <w:fldChar w:fldCharType="end"/>
            </w:r>
          </w:p>
        </w:tc>
      </w:tr>
    </w:tbl>
    <w:p w14:paraId="4111AF45" w14:textId="405A90A1" w:rsidR="001C0E54" w:rsidRDefault="001C0E54" w:rsidP="006513AA">
      <w:pPr>
        <w:pStyle w:val="Heading2"/>
      </w:pPr>
    </w:p>
    <w:p w14:paraId="46E457A3" w14:textId="77777777" w:rsidR="00A80AB6" w:rsidRDefault="00A80AB6" w:rsidP="00A80AB6">
      <w:pPr>
        <w:pStyle w:val="Heading2"/>
      </w:pPr>
      <w:r w:rsidRPr="006355B0">
        <w:t>Submi</w:t>
      </w:r>
      <w:r>
        <w:t>tting this form</w:t>
      </w:r>
    </w:p>
    <w:p w14:paraId="4102E859" w14:textId="77777777" w:rsidR="00A80AB6" w:rsidRDefault="00A80AB6" w:rsidP="00A80AB6">
      <w:pPr>
        <w:numPr>
          <w:ilvl w:val="0"/>
          <w:numId w:val="34"/>
        </w:numPr>
      </w:pPr>
      <w:r w:rsidRPr="006513AA">
        <w:rPr>
          <w:b/>
        </w:rPr>
        <w:t>Email</w:t>
      </w:r>
      <w:r w:rsidRPr="00906682">
        <w:t xml:space="preserve"> to </w:t>
      </w:r>
      <w:hyperlink r:id="rId7" w:history="1">
        <w:r w:rsidRPr="00FD7A4A">
          <w:rPr>
            <w:rStyle w:val="Hyperlink"/>
          </w:rPr>
          <w:t>research@fcnsw.com.au</w:t>
        </w:r>
      </w:hyperlink>
      <w:r>
        <w:t xml:space="preserve"> or </w:t>
      </w:r>
      <w:r w:rsidRPr="006513AA">
        <w:rPr>
          <w:b/>
        </w:rPr>
        <w:t>Mail</w:t>
      </w:r>
      <w:r w:rsidRPr="00906682">
        <w:t xml:space="preserve"> to </w:t>
      </w:r>
      <w:r>
        <w:t>the appropriate office below:</w:t>
      </w:r>
    </w:p>
    <w:p w14:paraId="279879E5" w14:textId="77777777" w:rsidR="00A80AB6" w:rsidRPr="006513AA" w:rsidRDefault="00A80AB6" w:rsidP="00A80AB6">
      <w:pPr>
        <w:numPr>
          <w:ilvl w:val="1"/>
          <w:numId w:val="34"/>
        </w:numPr>
        <w:tabs>
          <w:tab w:val="clear" w:pos="1440"/>
          <w:tab w:val="num" w:pos="851"/>
        </w:tabs>
        <w:ind w:hanging="873"/>
        <w:rPr>
          <w:sz w:val="20"/>
        </w:rPr>
      </w:pPr>
      <w:r w:rsidRPr="006513AA">
        <w:rPr>
          <w:sz w:val="20"/>
        </w:rPr>
        <w:t xml:space="preserve">Forestry Corporation, PO Box 168 Wauchope NSW 2446 for native forests or </w:t>
      </w:r>
    </w:p>
    <w:p w14:paraId="1F891EAF" w14:textId="77777777" w:rsidR="00A80AB6" w:rsidRPr="006513AA" w:rsidRDefault="00A80AB6" w:rsidP="00A80AB6">
      <w:pPr>
        <w:numPr>
          <w:ilvl w:val="1"/>
          <w:numId w:val="34"/>
        </w:numPr>
        <w:tabs>
          <w:tab w:val="clear" w:pos="1440"/>
          <w:tab w:val="num" w:pos="851"/>
        </w:tabs>
        <w:ind w:hanging="873"/>
        <w:rPr>
          <w:sz w:val="20"/>
        </w:rPr>
      </w:pPr>
      <w:r w:rsidRPr="006513AA">
        <w:rPr>
          <w:sz w:val="20"/>
        </w:rPr>
        <w:t>Forestry Corporation, PO Box 143 Bathurst 2795 or PO Box 291 Tumut 2720 for softwood plantations</w:t>
      </w:r>
    </w:p>
    <w:p w14:paraId="6A6AE6E7" w14:textId="77777777" w:rsidR="00A80AB6" w:rsidRPr="006C660A" w:rsidRDefault="00A80AB6" w:rsidP="00A80AB6">
      <w:pPr>
        <w:pStyle w:val="Privacystatement"/>
        <w:rPr>
          <w:sz w:val="15"/>
        </w:rPr>
      </w:pPr>
      <w:r w:rsidRPr="006C660A">
        <w:rPr>
          <w:sz w:val="15"/>
        </w:rPr>
        <w:t xml:space="preserve">Privacy: Information collected will not be given to any other third party except where required by law. All information provided will be held by Forestry Corporation of NSW and will be managed in accordance with provisions under the Privacy and Personal Information Protection Act 1998. </w:t>
      </w:r>
    </w:p>
    <w:p w14:paraId="22292920" w14:textId="77777777" w:rsidR="00A80AB6" w:rsidRPr="006C660A" w:rsidRDefault="00A80AB6" w:rsidP="00A80AB6">
      <w:pPr>
        <w:pStyle w:val="Heading2"/>
        <w:pBdr>
          <w:top w:val="single" w:sz="4" w:space="1" w:color="auto"/>
        </w:pBdr>
        <w:rPr>
          <w:sz w:val="15"/>
          <w:szCs w:val="16"/>
        </w:rPr>
      </w:pPr>
      <w:r w:rsidRPr="006C660A">
        <w:rPr>
          <w:sz w:val="15"/>
          <w:szCs w:val="16"/>
        </w:rPr>
        <w:t xml:space="preserve">Office Use Only </w:t>
      </w:r>
      <w:r>
        <w:rPr>
          <w:sz w:val="15"/>
          <w:szCs w:val="16"/>
        </w:rPr>
        <w:t>–</w:t>
      </w:r>
      <w:r w:rsidRPr="006C660A">
        <w:rPr>
          <w:sz w:val="15"/>
          <w:szCs w:val="16"/>
        </w:rPr>
        <w:t xml:space="preserve"> Approval</w:t>
      </w:r>
      <w:r>
        <w:rPr>
          <w:sz w:val="15"/>
          <w:szCs w:val="16"/>
        </w:rPr>
        <w:tab/>
      </w:r>
      <w:r w:rsidRPr="006C660A">
        <w:rPr>
          <w:sz w:val="15"/>
          <w:szCs w:val="16"/>
        </w:rPr>
        <w:t xml:space="preserve"> </w:t>
      </w:r>
      <w:r w:rsidRPr="006C660A">
        <w:rPr>
          <w:sz w:val="15"/>
          <w:szCs w:val="16"/>
        </w:rPr>
        <w:fldChar w:fldCharType="begin">
          <w:ffData>
            <w:name w:val="Check12"/>
            <w:enabled/>
            <w:calcOnExit w:val="0"/>
            <w:checkBox>
              <w:sizeAuto/>
              <w:default w:val="0"/>
            </w:checkBox>
          </w:ffData>
        </w:fldChar>
      </w:r>
      <w:r w:rsidRPr="006C660A">
        <w:rPr>
          <w:sz w:val="15"/>
          <w:szCs w:val="16"/>
        </w:rPr>
        <w:instrText xml:space="preserve"> FORMCHECKBOX </w:instrText>
      </w:r>
      <w:r w:rsidR="00B93ADC">
        <w:rPr>
          <w:sz w:val="15"/>
          <w:szCs w:val="16"/>
        </w:rPr>
      </w:r>
      <w:r w:rsidR="00B93ADC">
        <w:rPr>
          <w:sz w:val="15"/>
          <w:szCs w:val="16"/>
        </w:rPr>
        <w:fldChar w:fldCharType="separate"/>
      </w:r>
      <w:r w:rsidRPr="006C660A">
        <w:rPr>
          <w:sz w:val="15"/>
          <w:szCs w:val="16"/>
        </w:rPr>
        <w:fldChar w:fldCharType="end"/>
      </w:r>
      <w:r w:rsidRPr="006C660A">
        <w:rPr>
          <w:sz w:val="15"/>
          <w:szCs w:val="16"/>
        </w:rPr>
        <w:t xml:space="preserve"> Approved   </w:t>
      </w:r>
      <w:r w:rsidRPr="006C660A">
        <w:rPr>
          <w:sz w:val="15"/>
          <w:szCs w:val="16"/>
        </w:rPr>
        <w:fldChar w:fldCharType="begin">
          <w:ffData>
            <w:name w:val="Check12"/>
            <w:enabled/>
            <w:calcOnExit w:val="0"/>
            <w:checkBox>
              <w:sizeAuto/>
              <w:default w:val="0"/>
            </w:checkBox>
          </w:ffData>
        </w:fldChar>
      </w:r>
      <w:r w:rsidRPr="006C660A">
        <w:rPr>
          <w:sz w:val="15"/>
          <w:szCs w:val="16"/>
        </w:rPr>
        <w:instrText xml:space="preserve"> FORMCHECKBOX </w:instrText>
      </w:r>
      <w:r w:rsidR="00B93ADC">
        <w:rPr>
          <w:sz w:val="15"/>
          <w:szCs w:val="16"/>
        </w:rPr>
      </w:r>
      <w:r w:rsidR="00B93ADC">
        <w:rPr>
          <w:sz w:val="15"/>
          <w:szCs w:val="16"/>
        </w:rPr>
        <w:fldChar w:fldCharType="separate"/>
      </w:r>
      <w:r w:rsidRPr="006C660A">
        <w:rPr>
          <w:sz w:val="15"/>
          <w:szCs w:val="16"/>
        </w:rPr>
        <w:fldChar w:fldCharType="end"/>
      </w:r>
      <w:r w:rsidRPr="006C660A">
        <w:rPr>
          <w:sz w:val="15"/>
          <w:szCs w:val="16"/>
        </w:rPr>
        <w:t xml:space="preserve"> Not approved and reason: </w:t>
      </w:r>
      <w:r w:rsidRPr="006C660A">
        <w:rPr>
          <w:sz w:val="15"/>
          <w:szCs w:val="16"/>
        </w:rPr>
        <w:fldChar w:fldCharType="begin">
          <w:ffData>
            <w:name w:val=""/>
            <w:enabled/>
            <w:calcOnExit w:val="0"/>
            <w:textInput/>
          </w:ffData>
        </w:fldChar>
      </w:r>
      <w:r w:rsidRPr="006C660A">
        <w:rPr>
          <w:sz w:val="15"/>
          <w:szCs w:val="16"/>
        </w:rPr>
        <w:instrText xml:space="preserve"> FORMTEXT </w:instrText>
      </w:r>
      <w:r w:rsidRPr="006C660A">
        <w:rPr>
          <w:sz w:val="15"/>
          <w:szCs w:val="16"/>
        </w:rPr>
      </w:r>
      <w:r w:rsidRPr="006C660A">
        <w:rPr>
          <w:sz w:val="15"/>
          <w:szCs w:val="16"/>
        </w:rPr>
        <w:fldChar w:fldCharType="separate"/>
      </w:r>
      <w:r w:rsidRPr="006C660A">
        <w:rPr>
          <w:noProof/>
          <w:sz w:val="15"/>
          <w:szCs w:val="16"/>
        </w:rPr>
        <w:t> </w:t>
      </w:r>
      <w:r w:rsidRPr="006C660A">
        <w:rPr>
          <w:noProof/>
          <w:sz w:val="15"/>
          <w:szCs w:val="16"/>
        </w:rPr>
        <w:t> </w:t>
      </w:r>
      <w:r w:rsidRPr="006C660A">
        <w:rPr>
          <w:noProof/>
          <w:sz w:val="15"/>
          <w:szCs w:val="16"/>
        </w:rPr>
        <w:t> </w:t>
      </w:r>
      <w:r w:rsidRPr="006C660A">
        <w:rPr>
          <w:noProof/>
          <w:sz w:val="15"/>
          <w:szCs w:val="16"/>
        </w:rPr>
        <w:t> </w:t>
      </w:r>
      <w:r w:rsidRPr="006C660A">
        <w:rPr>
          <w:noProof/>
          <w:sz w:val="15"/>
          <w:szCs w:val="16"/>
        </w:rPr>
        <w:t> </w:t>
      </w:r>
      <w:r w:rsidRPr="006C660A">
        <w:rPr>
          <w:sz w:val="15"/>
          <w:szCs w:val="16"/>
        </w:rPr>
        <w:fldChar w:fldCharType="end"/>
      </w:r>
    </w:p>
    <w:tbl>
      <w:tblPr>
        <w:tblW w:w="9226" w:type="dxa"/>
        <w:tblCellMar>
          <w:top w:w="85" w:type="dxa"/>
          <w:left w:w="85" w:type="dxa"/>
          <w:bottom w:w="85" w:type="dxa"/>
          <w:right w:w="85" w:type="dxa"/>
        </w:tblCellMar>
        <w:tblLook w:val="01E0" w:firstRow="1" w:lastRow="1" w:firstColumn="1" w:lastColumn="1" w:noHBand="0" w:noVBand="0"/>
      </w:tblPr>
      <w:tblGrid>
        <w:gridCol w:w="2588"/>
        <w:gridCol w:w="3451"/>
        <w:gridCol w:w="1078"/>
        <w:gridCol w:w="2109"/>
      </w:tblGrid>
      <w:tr w:rsidR="00A80AB6" w:rsidRPr="006C660A" w14:paraId="45F81D85" w14:textId="77777777" w:rsidTr="00615C99">
        <w:tc>
          <w:tcPr>
            <w:tcW w:w="2588" w:type="dxa"/>
          </w:tcPr>
          <w:p w14:paraId="201B781C" w14:textId="77777777" w:rsidR="00A80AB6" w:rsidRPr="006C3FF7" w:rsidRDefault="00A80AB6" w:rsidP="00615C99">
            <w:pPr>
              <w:pStyle w:val="BodyText"/>
              <w:rPr>
                <w:sz w:val="15"/>
                <w:szCs w:val="16"/>
              </w:rPr>
            </w:pPr>
            <w:r w:rsidRPr="006C3FF7">
              <w:rPr>
                <w:sz w:val="15"/>
                <w:szCs w:val="16"/>
              </w:rPr>
              <w:t>Signature</w:t>
            </w:r>
          </w:p>
        </w:tc>
        <w:tc>
          <w:tcPr>
            <w:tcW w:w="3451" w:type="dxa"/>
          </w:tcPr>
          <w:p w14:paraId="58DB8896" w14:textId="77777777" w:rsidR="00A80AB6" w:rsidRPr="006C3FF7" w:rsidRDefault="00A80AB6" w:rsidP="00615C99">
            <w:pPr>
              <w:pStyle w:val="BodyText"/>
              <w:rPr>
                <w:sz w:val="15"/>
                <w:szCs w:val="16"/>
              </w:rPr>
            </w:pPr>
          </w:p>
        </w:tc>
        <w:tc>
          <w:tcPr>
            <w:tcW w:w="1078" w:type="dxa"/>
          </w:tcPr>
          <w:p w14:paraId="7913C817" w14:textId="77777777" w:rsidR="00A80AB6" w:rsidRPr="006C3FF7" w:rsidRDefault="00A80AB6" w:rsidP="00615C99">
            <w:pPr>
              <w:pStyle w:val="BodyText"/>
              <w:rPr>
                <w:sz w:val="15"/>
                <w:szCs w:val="16"/>
              </w:rPr>
            </w:pPr>
            <w:r w:rsidRPr="006C3FF7">
              <w:rPr>
                <w:sz w:val="15"/>
                <w:szCs w:val="16"/>
              </w:rPr>
              <w:t>Date</w:t>
            </w:r>
          </w:p>
        </w:tc>
        <w:tc>
          <w:tcPr>
            <w:tcW w:w="2109" w:type="dxa"/>
          </w:tcPr>
          <w:p w14:paraId="06F02640" w14:textId="77777777" w:rsidR="00A80AB6" w:rsidRPr="006C3FF7" w:rsidRDefault="00A80AB6" w:rsidP="00615C99">
            <w:pPr>
              <w:pStyle w:val="BodyText"/>
              <w:rPr>
                <w:sz w:val="15"/>
                <w:szCs w:val="16"/>
              </w:rPr>
            </w:pPr>
            <w:r w:rsidRPr="006C3FF7">
              <w:rPr>
                <w:sz w:val="15"/>
                <w:szCs w:val="16"/>
              </w:rPr>
              <w:fldChar w:fldCharType="begin">
                <w:ffData>
                  <w:name w:val=""/>
                  <w:enabled/>
                  <w:calcOnExit w:val="0"/>
                  <w:textInput/>
                </w:ffData>
              </w:fldChar>
            </w:r>
            <w:r w:rsidRPr="006C3FF7">
              <w:rPr>
                <w:sz w:val="15"/>
                <w:szCs w:val="16"/>
              </w:rPr>
              <w:instrText xml:space="preserve"> FORMTEXT </w:instrText>
            </w:r>
            <w:r w:rsidRPr="006C3FF7">
              <w:rPr>
                <w:sz w:val="15"/>
                <w:szCs w:val="16"/>
              </w:rPr>
            </w:r>
            <w:r w:rsidRPr="006C3FF7">
              <w:rPr>
                <w:sz w:val="15"/>
                <w:szCs w:val="16"/>
              </w:rPr>
              <w:fldChar w:fldCharType="separate"/>
            </w:r>
            <w:r w:rsidRPr="006C3FF7">
              <w:rPr>
                <w:noProof/>
                <w:sz w:val="15"/>
                <w:szCs w:val="16"/>
              </w:rPr>
              <w:t> </w:t>
            </w:r>
            <w:r w:rsidRPr="006C3FF7">
              <w:rPr>
                <w:noProof/>
                <w:sz w:val="15"/>
                <w:szCs w:val="16"/>
              </w:rPr>
              <w:t> </w:t>
            </w:r>
            <w:r w:rsidRPr="006C3FF7">
              <w:rPr>
                <w:noProof/>
                <w:sz w:val="15"/>
                <w:szCs w:val="16"/>
              </w:rPr>
              <w:t> </w:t>
            </w:r>
            <w:r w:rsidRPr="006C3FF7">
              <w:rPr>
                <w:noProof/>
                <w:sz w:val="15"/>
                <w:szCs w:val="16"/>
              </w:rPr>
              <w:t> </w:t>
            </w:r>
            <w:r w:rsidRPr="006C3FF7">
              <w:rPr>
                <w:noProof/>
                <w:sz w:val="15"/>
                <w:szCs w:val="16"/>
              </w:rPr>
              <w:t> </w:t>
            </w:r>
            <w:r w:rsidRPr="006C3FF7">
              <w:rPr>
                <w:sz w:val="15"/>
                <w:szCs w:val="16"/>
              </w:rPr>
              <w:fldChar w:fldCharType="end"/>
            </w:r>
          </w:p>
        </w:tc>
      </w:tr>
    </w:tbl>
    <w:p w14:paraId="6D6B4288" w14:textId="77777777" w:rsidR="00A80AB6" w:rsidRPr="00A80AB6" w:rsidRDefault="00A80AB6" w:rsidP="00A80AB6"/>
    <w:sectPr w:rsidR="00A80AB6" w:rsidRPr="00A80AB6" w:rsidSect="00E019CC">
      <w:footerReference w:type="default" r:id="rId8"/>
      <w:headerReference w:type="first" r:id="rId9"/>
      <w:footerReference w:type="first" r:id="rId10"/>
      <w:pgSz w:w="11906" w:h="16838" w:code="9"/>
      <w:pgMar w:top="851" w:right="851" w:bottom="142" w:left="851" w:header="720"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E8B2" w14:textId="77777777" w:rsidR="00B93ADC" w:rsidRDefault="00B93ADC">
      <w:r>
        <w:separator/>
      </w:r>
    </w:p>
  </w:endnote>
  <w:endnote w:type="continuationSeparator" w:id="0">
    <w:p w14:paraId="0548AEB8" w14:textId="77777777" w:rsidR="00B93ADC" w:rsidRDefault="00B9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80"/>
      <w:gridCol w:w="3217"/>
      <w:gridCol w:w="2083"/>
      <w:gridCol w:w="2049"/>
    </w:tblGrid>
    <w:tr w:rsidR="00E019CC" w:rsidRPr="006A3D83" w14:paraId="06D15A50" w14:textId="77777777" w:rsidTr="0056691C">
      <w:tc>
        <w:tcPr>
          <w:tcW w:w="5497" w:type="dxa"/>
          <w:gridSpan w:val="2"/>
          <w:tcBorders>
            <w:bottom w:val="single" w:sz="4" w:space="0" w:color="C0C0C0"/>
          </w:tcBorders>
        </w:tcPr>
        <w:p w14:paraId="657CD4BD" w14:textId="77777777" w:rsidR="00E019CC" w:rsidRPr="006A3D83" w:rsidRDefault="00E019CC" w:rsidP="00E019CC">
          <w:pPr>
            <w:pStyle w:val="Footer"/>
            <w:spacing w:before="40" w:after="40"/>
            <w:jc w:val="left"/>
            <w:rPr>
              <w:rFonts w:cs="Arial"/>
              <w:sz w:val="12"/>
              <w:szCs w:val="12"/>
            </w:rPr>
          </w:pPr>
          <w:r>
            <w:rPr>
              <w:rFonts w:cs="Arial"/>
              <w:sz w:val="12"/>
              <w:szCs w:val="12"/>
            </w:rPr>
            <w:t>Document title: Forest Permit Research Application Form</w:t>
          </w:r>
        </w:p>
      </w:tc>
      <w:tc>
        <w:tcPr>
          <w:tcW w:w="2083" w:type="dxa"/>
        </w:tcPr>
        <w:p w14:paraId="00FA49E7" w14:textId="77777777" w:rsidR="00E019CC" w:rsidRPr="006A3D83" w:rsidRDefault="00E019CC" w:rsidP="00E019CC">
          <w:pPr>
            <w:pStyle w:val="Footer"/>
            <w:spacing w:before="40" w:after="40"/>
            <w:jc w:val="left"/>
            <w:rPr>
              <w:rFonts w:cs="Arial"/>
              <w:sz w:val="12"/>
              <w:szCs w:val="12"/>
            </w:rPr>
          </w:pPr>
          <w:r w:rsidRPr="006A3D83">
            <w:rPr>
              <w:rFonts w:cs="Arial"/>
              <w:sz w:val="12"/>
              <w:szCs w:val="12"/>
            </w:rPr>
            <w:t xml:space="preserve">Version No.: </w:t>
          </w:r>
          <w:r>
            <w:rPr>
              <w:rFonts w:cs="Arial"/>
              <w:sz w:val="12"/>
              <w:szCs w:val="12"/>
            </w:rPr>
            <w:t>3</w:t>
          </w:r>
        </w:p>
      </w:tc>
      <w:tc>
        <w:tcPr>
          <w:tcW w:w="2049" w:type="dxa"/>
        </w:tcPr>
        <w:p w14:paraId="1CF1E455" w14:textId="77777777" w:rsidR="00E019CC" w:rsidRPr="006A3D83" w:rsidRDefault="00E019CC" w:rsidP="00E019CC">
          <w:pPr>
            <w:pStyle w:val="Footer"/>
            <w:spacing w:before="40" w:after="40"/>
            <w:jc w:val="left"/>
            <w:rPr>
              <w:rFonts w:cs="Arial"/>
              <w:sz w:val="12"/>
              <w:szCs w:val="12"/>
            </w:rPr>
          </w:pPr>
          <w:r w:rsidRPr="006A3D83">
            <w:rPr>
              <w:rFonts w:cs="Arial"/>
              <w:sz w:val="12"/>
              <w:szCs w:val="12"/>
            </w:rPr>
            <w:t xml:space="preserve">Page: </w:t>
          </w:r>
          <w:r w:rsidRPr="006A3D83">
            <w:rPr>
              <w:rStyle w:val="PageNumber"/>
              <w:rFonts w:eastAsiaTheme="majorEastAsia" w:cs="Arial"/>
              <w:sz w:val="12"/>
              <w:szCs w:val="12"/>
            </w:rPr>
            <w:fldChar w:fldCharType="begin"/>
          </w:r>
          <w:r w:rsidRPr="006A3D83">
            <w:rPr>
              <w:rStyle w:val="PageNumber"/>
              <w:rFonts w:eastAsiaTheme="majorEastAsia" w:cs="Arial"/>
              <w:sz w:val="12"/>
              <w:szCs w:val="12"/>
            </w:rPr>
            <w:instrText xml:space="preserve"> PAGE </w:instrText>
          </w:r>
          <w:r w:rsidRPr="006A3D83">
            <w:rPr>
              <w:rStyle w:val="PageNumber"/>
              <w:rFonts w:eastAsiaTheme="majorEastAsia" w:cs="Arial"/>
              <w:sz w:val="12"/>
              <w:szCs w:val="12"/>
            </w:rPr>
            <w:fldChar w:fldCharType="separate"/>
          </w:r>
          <w:r>
            <w:rPr>
              <w:rStyle w:val="PageNumber"/>
              <w:rFonts w:eastAsiaTheme="majorEastAsia" w:cs="Arial"/>
              <w:sz w:val="12"/>
              <w:szCs w:val="12"/>
            </w:rPr>
            <w:t>1</w:t>
          </w:r>
          <w:r w:rsidRPr="006A3D83">
            <w:rPr>
              <w:rStyle w:val="PageNumber"/>
              <w:rFonts w:eastAsiaTheme="majorEastAsia" w:cs="Arial"/>
              <w:sz w:val="12"/>
              <w:szCs w:val="12"/>
            </w:rPr>
            <w:fldChar w:fldCharType="end"/>
          </w:r>
          <w:r w:rsidRPr="006A3D83">
            <w:rPr>
              <w:rStyle w:val="PageNumber"/>
              <w:rFonts w:eastAsiaTheme="majorEastAsia" w:cs="Arial"/>
              <w:sz w:val="12"/>
              <w:szCs w:val="12"/>
            </w:rPr>
            <w:t xml:space="preserve"> of </w:t>
          </w:r>
          <w:r w:rsidRPr="006A3D83">
            <w:rPr>
              <w:rStyle w:val="PageNumber"/>
              <w:rFonts w:eastAsiaTheme="majorEastAsia" w:cs="Arial"/>
              <w:sz w:val="12"/>
              <w:szCs w:val="12"/>
            </w:rPr>
            <w:fldChar w:fldCharType="begin"/>
          </w:r>
          <w:r w:rsidRPr="006A3D83">
            <w:rPr>
              <w:rStyle w:val="PageNumber"/>
              <w:rFonts w:eastAsiaTheme="majorEastAsia" w:cs="Arial"/>
              <w:sz w:val="12"/>
              <w:szCs w:val="12"/>
            </w:rPr>
            <w:instrText xml:space="preserve"> NUMPAGES </w:instrText>
          </w:r>
          <w:r w:rsidRPr="006A3D83">
            <w:rPr>
              <w:rStyle w:val="PageNumber"/>
              <w:rFonts w:eastAsiaTheme="majorEastAsia" w:cs="Arial"/>
              <w:sz w:val="12"/>
              <w:szCs w:val="12"/>
            </w:rPr>
            <w:fldChar w:fldCharType="separate"/>
          </w:r>
          <w:r>
            <w:rPr>
              <w:rStyle w:val="PageNumber"/>
              <w:rFonts w:eastAsiaTheme="majorEastAsia" w:cs="Arial"/>
              <w:sz w:val="12"/>
              <w:szCs w:val="12"/>
            </w:rPr>
            <w:t>3</w:t>
          </w:r>
          <w:r w:rsidRPr="006A3D83">
            <w:rPr>
              <w:rStyle w:val="PageNumber"/>
              <w:rFonts w:eastAsiaTheme="majorEastAsia" w:cs="Arial"/>
              <w:sz w:val="12"/>
              <w:szCs w:val="12"/>
            </w:rPr>
            <w:fldChar w:fldCharType="end"/>
          </w:r>
        </w:p>
      </w:tc>
    </w:tr>
    <w:tr w:rsidR="00E019CC" w:rsidRPr="006A3D83" w14:paraId="42A0C804" w14:textId="77777777" w:rsidTr="0056691C">
      <w:tc>
        <w:tcPr>
          <w:tcW w:w="2280" w:type="dxa"/>
          <w:tcBorders>
            <w:right w:val="single" w:sz="4" w:space="0" w:color="C0C0C0"/>
          </w:tcBorders>
        </w:tcPr>
        <w:p w14:paraId="28826E57" w14:textId="77777777" w:rsidR="00E019CC" w:rsidRPr="006A3D83" w:rsidRDefault="00E019CC" w:rsidP="00E019CC">
          <w:pPr>
            <w:pStyle w:val="Footer"/>
            <w:spacing w:before="40" w:after="40"/>
            <w:jc w:val="left"/>
            <w:rPr>
              <w:rFonts w:cs="Arial"/>
              <w:sz w:val="12"/>
              <w:szCs w:val="12"/>
            </w:rPr>
          </w:pPr>
          <w:r>
            <w:rPr>
              <w:rFonts w:cs="Arial"/>
              <w:sz w:val="12"/>
              <w:szCs w:val="12"/>
            </w:rPr>
            <w:t xml:space="preserve">Document ID: </w:t>
          </w:r>
          <w:r w:rsidRPr="00E019CC">
            <w:rPr>
              <w:rFonts w:cs="Arial"/>
              <w:sz w:val="12"/>
              <w:szCs w:val="12"/>
            </w:rPr>
            <w:t>D00279525</w:t>
          </w:r>
        </w:p>
      </w:tc>
      <w:tc>
        <w:tcPr>
          <w:tcW w:w="3217" w:type="dxa"/>
          <w:tcBorders>
            <w:left w:val="single" w:sz="4" w:space="0" w:color="C0C0C0"/>
          </w:tcBorders>
        </w:tcPr>
        <w:p w14:paraId="2ECFD570" w14:textId="77777777" w:rsidR="00E019CC" w:rsidRPr="006A3D83" w:rsidRDefault="00E019CC" w:rsidP="00E019CC">
          <w:pPr>
            <w:pStyle w:val="Footer"/>
            <w:spacing w:before="40" w:after="40"/>
            <w:jc w:val="left"/>
            <w:rPr>
              <w:rFonts w:cs="Arial"/>
              <w:sz w:val="12"/>
              <w:szCs w:val="12"/>
            </w:rPr>
          </w:pPr>
          <w:r>
            <w:rPr>
              <w:rFonts w:cs="Arial"/>
              <w:sz w:val="12"/>
              <w:szCs w:val="12"/>
            </w:rPr>
            <w:t>Owner: Senior Ecologist</w:t>
          </w:r>
        </w:p>
      </w:tc>
      <w:tc>
        <w:tcPr>
          <w:tcW w:w="2083" w:type="dxa"/>
        </w:tcPr>
        <w:p w14:paraId="763BF300" w14:textId="77777777" w:rsidR="00E019CC" w:rsidRPr="006A3D83" w:rsidRDefault="00E019CC" w:rsidP="00E019CC">
          <w:pPr>
            <w:pStyle w:val="Footer"/>
            <w:spacing w:before="40" w:after="40"/>
            <w:jc w:val="left"/>
            <w:rPr>
              <w:rFonts w:cs="Arial"/>
              <w:sz w:val="12"/>
              <w:szCs w:val="12"/>
            </w:rPr>
          </w:pPr>
          <w:r w:rsidRPr="006A3D83">
            <w:rPr>
              <w:rFonts w:cs="Arial"/>
              <w:sz w:val="12"/>
              <w:szCs w:val="12"/>
            </w:rPr>
            <w:t xml:space="preserve">Issue date: </w:t>
          </w:r>
          <w:r>
            <w:rPr>
              <w:rFonts w:cs="Arial"/>
              <w:sz w:val="12"/>
              <w:szCs w:val="12"/>
            </w:rPr>
            <w:t>August 2021</w:t>
          </w:r>
        </w:p>
      </w:tc>
      <w:tc>
        <w:tcPr>
          <w:tcW w:w="2049" w:type="dxa"/>
        </w:tcPr>
        <w:p w14:paraId="74E6503A" w14:textId="77777777" w:rsidR="00E019CC" w:rsidRPr="006A3D83" w:rsidRDefault="00E019CC" w:rsidP="00E019CC">
          <w:pPr>
            <w:pStyle w:val="Footer"/>
            <w:spacing w:before="40" w:after="40"/>
            <w:jc w:val="left"/>
            <w:rPr>
              <w:rFonts w:cs="Arial"/>
              <w:sz w:val="12"/>
              <w:szCs w:val="12"/>
            </w:rPr>
          </w:pPr>
          <w:r w:rsidRPr="006A3D83">
            <w:rPr>
              <w:rFonts w:cs="Arial"/>
              <w:sz w:val="12"/>
              <w:szCs w:val="12"/>
            </w:rPr>
            <w:t xml:space="preserve">Review date: </w:t>
          </w:r>
          <w:r>
            <w:rPr>
              <w:rFonts w:cs="Arial"/>
              <w:sz w:val="12"/>
              <w:szCs w:val="12"/>
            </w:rPr>
            <w:t>August 2026</w:t>
          </w:r>
        </w:p>
      </w:tc>
    </w:tr>
  </w:tbl>
  <w:p w14:paraId="7EC745F1" w14:textId="2ABB14DE" w:rsidR="009503E9" w:rsidRPr="00E019CC" w:rsidRDefault="00E019CC" w:rsidP="00E019CC">
    <w:pPr>
      <w:pStyle w:val="Header"/>
      <w:rPr>
        <w:rFonts w:ascii="Calibri" w:hAnsi="Calibri" w:cs="Arial"/>
        <w:b/>
        <w:caps w:val="0"/>
        <w:sz w:val="18"/>
        <w:szCs w:val="18"/>
      </w:rPr>
    </w:pPr>
    <w:r w:rsidRPr="00A80AB6">
      <w:rPr>
        <w:rFonts w:ascii="Calibri" w:hAnsi="Calibri" w:cs="Arial"/>
        <w:b/>
        <w:caps w:val="0"/>
        <w:sz w:val="18"/>
        <w:szCs w:val="18"/>
      </w:rPr>
      <w:t>Warning: a printed copy of this document may be uncontrolled. Please verify this is the latest version prior to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80"/>
      <w:gridCol w:w="3217"/>
      <w:gridCol w:w="2083"/>
      <w:gridCol w:w="2049"/>
    </w:tblGrid>
    <w:tr w:rsidR="00A80AB6" w:rsidRPr="006A3D83" w14:paraId="5E21E1A2" w14:textId="77777777" w:rsidTr="00E019CC">
      <w:tc>
        <w:tcPr>
          <w:tcW w:w="5497" w:type="dxa"/>
          <w:gridSpan w:val="2"/>
          <w:tcBorders>
            <w:bottom w:val="single" w:sz="4" w:space="0" w:color="C0C0C0"/>
          </w:tcBorders>
        </w:tcPr>
        <w:p w14:paraId="3F6C547A" w14:textId="07E6AD71" w:rsidR="00A80AB6" w:rsidRPr="006A3D83" w:rsidRDefault="00A80AB6" w:rsidP="00A80AB6">
          <w:pPr>
            <w:pStyle w:val="Footer"/>
            <w:spacing w:before="40" w:after="40"/>
            <w:jc w:val="left"/>
            <w:rPr>
              <w:rFonts w:cs="Arial"/>
              <w:sz w:val="12"/>
              <w:szCs w:val="12"/>
            </w:rPr>
          </w:pPr>
          <w:r>
            <w:rPr>
              <w:rFonts w:cs="Arial"/>
              <w:sz w:val="12"/>
              <w:szCs w:val="12"/>
            </w:rPr>
            <w:t>Document title: Forest Permit Research Application Form</w:t>
          </w:r>
        </w:p>
      </w:tc>
      <w:tc>
        <w:tcPr>
          <w:tcW w:w="2083" w:type="dxa"/>
        </w:tcPr>
        <w:p w14:paraId="39F1B00D" w14:textId="30BFF67A" w:rsidR="00A80AB6" w:rsidRPr="006A3D83" w:rsidRDefault="00A80AB6" w:rsidP="00A80AB6">
          <w:pPr>
            <w:pStyle w:val="Footer"/>
            <w:spacing w:before="40" w:after="40"/>
            <w:jc w:val="left"/>
            <w:rPr>
              <w:rFonts w:cs="Arial"/>
              <w:sz w:val="12"/>
              <w:szCs w:val="12"/>
            </w:rPr>
          </w:pPr>
          <w:r w:rsidRPr="006A3D83">
            <w:rPr>
              <w:rFonts w:cs="Arial"/>
              <w:sz w:val="12"/>
              <w:szCs w:val="12"/>
            </w:rPr>
            <w:t xml:space="preserve">Version No.: </w:t>
          </w:r>
          <w:r w:rsidR="00E019CC">
            <w:rPr>
              <w:rFonts w:cs="Arial"/>
              <w:sz w:val="12"/>
              <w:szCs w:val="12"/>
            </w:rPr>
            <w:t>3</w:t>
          </w:r>
        </w:p>
      </w:tc>
      <w:tc>
        <w:tcPr>
          <w:tcW w:w="2049" w:type="dxa"/>
        </w:tcPr>
        <w:p w14:paraId="07FBB380" w14:textId="77777777" w:rsidR="00A80AB6" w:rsidRPr="006A3D83" w:rsidRDefault="00A80AB6" w:rsidP="00A80AB6">
          <w:pPr>
            <w:pStyle w:val="Footer"/>
            <w:spacing w:before="40" w:after="40"/>
            <w:jc w:val="left"/>
            <w:rPr>
              <w:rFonts w:cs="Arial"/>
              <w:sz w:val="12"/>
              <w:szCs w:val="12"/>
            </w:rPr>
          </w:pPr>
          <w:r w:rsidRPr="006A3D83">
            <w:rPr>
              <w:rFonts w:cs="Arial"/>
              <w:sz w:val="12"/>
              <w:szCs w:val="12"/>
            </w:rPr>
            <w:t xml:space="preserve">Page: </w:t>
          </w:r>
          <w:r w:rsidRPr="006A3D83">
            <w:rPr>
              <w:rStyle w:val="PageNumber"/>
              <w:rFonts w:eastAsiaTheme="majorEastAsia" w:cs="Arial"/>
              <w:sz w:val="12"/>
              <w:szCs w:val="12"/>
            </w:rPr>
            <w:fldChar w:fldCharType="begin"/>
          </w:r>
          <w:r w:rsidRPr="006A3D83">
            <w:rPr>
              <w:rStyle w:val="PageNumber"/>
              <w:rFonts w:eastAsiaTheme="majorEastAsia" w:cs="Arial"/>
              <w:sz w:val="12"/>
              <w:szCs w:val="12"/>
            </w:rPr>
            <w:instrText xml:space="preserve"> PAGE </w:instrText>
          </w:r>
          <w:r w:rsidRPr="006A3D83">
            <w:rPr>
              <w:rStyle w:val="PageNumber"/>
              <w:rFonts w:eastAsiaTheme="majorEastAsia" w:cs="Arial"/>
              <w:sz w:val="12"/>
              <w:szCs w:val="12"/>
            </w:rPr>
            <w:fldChar w:fldCharType="separate"/>
          </w:r>
          <w:r>
            <w:rPr>
              <w:rStyle w:val="PageNumber"/>
              <w:rFonts w:eastAsiaTheme="majorEastAsia" w:cs="Arial"/>
              <w:noProof/>
              <w:sz w:val="12"/>
              <w:szCs w:val="12"/>
            </w:rPr>
            <w:t>1</w:t>
          </w:r>
          <w:r w:rsidRPr="006A3D83">
            <w:rPr>
              <w:rStyle w:val="PageNumber"/>
              <w:rFonts w:eastAsiaTheme="majorEastAsia" w:cs="Arial"/>
              <w:sz w:val="12"/>
              <w:szCs w:val="12"/>
            </w:rPr>
            <w:fldChar w:fldCharType="end"/>
          </w:r>
          <w:r w:rsidRPr="006A3D83">
            <w:rPr>
              <w:rStyle w:val="PageNumber"/>
              <w:rFonts w:eastAsiaTheme="majorEastAsia" w:cs="Arial"/>
              <w:sz w:val="12"/>
              <w:szCs w:val="12"/>
            </w:rPr>
            <w:t xml:space="preserve"> of </w:t>
          </w:r>
          <w:r w:rsidRPr="006A3D83">
            <w:rPr>
              <w:rStyle w:val="PageNumber"/>
              <w:rFonts w:eastAsiaTheme="majorEastAsia" w:cs="Arial"/>
              <w:sz w:val="12"/>
              <w:szCs w:val="12"/>
            </w:rPr>
            <w:fldChar w:fldCharType="begin"/>
          </w:r>
          <w:r w:rsidRPr="006A3D83">
            <w:rPr>
              <w:rStyle w:val="PageNumber"/>
              <w:rFonts w:eastAsiaTheme="majorEastAsia" w:cs="Arial"/>
              <w:sz w:val="12"/>
              <w:szCs w:val="12"/>
            </w:rPr>
            <w:instrText xml:space="preserve"> NUMPAGES </w:instrText>
          </w:r>
          <w:r w:rsidRPr="006A3D83">
            <w:rPr>
              <w:rStyle w:val="PageNumber"/>
              <w:rFonts w:eastAsiaTheme="majorEastAsia" w:cs="Arial"/>
              <w:sz w:val="12"/>
              <w:szCs w:val="12"/>
            </w:rPr>
            <w:fldChar w:fldCharType="separate"/>
          </w:r>
          <w:r>
            <w:rPr>
              <w:rStyle w:val="PageNumber"/>
              <w:rFonts w:eastAsiaTheme="majorEastAsia" w:cs="Arial"/>
              <w:noProof/>
              <w:sz w:val="12"/>
              <w:szCs w:val="12"/>
            </w:rPr>
            <w:t>4</w:t>
          </w:r>
          <w:r w:rsidRPr="006A3D83">
            <w:rPr>
              <w:rStyle w:val="PageNumber"/>
              <w:rFonts w:eastAsiaTheme="majorEastAsia" w:cs="Arial"/>
              <w:sz w:val="12"/>
              <w:szCs w:val="12"/>
            </w:rPr>
            <w:fldChar w:fldCharType="end"/>
          </w:r>
        </w:p>
      </w:tc>
    </w:tr>
    <w:tr w:rsidR="00E019CC" w:rsidRPr="006A3D83" w14:paraId="216DA6A4" w14:textId="77777777" w:rsidTr="00E019CC">
      <w:tc>
        <w:tcPr>
          <w:tcW w:w="2280" w:type="dxa"/>
          <w:tcBorders>
            <w:right w:val="single" w:sz="4" w:space="0" w:color="C0C0C0"/>
          </w:tcBorders>
        </w:tcPr>
        <w:p w14:paraId="54D9DD2A" w14:textId="7EE3FD66" w:rsidR="00E019CC" w:rsidRPr="006A3D83" w:rsidRDefault="00E019CC" w:rsidP="00A80AB6">
          <w:pPr>
            <w:pStyle w:val="Footer"/>
            <w:spacing w:before="40" w:after="40"/>
            <w:jc w:val="left"/>
            <w:rPr>
              <w:rFonts w:cs="Arial"/>
              <w:sz w:val="12"/>
              <w:szCs w:val="12"/>
            </w:rPr>
          </w:pPr>
          <w:r>
            <w:rPr>
              <w:rFonts w:cs="Arial"/>
              <w:sz w:val="12"/>
              <w:szCs w:val="12"/>
            </w:rPr>
            <w:t xml:space="preserve">Document ID: </w:t>
          </w:r>
          <w:r w:rsidRPr="00E019CC">
            <w:rPr>
              <w:rFonts w:cs="Arial"/>
              <w:sz w:val="12"/>
              <w:szCs w:val="12"/>
            </w:rPr>
            <w:t>D00279525</w:t>
          </w:r>
        </w:p>
      </w:tc>
      <w:tc>
        <w:tcPr>
          <w:tcW w:w="3217" w:type="dxa"/>
          <w:tcBorders>
            <w:left w:val="single" w:sz="4" w:space="0" w:color="C0C0C0"/>
          </w:tcBorders>
        </w:tcPr>
        <w:p w14:paraId="55E4D21A" w14:textId="1826BA87" w:rsidR="00E019CC" w:rsidRPr="006A3D83" w:rsidRDefault="00E019CC" w:rsidP="00E019CC">
          <w:pPr>
            <w:pStyle w:val="Footer"/>
            <w:spacing w:before="40" w:after="40"/>
            <w:jc w:val="left"/>
            <w:rPr>
              <w:rFonts w:cs="Arial"/>
              <w:sz w:val="12"/>
              <w:szCs w:val="12"/>
            </w:rPr>
          </w:pPr>
          <w:r>
            <w:rPr>
              <w:rFonts w:cs="Arial"/>
              <w:sz w:val="12"/>
              <w:szCs w:val="12"/>
            </w:rPr>
            <w:t>Owner: Senior Ecologist</w:t>
          </w:r>
        </w:p>
      </w:tc>
      <w:tc>
        <w:tcPr>
          <w:tcW w:w="2083" w:type="dxa"/>
        </w:tcPr>
        <w:p w14:paraId="450681E1" w14:textId="21265057" w:rsidR="00E019CC" w:rsidRPr="006A3D83" w:rsidRDefault="00E019CC" w:rsidP="00A80AB6">
          <w:pPr>
            <w:pStyle w:val="Footer"/>
            <w:spacing w:before="40" w:after="40"/>
            <w:jc w:val="left"/>
            <w:rPr>
              <w:rFonts w:cs="Arial"/>
              <w:sz w:val="12"/>
              <w:szCs w:val="12"/>
            </w:rPr>
          </w:pPr>
          <w:r w:rsidRPr="006A3D83">
            <w:rPr>
              <w:rFonts w:cs="Arial"/>
              <w:sz w:val="12"/>
              <w:szCs w:val="12"/>
            </w:rPr>
            <w:t xml:space="preserve">Issue date: </w:t>
          </w:r>
          <w:r>
            <w:rPr>
              <w:rFonts w:cs="Arial"/>
              <w:sz w:val="12"/>
              <w:szCs w:val="12"/>
            </w:rPr>
            <w:t>August 2021</w:t>
          </w:r>
        </w:p>
      </w:tc>
      <w:tc>
        <w:tcPr>
          <w:tcW w:w="2049" w:type="dxa"/>
        </w:tcPr>
        <w:p w14:paraId="25B1649D" w14:textId="1345A6B6" w:rsidR="00E019CC" w:rsidRPr="006A3D83" w:rsidRDefault="00E019CC" w:rsidP="00A80AB6">
          <w:pPr>
            <w:pStyle w:val="Footer"/>
            <w:spacing w:before="40" w:after="40"/>
            <w:jc w:val="left"/>
            <w:rPr>
              <w:rFonts w:cs="Arial"/>
              <w:sz w:val="12"/>
              <w:szCs w:val="12"/>
            </w:rPr>
          </w:pPr>
          <w:r w:rsidRPr="006A3D83">
            <w:rPr>
              <w:rFonts w:cs="Arial"/>
              <w:sz w:val="12"/>
              <w:szCs w:val="12"/>
            </w:rPr>
            <w:t xml:space="preserve">Review date: </w:t>
          </w:r>
          <w:r>
            <w:rPr>
              <w:rFonts w:cs="Arial"/>
              <w:sz w:val="12"/>
              <w:szCs w:val="12"/>
            </w:rPr>
            <w:t>August 2026</w:t>
          </w:r>
        </w:p>
      </w:tc>
    </w:tr>
  </w:tbl>
  <w:p w14:paraId="3FBDF487" w14:textId="751B4027" w:rsidR="009503E9" w:rsidRPr="00A80AB6" w:rsidRDefault="00A80AB6" w:rsidP="00A80AB6">
    <w:pPr>
      <w:pStyle w:val="Header"/>
      <w:rPr>
        <w:rFonts w:ascii="Calibri" w:hAnsi="Calibri" w:cs="Arial"/>
        <w:b/>
        <w:caps w:val="0"/>
        <w:sz w:val="18"/>
        <w:szCs w:val="18"/>
      </w:rPr>
    </w:pPr>
    <w:r w:rsidRPr="00A80AB6">
      <w:rPr>
        <w:rFonts w:ascii="Calibri" w:hAnsi="Calibri" w:cs="Arial"/>
        <w:b/>
        <w:caps w:val="0"/>
        <w:sz w:val="18"/>
        <w:szCs w:val="18"/>
      </w:rPr>
      <w:t>Warning: a printed copy of this document may be uncontrolled. Please verify this is the latest version prior to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581E" w14:textId="77777777" w:rsidR="00B93ADC" w:rsidRDefault="00B93ADC">
      <w:r>
        <w:separator/>
      </w:r>
    </w:p>
  </w:footnote>
  <w:footnote w:type="continuationSeparator" w:id="0">
    <w:p w14:paraId="24BB3DA5" w14:textId="77777777" w:rsidR="00B93ADC" w:rsidRDefault="00B9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top w:w="85" w:type="dxa"/>
        <w:left w:w="85" w:type="dxa"/>
        <w:bottom w:w="85" w:type="dxa"/>
        <w:right w:w="85" w:type="dxa"/>
      </w:tblCellMar>
      <w:tblLook w:val="01E0" w:firstRow="1" w:lastRow="1" w:firstColumn="1" w:lastColumn="1" w:noHBand="0" w:noVBand="0"/>
    </w:tblPr>
    <w:tblGrid>
      <w:gridCol w:w="2897"/>
      <w:gridCol w:w="7309"/>
    </w:tblGrid>
    <w:tr w:rsidR="009503E9" w:rsidRPr="006C660A" w14:paraId="70CAD5A3" w14:textId="77777777" w:rsidTr="006C3FF7">
      <w:trPr>
        <w:trHeight w:val="631"/>
      </w:trPr>
      <w:tc>
        <w:tcPr>
          <w:tcW w:w="2920" w:type="dxa"/>
        </w:tcPr>
        <w:p w14:paraId="699E74E4" w14:textId="77777777" w:rsidR="009503E9" w:rsidRPr="00906682" w:rsidRDefault="00D12E8E" w:rsidP="00906682">
          <w:r>
            <w:rPr>
              <w:noProof/>
            </w:rPr>
            <w:drawing>
              <wp:inline distT="0" distB="0" distL="0" distR="0" wp14:anchorId="168F5D56" wp14:editId="14091161">
                <wp:extent cx="1295400" cy="530902"/>
                <wp:effectExtent l="0" t="0" r="0" b="2540"/>
                <wp:docPr id="1" name="Picture 1" descr="FCNSW0006-Logo(2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NSW0006-Logo(2colou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4" cy="544957"/>
                        </a:xfrm>
                        <a:prstGeom prst="rect">
                          <a:avLst/>
                        </a:prstGeom>
                        <a:noFill/>
                        <a:ln>
                          <a:noFill/>
                        </a:ln>
                      </pic:spPr>
                    </pic:pic>
                  </a:graphicData>
                </a:graphic>
              </wp:inline>
            </w:drawing>
          </w:r>
        </w:p>
      </w:tc>
      <w:tc>
        <w:tcPr>
          <w:tcW w:w="7371" w:type="dxa"/>
          <w:noWrap/>
          <w:vAlign w:val="center"/>
        </w:tcPr>
        <w:p w14:paraId="7EF75027" w14:textId="77777777" w:rsidR="009503E9" w:rsidRPr="006C3FF7" w:rsidRDefault="009503E9" w:rsidP="0032383B">
          <w:pPr>
            <w:pStyle w:val="Heading1"/>
            <w:rPr>
              <w:color w:val="auto"/>
            </w:rPr>
          </w:pPr>
          <w:r w:rsidRPr="006C3FF7">
            <w:rPr>
              <w:color w:val="auto"/>
            </w:rPr>
            <w:t>Application Form Forest Permit –</w:t>
          </w:r>
          <w:r w:rsidR="0032383B">
            <w:rPr>
              <w:color w:val="auto"/>
            </w:rPr>
            <w:br/>
          </w:r>
          <w:r>
            <w:rPr>
              <w:color w:val="auto"/>
            </w:rPr>
            <w:t>Research</w:t>
          </w:r>
          <w:r w:rsidR="00D12E8E">
            <w:rPr>
              <w:color w:val="auto"/>
            </w:rPr>
            <w:t xml:space="preserve"> (non – commercial)</w:t>
          </w:r>
        </w:p>
      </w:tc>
    </w:tr>
  </w:tbl>
  <w:p w14:paraId="3072B697" w14:textId="77777777" w:rsidR="009503E9" w:rsidRPr="00240070" w:rsidRDefault="009503E9" w:rsidP="00F14BCF">
    <w:pPr>
      <w:pStyle w:val="TRIM"/>
      <w:framePr w:w="0" w:hRule="auto" w:wrap="auto" w:vAnchor="margin" w:hAnchor="tex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0C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26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FC1B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162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B8F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9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0B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80C0A"/>
    <w:lvl w:ilvl="0">
      <w:start w:val="1"/>
      <w:numFmt w:val="bullet"/>
      <w:pStyle w:val="ListBullet2"/>
      <w:lvlText w:val="–"/>
      <w:lvlJc w:val="left"/>
      <w:pPr>
        <w:tabs>
          <w:tab w:val="num" w:pos="644"/>
        </w:tabs>
        <w:ind w:left="644" w:hanging="360"/>
      </w:pPr>
      <w:rPr>
        <w:rFonts w:ascii="Arial" w:hAnsi="Arial" w:hint="default"/>
      </w:rPr>
    </w:lvl>
  </w:abstractNum>
  <w:abstractNum w:abstractNumId="8" w15:restartNumberingAfterBreak="0">
    <w:nsid w:val="FFFFFF88"/>
    <w:multiLevelType w:val="singleLevel"/>
    <w:tmpl w:val="435C84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B85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7CE8AE"/>
    <w:lvl w:ilvl="0">
      <w:numFmt w:val="bullet"/>
      <w:lvlText w:val="*"/>
      <w:lvlJc w:val="left"/>
    </w:lvl>
  </w:abstractNum>
  <w:abstractNum w:abstractNumId="11" w15:restartNumberingAfterBreak="0">
    <w:nsid w:val="03C36D06"/>
    <w:multiLevelType w:val="multilevel"/>
    <w:tmpl w:val="315271FA"/>
    <w:numStyleLink w:val="Submissionoptions"/>
  </w:abstractNum>
  <w:abstractNum w:abstractNumId="12" w15:restartNumberingAfterBreak="0">
    <w:nsid w:val="0FD93773"/>
    <w:multiLevelType w:val="multilevel"/>
    <w:tmpl w:val="315271FA"/>
    <w:numStyleLink w:val="Submissionoptions"/>
  </w:abstractNum>
  <w:abstractNum w:abstractNumId="13" w15:restartNumberingAfterBreak="0">
    <w:nsid w:val="1F0F41B9"/>
    <w:multiLevelType w:val="multilevel"/>
    <w:tmpl w:val="315271FA"/>
    <w:styleLink w:val="Submissionoptions"/>
    <w:lvl w:ilvl="0">
      <w:numFmt w:val="bullet"/>
      <w:lvlText w:val=""/>
      <w:lvlJc w:val="left"/>
      <w:pPr>
        <w:tabs>
          <w:tab w:val="num" w:pos="284"/>
        </w:tabs>
        <w:ind w:left="284" w:hanging="284"/>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70676"/>
    <w:multiLevelType w:val="multilevel"/>
    <w:tmpl w:val="315271FA"/>
    <w:numStyleLink w:val="Submissionoptions"/>
  </w:abstractNum>
  <w:abstractNum w:abstractNumId="15" w15:restartNumberingAfterBreak="0">
    <w:nsid w:val="296C4EC0"/>
    <w:multiLevelType w:val="hybridMultilevel"/>
    <w:tmpl w:val="8398D290"/>
    <w:lvl w:ilvl="0" w:tplc="0ACCA7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D92328"/>
    <w:multiLevelType w:val="multilevel"/>
    <w:tmpl w:val="315271FA"/>
    <w:numStyleLink w:val="Submissionoptions"/>
  </w:abstractNum>
  <w:abstractNum w:abstractNumId="17" w15:restartNumberingAfterBreak="0">
    <w:nsid w:val="2A72188A"/>
    <w:multiLevelType w:val="hybridMultilevel"/>
    <w:tmpl w:val="367CAF4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47FF527E"/>
    <w:multiLevelType w:val="hybridMultilevel"/>
    <w:tmpl w:val="5C70A8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82E4763"/>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F0D9D"/>
    <w:multiLevelType w:val="multilevel"/>
    <w:tmpl w:val="315271FA"/>
    <w:numStyleLink w:val="Submissionoptions"/>
  </w:abstractNum>
  <w:abstractNum w:abstractNumId="21" w15:restartNumberingAfterBreak="0">
    <w:nsid w:val="52222F8C"/>
    <w:multiLevelType w:val="hybridMultilevel"/>
    <w:tmpl w:val="5D341BF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55364022"/>
    <w:multiLevelType w:val="multilevel"/>
    <w:tmpl w:val="315271FA"/>
    <w:numStyleLink w:val="Submissionoptions"/>
  </w:abstractNum>
  <w:abstractNum w:abstractNumId="23" w15:restartNumberingAfterBreak="0">
    <w:nsid w:val="5AAE056D"/>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7285B"/>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779D1"/>
    <w:multiLevelType w:val="hybridMultilevel"/>
    <w:tmpl w:val="243A3F2E"/>
    <w:lvl w:ilvl="0" w:tplc="F634D820">
      <w:start w:val="1"/>
      <w:numFmt w:val="bullet"/>
      <w:lvlText w:val=""/>
      <w:lvlJc w:val="left"/>
      <w:pPr>
        <w:tabs>
          <w:tab w:val="num" w:pos="900"/>
        </w:tabs>
        <w:ind w:left="90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E6026"/>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F429B"/>
    <w:multiLevelType w:val="hybridMultilevel"/>
    <w:tmpl w:val="1A965C1A"/>
    <w:lvl w:ilvl="0" w:tplc="99829A62">
      <w:numFmt w:val="bullet"/>
      <w:lvlText w:val=""/>
      <w:lvlJc w:val="left"/>
      <w:pPr>
        <w:tabs>
          <w:tab w:val="num" w:pos="780"/>
        </w:tabs>
        <w:ind w:left="780" w:hanging="42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DE0753"/>
    <w:multiLevelType w:val="multilevel"/>
    <w:tmpl w:val="315271FA"/>
    <w:numStyleLink w:val="Submissionoptions"/>
  </w:abstractNum>
  <w:abstractNum w:abstractNumId="29" w15:restartNumberingAfterBreak="0">
    <w:nsid w:val="781B0765"/>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360"/>
        <w:lvlJc w:val="left"/>
        <w:pPr>
          <w:ind w:left="1080" w:hanging="360"/>
        </w:pPr>
        <w:rPr>
          <w:rFonts w:ascii="Wingdings" w:hAnsi="Wingdings" w:hint="default"/>
        </w:rPr>
      </w:lvl>
    </w:lvlOverride>
  </w:num>
  <w:num w:numId="4">
    <w:abstractNumId w:val="21"/>
  </w:num>
  <w:num w:numId="5">
    <w:abstractNumId w:val="17"/>
  </w:num>
  <w:num w:numId="6">
    <w:abstractNumId w:val="9"/>
  </w:num>
  <w:num w:numId="7">
    <w:abstractNumId w:val="25"/>
  </w:num>
  <w:num w:numId="8">
    <w:abstractNumId w:val="9"/>
  </w:num>
  <w:num w:numId="9">
    <w:abstractNumId w:val="9"/>
  </w:num>
  <w:num w:numId="10">
    <w:abstractNumId w:val="2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27"/>
  </w:num>
  <w:num w:numId="22">
    <w:abstractNumId w:val="26"/>
  </w:num>
  <w:num w:numId="23">
    <w:abstractNumId w:val="19"/>
  </w:num>
  <w:num w:numId="24">
    <w:abstractNumId w:val="29"/>
  </w:num>
  <w:num w:numId="25">
    <w:abstractNumId w:val="23"/>
  </w:num>
  <w:num w:numId="26">
    <w:abstractNumId w:val="13"/>
  </w:num>
  <w:num w:numId="27">
    <w:abstractNumId w:val="16"/>
  </w:num>
  <w:num w:numId="28">
    <w:abstractNumId w:val="28"/>
  </w:num>
  <w:num w:numId="29">
    <w:abstractNumId w:val="14"/>
  </w:num>
  <w:num w:numId="30">
    <w:abstractNumId w:val="11"/>
  </w:num>
  <w:num w:numId="31">
    <w:abstractNumId w:val="20"/>
  </w:num>
  <w:num w:numId="32">
    <w:abstractNumId w:val="24"/>
  </w:num>
  <w:num w:numId="33">
    <w:abstractNumId w:val="22"/>
  </w:num>
  <w:num w:numId="34">
    <w:abstractNumId w:val="12"/>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5B"/>
    <w:rsid w:val="000034DD"/>
    <w:rsid w:val="000040B5"/>
    <w:rsid w:val="000127D4"/>
    <w:rsid w:val="00020524"/>
    <w:rsid w:val="000254EE"/>
    <w:rsid w:val="00027AA1"/>
    <w:rsid w:val="000400A4"/>
    <w:rsid w:val="000422C5"/>
    <w:rsid w:val="00052BCE"/>
    <w:rsid w:val="00062877"/>
    <w:rsid w:val="00063607"/>
    <w:rsid w:val="000658C1"/>
    <w:rsid w:val="00083606"/>
    <w:rsid w:val="00091C55"/>
    <w:rsid w:val="00096038"/>
    <w:rsid w:val="00096E27"/>
    <w:rsid w:val="000B237E"/>
    <w:rsid w:val="000B76A5"/>
    <w:rsid w:val="000C4222"/>
    <w:rsid w:val="000D05FD"/>
    <w:rsid w:val="000E382D"/>
    <w:rsid w:val="001001A8"/>
    <w:rsid w:val="00113984"/>
    <w:rsid w:val="00117FD1"/>
    <w:rsid w:val="00126F36"/>
    <w:rsid w:val="00127ED0"/>
    <w:rsid w:val="001341B6"/>
    <w:rsid w:val="00134A5E"/>
    <w:rsid w:val="00136030"/>
    <w:rsid w:val="001434DC"/>
    <w:rsid w:val="001A54DA"/>
    <w:rsid w:val="001A79A2"/>
    <w:rsid w:val="001C0E54"/>
    <w:rsid w:val="001C2DF5"/>
    <w:rsid w:val="001C5069"/>
    <w:rsid w:val="001E632D"/>
    <w:rsid w:val="001F7665"/>
    <w:rsid w:val="00207E1C"/>
    <w:rsid w:val="00225A45"/>
    <w:rsid w:val="00225BA6"/>
    <w:rsid w:val="00237743"/>
    <w:rsid w:val="00240070"/>
    <w:rsid w:val="002414F7"/>
    <w:rsid w:val="00250024"/>
    <w:rsid w:val="002557D0"/>
    <w:rsid w:val="002A344E"/>
    <w:rsid w:val="002A39F6"/>
    <w:rsid w:val="002A60C5"/>
    <w:rsid w:val="002A65DE"/>
    <w:rsid w:val="002B6744"/>
    <w:rsid w:val="002C7A16"/>
    <w:rsid w:val="002E3E3B"/>
    <w:rsid w:val="002E4827"/>
    <w:rsid w:val="002F1FCF"/>
    <w:rsid w:val="002F29FC"/>
    <w:rsid w:val="002F739E"/>
    <w:rsid w:val="00311D5A"/>
    <w:rsid w:val="00312156"/>
    <w:rsid w:val="00317146"/>
    <w:rsid w:val="0032383B"/>
    <w:rsid w:val="003257E0"/>
    <w:rsid w:val="00335AB0"/>
    <w:rsid w:val="00342F18"/>
    <w:rsid w:val="00344C00"/>
    <w:rsid w:val="00344E78"/>
    <w:rsid w:val="00346118"/>
    <w:rsid w:val="00372395"/>
    <w:rsid w:val="00377343"/>
    <w:rsid w:val="003C0429"/>
    <w:rsid w:val="003F2926"/>
    <w:rsid w:val="00400191"/>
    <w:rsid w:val="004052AD"/>
    <w:rsid w:val="004068B5"/>
    <w:rsid w:val="004331E3"/>
    <w:rsid w:val="00434D83"/>
    <w:rsid w:val="00435039"/>
    <w:rsid w:val="00460E94"/>
    <w:rsid w:val="00475C3C"/>
    <w:rsid w:val="004A085D"/>
    <w:rsid w:val="004C1089"/>
    <w:rsid w:val="004D241E"/>
    <w:rsid w:val="004D3F4E"/>
    <w:rsid w:val="004D77EC"/>
    <w:rsid w:val="004E2653"/>
    <w:rsid w:val="005243D4"/>
    <w:rsid w:val="0053153A"/>
    <w:rsid w:val="005320CA"/>
    <w:rsid w:val="005427CB"/>
    <w:rsid w:val="00557075"/>
    <w:rsid w:val="00566901"/>
    <w:rsid w:val="00567E02"/>
    <w:rsid w:val="00570637"/>
    <w:rsid w:val="00580839"/>
    <w:rsid w:val="00583F1C"/>
    <w:rsid w:val="005B28AF"/>
    <w:rsid w:val="005B4F0B"/>
    <w:rsid w:val="005C00A0"/>
    <w:rsid w:val="005C5685"/>
    <w:rsid w:val="005D4CC4"/>
    <w:rsid w:val="005E10C7"/>
    <w:rsid w:val="005F5266"/>
    <w:rsid w:val="005F7CFC"/>
    <w:rsid w:val="00613324"/>
    <w:rsid w:val="00623DD0"/>
    <w:rsid w:val="00630B5B"/>
    <w:rsid w:val="00631EFE"/>
    <w:rsid w:val="006355B0"/>
    <w:rsid w:val="0064558B"/>
    <w:rsid w:val="006513AA"/>
    <w:rsid w:val="00665D73"/>
    <w:rsid w:val="00667049"/>
    <w:rsid w:val="00667824"/>
    <w:rsid w:val="00672451"/>
    <w:rsid w:val="00672FF2"/>
    <w:rsid w:val="00673C6C"/>
    <w:rsid w:val="00686EFE"/>
    <w:rsid w:val="006948CB"/>
    <w:rsid w:val="00697EFC"/>
    <w:rsid w:val="006B7CC4"/>
    <w:rsid w:val="006C299B"/>
    <w:rsid w:val="006C3FF7"/>
    <w:rsid w:val="006C5875"/>
    <w:rsid w:val="006C660A"/>
    <w:rsid w:val="006D19AD"/>
    <w:rsid w:val="006D435D"/>
    <w:rsid w:val="006D6C7C"/>
    <w:rsid w:val="006D7203"/>
    <w:rsid w:val="006D78F9"/>
    <w:rsid w:val="006D7C20"/>
    <w:rsid w:val="006E0827"/>
    <w:rsid w:val="006F3CA9"/>
    <w:rsid w:val="00724AC6"/>
    <w:rsid w:val="00725745"/>
    <w:rsid w:val="00733034"/>
    <w:rsid w:val="00742B02"/>
    <w:rsid w:val="007470B7"/>
    <w:rsid w:val="00747F59"/>
    <w:rsid w:val="00754DCA"/>
    <w:rsid w:val="0077055C"/>
    <w:rsid w:val="00773968"/>
    <w:rsid w:val="00777FD8"/>
    <w:rsid w:val="007800DF"/>
    <w:rsid w:val="007B4E7F"/>
    <w:rsid w:val="007C26C2"/>
    <w:rsid w:val="007C4215"/>
    <w:rsid w:val="007D0501"/>
    <w:rsid w:val="007E0086"/>
    <w:rsid w:val="007F36E7"/>
    <w:rsid w:val="00816323"/>
    <w:rsid w:val="008244CA"/>
    <w:rsid w:val="00825D40"/>
    <w:rsid w:val="00835500"/>
    <w:rsid w:val="008649E9"/>
    <w:rsid w:val="00881CA5"/>
    <w:rsid w:val="00887401"/>
    <w:rsid w:val="00895FB9"/>
    <w:rsid w:val="008B24C8"/>
    <w:rsid w:val="008B3959"/>
    <w:rsid w:val="008B468A"/>
    <w:rsid w:val="008C2CBB"/>
    <w:rsid w:val="008D5C59"/>
    <w:rsid w:val="008E21A0"/>
    <w:rsid w:val="008F0FF6"/>
    <w:rsid w:val="00906682"/>
    <w:rsid w:val="00907DBB"/>
    <w:rsid w:val="00910C4E"/>
    <w:rsid w:val="00915FC2"/>
    <w:rsid w:val="0092705D"/>
    <w:rsid w:val="0093567B"/>
    <w:rsid w:val="009503E9"/>
    <w:rsid w:val="00956680"/>
    <w:rsid w:val="00972363"/>
    <w:rsid w:val="009876D2"/>
    <w:rsid w:val="00996B2A"/>
    <w:rsid w:val="00997CD2"/>
    <w:rsid w:val="009A080D"/>
    <w:rsid w:val="009B0A29"/>
    <w:rsid w:val="009B698C"/>
    <w:rsid w:val="009D21FC"/>
    <w:rsid w:val="009D4118"/>
    <w:rsid w:val="009F0BEB"/>
    <w:rsid w:val="00A02DE2"/>
    <w:rsid w:val="00A04C4D"/>
    <w:rsid w:val="00A05AB9"/>
    <w:rsid w:val="00A17302"/>
    <w:rsid w:val="00A210FC"/>
    <w:rsid w:val="00A36143"/>
    <w:rsid w:val="00A378FB"/>
    <w:rsid w:val="00A74B6A"/>
    <w:rsid w:val="00A7788D"/>
    <w:rsid w:val="00A80AB6"/>
    <w:rsid w:val="00A827BB"/>
    <w:rsid w:val="00A847D2"/>
    <w:rsid w:val="00A85D29"/>
    <w:rsid w:val="00A85D94"/>
    <w:rsid w:val="00AA759E"/>
    <w:rsid w:val="00AB1EDC"/>
    <w:rsid w:val="00AB52E8"/>
    <w:rsid w:val="00AC12C2"/>
    <w:rsid w:val="00AC1D00"/>
    <w:rsid w:val="00AF246D"/>
    <w:rsid w:val="00B10E44"/>
    <w:rsid w:val="00B1732B"/>
    <w:rsid w:val="00B255D4"/>
    <w:rsid w:val="00B3074F"/>
    <w:rsid w:val="00B42C4C"/>
    <w:rsid w:val="00B50335"/>
    <w:rsid w:val="00B678FD"/>
    <w:rsid w:val="00B87828"/>
    <w:rsid w:val="00B93ADC"/>
    <w:rsid w:val="00B965B0"/>
    <w:rsid w:val="00B97250"/>
    <w:rsid w:val="00BA3EF5"/>
    <w:rsid w:val="00BB01DF"/>
    <w:rsid w:val="00BE4CE1"/>
    <w:rsid w:val="00BE7825"/>
    <w:rsid w:val="00BE7ECF"/>
    <w:rsid w:val="00BF6386"/>
    <w:rsid w:val="00C03813"/>
    <w:rsid w:val="00C228CA"/>
    <w:rsid w:val="00C3770B"/>
    <w:rsid w:val="00C421DF"/>
    <w:rsid w:val="00C701D4"/>
    <w:rsid w:val="00C80A9D"/>
    <w:rsid w:val="00C92F75"/>
    <w:rsid w:val="00CB6A8D"/>
    <w:rsid w:val="00CB6D15"/>
    <w:rsid w:val="00CD2C2D"/>
    <w:rsid w:val="00CD4DA6"/>
    <w:rsid w:val="00CF7D52"/>
    <w:rsid w:val="00D12E8E"/>
    <w:rsid w:val="00D45A5B"/>
    <w:rsid w:val="00D64E8A"/>
    <w:rsid w:val="00D80AC6"/>
    <w:rsid w:val="00D86C12"/>
    <w:rsid w:val="00D900F2"/>
    <w:rsid w:val="00D91BB7"/>
    <w:rsid w:val="00DA0F76"/>
    <w:rsid w:val="00DA234C"/>
    <w:rsid w:val="00DF4EEF"/>
    <w:rsid w:val="00E019CC"/>
    <w:rsid w:val="00E0367F"/>
    <w:rsid w:val="00E10521"/>
    <w:rsid w:val="00E1488A"/>
    <w:rsid w:val="00E24B4C"/>
    <w:rsid w:val="00E3056D"/>
    <w:rsid w:val="00E314DE"/>
    <w:rsid w:val="00E3617A"/>
    <w:rsid w:val="00E45217"/>
    <w:rsid w:val="00E60A23"/>
    <w:rsid w:val="00E64AB9"/>
    <w:rsid w:val="00E82CEA"/>
    <w:rsid w:val="00E87BC9"/>
    <w:rsid w:val="00E93194"/>
    <w:rsid w:val="00EB0180"/>
    <w:rsid w:val="00EB157B"/>
    <w:rsid w:val="00EB2A9E"/>
    <w:rsid w:val="00ED5BB2"/>
    <w:rsid w:val="00EE610D"/>
    <w:rsid w:val="00EF1EBD"/>
    <w:rsid w:val="00F04F2C"/>
    <w:rsid w:val="00F06E4F"/>
    <w:rsid w:val="00F14BCF"/>
    <w:rsid w:val="00F2516B"/>
    <w:rsid w:val="00F3085A"/>
    <w:rsid w:val="00F51C5E"/>
    <w:rsid w:val="00F54965"/>
    <w:rsid w:val="00F54B3D"/>
    <w:rsid w:val="00F57DF6"/>
    <w:rsid w:val="00F64B17"/>
    <w:rsid w:val="00F671AC"/>
    <w:rsid w:val="00F672A8"/>
    <w:rsid w:val="00F83D5A"/>
    <w:rsid w:val="00F92708"/>
    <w:rsid w:val="00FD2411"/>
    <w:rsid w:val="00FD7E65"/>
    <w:rsid w:val="00FE3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EB757"/>
  <w15:docId w15:val="{4EE9E584-BD8C-4927-A41A-EB14D304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1AC"/>
    <w:pPr>
      <w:overflowPunct w:val="0"/>
      <w:autoSpaceDE w:val="0"/>
      <w:autoSpaceDN w:val="0"/>
      <w:adjustRightInd w:val="0"/>
      <w:textAlignment w:val="baseline"/>
    </w:pPr>
    <w:rPr>
      <w:rFonts w:ascii="Arial" w:hAnsi="Arial"/>
      <w:sz w:val="21"/>
    </w:rPr>
  </w:style>
  <w:style w:type="paragraph" w:styleId="Heading1">
    <w:name w:val="heading 1"/>
    <w:basedOn w:val="Normal"/>
    <w:next w:val="Normal"/>
    <w:qFormat/>
    <w:rsid w:val="003257E0"/>
    <w:pPr>
      <w:jc w:val="center"/>
      <w:outlineLvl w:val="0"/>
    </w:pPr>
    <w:rPr>
      <w:rFonts w:cs="Arial"/>
      <w:b/>
      <w:color w:val="003E7E"/>
      <w:sz w:val="36"/>
      <w:szCs w:val="36"/>
    </w:rPr>
  </w:style>
  <w:style w:type="paragraph" w:styleId="Heading2">
    <w:name w:val="heading 2"/>
    <w:basedOn w:val="Normal"/>
    <w:next w:val="Normal"/>
    <w:link w:val="Heading2Char"/>
    <w:qFormat/>
    <w:rsid w:val="002414F7"/>
    <w:pPr>
      <w:keepNext/>
      <w:tabs>
        <w:tab w:val="left" w:pos="284"/>
      </w:tabs>
      <w:overflowPunct/>
      <w:autoSpaceDE/>
      <w:autoSpaceDN/>
      <w:adjustRightInd/>
      <w:spacing w:before="120" w:after="120"/>
      <w:textAlignment w:val="auto"/>
      <w:outlineLvl w:val="1"/>
    </w:pPr>
    <w:rPr>
      <w:rFonts w:cs="Arial"/>
      <w:b/>
      <w:bCs/>
      <w:iCs/>
      <w:color w:val="292929"/>
      <w:szCs w:val="18"/>
    </w:rPr>
  </w:style>
  <w:style w:type="paragraph" w:styleId="Heading3">
    <w:name w:val="heading 3"/>
    <w:basedOn w:val="Normal"/>
    <w:next w:val="Normal"/>
    <w:qFormat/>
    <w:rsid w:val="006C5875"/>
    <w:pPr>
      <w:keepNext/>
      <w:spacing w:before="120" w:after="60"/>
      <w:outlineLvl w:val="2"/>
    </w:pPr>
    <w:rPr>
      <w:i/>
      <w:noProof/>
    </w:rPr>
  </w:style>
  <w:style w:type="paragraph" w:styleId="Heading4">
    <w:name w:val="heading 4"/>
    <w:basedOn w:val="Normal"/>
    <w:next w:val="Normal"/>
    <w:qFormat/>
    <w:rsid w:val="006F3CA9"/>
    <w:pPr>
      <w:keepNext/>
      <w:ind w:left="720"/>
      <w:outlineLvl w:val="3"/>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5C59"/>
    <w:pPr>
      <w:overflowPunct/>
      <w:autoSpaceDE/>
      <w:autoSpaceDN/>
      <w:adjustRightInd/>
      <w:textAlignment w:val="auto"/>
    </w:pPr>
    <w:rPr>
      <w:szCs w:val="24"/>
    </w:rPr>
  </w:style>
  <w:style w:type="paragraph" w:styleId="BalloonText">
    <w:name w:val="Balloon Text"/>
    <w:basedOn w:val="Normal"/>
    <w:semiHidden/>
    <w:rsid w:val="003257E0"/>
    <w:pPr>
      <w:overflowPunct/>
      <w:autoSpaceDE/>
      <w:autoSpaceDN/>
      <w:adjustRightInd/>
      <w:textAlignment w:val="auto"/>
    </w:pPr>
    <w:rPr>
      <w:rFonts w:ascii="Tahoma" w:hAnsi="Tahoma" w:cs="Tahoma"/>
      <w:sz w:val="16"/>
      <w:szCs w:val="16"/>
    </w:rPr>
  </w:style>
  <w:style w:type="paragraph" w:styleId="Header">
    <w:name w:val="header"/>
    <w:basedOn w:val="Normal"/>
    <w:rsid w:val="00DA0F76"/>
    <w:pPr>
      <w:tabs>
        <w:tab w:val="center" w:pos="4153"/>
        <w:tab w:val="right" w:pos="8306"/>
      </w:tabs>
      <w:spacing w:after="120"/>
    </w:pPr>
    <w:rPr>
      <w:caps/>
      <w:sz w:val="16"/>
    </w:rPr>
  </w:style>
  <w:style w:type="paragraph" w:styleId="Footer">
    <w:name w:val="footer"/>
    <w:basedOn w:val="Normal"/>
    <w:link w:val="FooterChar"/>
    <w:rsid w:val="004331E3"/>
    <w:pPr>
      <w:jc w:val="right"/>
    </w:pPr>
    <w:rPr>
      <w:sz w:val="16"/>
    </w:rPr>
  </w:style>
  <w:style w:type="table" w:styleId="TableGrid">
    <w:name w:val="Table Grid"/>
    <w:basedOn w:val="TableNormal"/>
    <w:rsid w:val="004331E3"/>
    <w:pPr>
      <w:overflowPunct w:val="0"/>
      <w:autoSpaceDE w:val="0"/>
      <w:autoSpaceDN w:val="0"/>
      <w:adjustRightInd w:val="0"/>
      <w:textAlignment w:val="baseline"/>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5" w:type="dxa"/>
        <w:left w:w="85" w:type="dxa"/>
        <w:bottom w:w="85" w:type="dxa"/>
        <w:right w:w="85" w:type="dxa"/>
      </w:tblCellMar>
    </w:tblPr>
  </w:style>
  <w:style w:type="paragraph" w:styleId="ListBullet">
    <w:name w:val="List Bullet"/>
    <w:basedOn w:val="Normal"/>
    <w:rsid w:val="003257E0"/>
    <w:pPr>
      <w:numPr>
        <w:numId w:val="20"/>
      </w:numPr>
      <w:overflowPunct/>
      <w:autoSpaceDE/>
      <w:autoSpaceDN/>
      <w:adjustRightInd/>
      <w:textAlignment w:val="auto"/>
    </w:pPr>
    <w:rPr>
      <w:szCs w:val="24"/>
    </w:rPr>
  </w:style>
  <w:style w:type="paragraph" w:styleId="ListBullet2">
    <w:name w:val="List Bullet 2"/>
    <w:basedOn w:val="Normal"/>
    <w:rsid w:val="00887401"/>
    <w:pPr>
      <w:numPr>
        <w:numId w:val="11"/>
      </w:numPr>
      <w:spacing w:before="60" w:after="60"/>
      <w:ind w:left="641" w:hanging="357"/>
    </w:pPr>
    <w:rPr>
      <w:rFonts w:cs="Arial"/>
      <w:szCs w:val="21"/>
    </w:rPr>
  </w:style>
  <w:style w:type="paragraph" w:styleId="ListNumber">
    <w:name w:val="List Number"/>
    <w:basedOn w:val="Normal"/>
    <w:rsid w:val="00F54965"/>
    <w:pPr>
      <w:numPr>
        <w:numId w:val="15"/>
      </w:numPr>
    </w:pPr>
  </w:style>
  <w:style w:type="paragraph" w:customStyle="1" w:styleId="TRIM">
    <w:name w:val="TRIM"/>
    <w:basedOn w:val="Normal"/>
    <w:rsid w:val="001341B6"/>
    <w:pPr>
      <w:framePr w:w="9072" w:h="567" w:hRule="exact" w:wrap="around" w:vAnchor="page" w:hAnchor="page" w:yAlign="top"/>
      <w:overflowPunct/>
      <w:autoSpaceDE/>
      <w:autoSpaceDN/>
      <w:adjustRightInd/>
      <w:jc w:val="right"/>
      <w:textAlignment w:val="auto"/>
    </w:pPr>
    <w:rPr>
      <w:sz w:val="14"/>
      <w:szCs w:val="16"/>
    </w:rPr>
  </w:style>
  <w:style w:type="character" w:styleId="FollowedHyperlink">
    <w:name w:val="FollowedHyperlink"/>
    <w:rsid w:val="00F2516B"/>
    <w:rPr>
      <w:color w:val="800080"/>
      <w:u w:val="single"/>
    </w:rPr>
  </w:style>
  <w:style w:type="character" w:styleId="Hyperlink">
    <w:name w:val="Hyperlink"/>
    <w:rsid w:val="0092705D"/>
    <w:rPr>
      <w:color w:val="0000FF"/>
      <w:u w:val="single"/>
    </w:rPr>
  </w:style>
  <w:style w:type="character" w:customStyle="1" w:styleId="InstructionsChar">
    <w:name w:val="Instructions Char"/>
    <w:basedOn w:val="BodyTextChar"/>
    <w:link w:val="Instructions"/>
    <w:rsid w:val="005320CA"/>
    <w:rPr>
      <w:rFonts w:ascii="Arial" w:hAnsi="Arial"/>
      <w:sz w:val="21"/>
      <w:szCs w:val="24"/>
      <w:lang w:val="en-AU" w:eastAsia="en-AU" w:bidi="ar-SA"/>
    </w:rPr>
  </w:style>
  <w:style w:type="paragraph" w:customStyle="1" w:styleId="Tabletext">
    <w:name w:val="Table text"/>
    <w:basedOn w:val="BodyText"/>
    <w:rsid w:val="00BE7825"/>
    <w:pPr>
      <w:spacing w:line="200" w:lineRule="atLeast"/>
    </w:pPr>
    <w:rPr>
      <w:rFonts w:ascii="Verdana" w:hAnsi="Verdana"/>
      <w:sz w:val="18"/>
      <w:szCs w:val="16"/>
      <w:lang w:eastAsia="en-GB"/>
    </w:rPr>
  </w:style>
  <w:style w:type="paragraph" w:customStyle="1" w:styleId="Notes">
    <w:name w:val="Notes"/>
    <w:basedOn w:val="BodyText"/>
    <w:link w:val="NotesChar"/>
    <w:rsid w:val="005427CB"/>
    <w:rPr>
      <w:color w:val="808080"/>
      <w:sz w:val="16"/>
    </w:rPr>
  </w:style>
  <w:style w:type="character" w:customStyle="1" w:styleId="BodyTextChar">
    <w:name w:val="Body Text Char"/>
    <w:link w:val="BodyText"/>
    <w:rsid w:val="008D5C59"/>
    <w:rPr>
      <w:rFonts w:ascii="Arial" w:hAnsi="Arial"/>
      <w:sz w:val="21"/>
      <w:szCs w:val="24"/>
      <w:lang w:val="en-AU" w:eastAsia="en-AU" w:bidi="ar-SA"/>
    </w:rPr>
  </w:style>
  <w:style w:type="character" w:customStyle="1" w:styleId="NotesChar">
    <w:name w:val="Notes Char"/>
    <w:link w:val="Notes"/>
    <w:rsid w:val="005427CB"/>
    <w:rPr>
      <w:rFonts w:ascii="Arial" w:hAnsi="Arial"/>
      <w:color w:val="808080"/>
      <w:sz w:val="16"/>
      <w:szCs w:val="24"/>
      <w:lang w:val="en-AU" w:eastAsia="en-AU" w:bidi="ar-SA"/>
    </w:rPr>
  </w:style>
  <w:style w:type="paragraph" w:customStyle="1" w:styleId="Privacystatement">
    <w:name w:val="Privacy statement"/>
    <w:basedOn w:val="Normal"/>
    <w:link w:val="PrivacystatementCharChar"/>
    <w:rsid w:val="002414F7"/>
    <w:rPr>
      <w:sz w:val="16"/>
    </w:rPr>
  </w:style>
  <w:style w:type="paragraph" w:customStyle="1" w:styleId="Rightalignedwithincell">
    <w:name w:val="Right aligned within cell"/>
    <w:basedOn w:val="BodyText"/>
    <w:rsid w:val="003C0429"/>
    <w:pPr>
      <w:jc w:val="right"/>
    </w:pPr>
    <w:rPr>
      <w:szCs w:val="20"/>
    </w:rPr>
  </w:style>
  <w:style w:type="character" w:customStyle="1" w:styleId="PrivacystatementCharChar">
    <w:name w:val="Privacy statement Char Char"/>
    <w:link w:val="Privacystatement"/>
    <w:rsid w:val="002414F7"/>
    <w:rPr>
      <w:rFonts w:ascii="Arial" w:hAnsi="Arial"/>
      <w:sz w:val="16"/>
      <w:lang w:val="en-AU" w:eastAsia="en-AU" w:bidi="ar-SA"/>
    </w:rPr>
  </w:style>
  <w:style w:type="numbering" w:customStyle="1" w:styleId="Submissionoptions">
    <w:name w:val="Submission options"/>
    <w:basedOn w:val="NoList"/>
    <w:rsid w:val="004331E3"/>
    <w:pPr>
      <w:numPr>
        <w:numId w:val="26"/>
      </w:numPr>
    </w:pPr>
  </w:style>
  <w:style w:type="paragraph" w:customStyle="1" w:styleId="Instructions">
    <w:name w:val="Instructions"/>
    <w:basedOn w:val="BodyText"/>
    <w:link w:val="InstructionsChar"/>
    <w:rsid w:val="003C0429"/>
    <w:pPr>
      <w:spacing w:after="120"/>
    </w:pPr>
    <w:rPr>
      <w:szCs w:val="20"/>
    </w:rPr>
  </w:style>
  <w:style w:type="paragraph" w:customStyle="1" w:styleId="Heading2additionalnotes">
    <w:name w:val="Heading 2 additional notes"/>
    <w:basedOn w:val="Heading2"/>
    <w:link w:val="Heading2additionalnotesChar"/>
    <w:rsid w:val="003C0429"/>
    <w:rPr>
      <w:b w:val="0"/>
      <w:bCs w:val="0"/>
      <w:iCs w:val="0"/>
    </w:rPr>
  </w:style>
  <w:style w:type="character" w:customStyle="1" w:styleId="Heading2Char">
    <w:name w:val="Heading 2 Char"/>
    <w:link w:val="Heading2"/>
    <w:rsid w:val="003C0429"/>
    <w:rPr>
      <w:rFonts w:ascii="Arial" w:hAnsi="Arial" w:cs="Arial"/>
      <w:b/>
      <w:bCs/>
      <w:iCs/>
      <w:color w:val="292929"/>
      <w:sz w:val="21"/>
      <w:szCs w:val="18"/>
      <w:lang w:val="en-AU" w:eastAsia="en-AU" w:bidi="ar-SA"/>
    </w:rPr>
  </w:style>
  <w:style w:type="character" w:customStyle="1" w:styleId="Heading2additionalnotesChar">
    <w:name w:val="Heading 2 additional notes Char"/>
    <w:basedOn w:val="Heading2Char"/>
    <w:link w:val="Heading2additionalnotes"/>
    <w:rsid w:val="003C0429"/>
    <w:rPr>
      <w:rFonts w:ascii="Arial" w:hAnsi="Arial" w:cs="Arial"/>
      <w:b/>
      <w:bCs/>
      <w:iCs/>
      <w:color w:val="292929"/>
      <w:sz w:val="21"/>
      <w:szCs w:val="18"/>
      <w:lang w:val="en-AU" w:eastAsia="en-AU" w:bidi="ar-SA"/>
    </w:rPr>
  </w:style>
  <w:style w:type="paragraph" w:customStyle="1" w:styleId="Heading2NotBold">
    <w:name w:val="Heading 2 + Not Bold"/>
    <w:basedOn w:val="Heading2"/>
    <w:rsid w:val="003C0429"/>
    <w:rPr>
      <w:b w:val="0"/>
      <w:bCs w:val="0"/>
      <w:iCs w:val="0"/>
    </w:rPr>
  </w:style>
  <w:style w:type="character" w:styleId="PageNumber">
    <w:name w:val="page number"/>
    <w:basedOn w:val="DefaultParagraphFont"/>
    <w:rsid w:val="004331E3"/>
  </w:style>
  <w:style w:type="table" w:customStyle="1" w:styleId="Officeuse">
    <w:name w:val="Office use"/>
    <w:basedOn w:val="TableGrid"/>
    <w:rsid w:val="004331E3"/>
    <w:rPr>
      <w:sz w:val="16"/>
    </w:rPr>
    <w:tblPr/>
    <w:tblStylePr w:type="firstRow">
      <w:rPr>
        <w:b/>
      </w:rPr>
      <w:tblPr/>
      <w:tcPr>
        <w:shd w:val="clear" w:color="auto" w:fill="F3F3F3"/>
      </w:tcPr>
    </w:tblStylePr>
  </w:style>
  <w:style w:type="character" w:styleId="CommentReference">
    <w:name w:val="annotation reference"/>
    <w:rsid w:val="00AC1D00"/>
    <w:rPr>
      <w:sz w:val="16"/>
      <w:szCs w:val="16"/>
    </w:rPr>
  </w:style>
  <w:style w:type="paragraph" w:styleId="CommentText">
    <w:name w:val="annotation text"/>
    <w:basedOn w:val="Normal"/>
    <w:link w:val="CommentTextChar"/>
    <w:rsid w:val="00AC1D00"/>
    <w:rPr>
      <w:sz w:val="20"/>
    </w:rPr>
  </w:style>
  <w:style w:type="character" w:customStyle="1" w:styleId="CommentTextChar">
    <w:name w:val="Comment Text Char"/>
    <w:link w:val="CommentText"/>
    <w:rsid w:val="00AC1D00"/>
    <w:rPr>
      <w:rFonts w:ascii="Arial" w:hAnsi="Arial"/>
    </w:rPr>
  </w:style>
  <w:style w:type="paragraph" w:styleId="CommentSubject">
    <w:name w:val="annotation subject"/>
    <w:basedOn w:val="CommentText"/>
    <w:next w:val="CommentText"/>
    <w:link w:val="CommentSubjectChar"/>
    <w:rsid w:val="00AC1D00"/>
    <w:rPr>
      <w:b/>
      <w:bCs/>
    </w:rPr>
  </w:style>
  <w:style w:type="character" w:customStyle="1" w:styleId="CommentSubjectChar">
    <w:name w:val="Comment Subject Char"/>
    <w:link w:val="CommentSubject"/>
    <w:rsid w:val="00AC1D00"/>
    <w:rPr>
      <w:rFonts w:ascii="Arial" w:hAnsi="Arial"/>
      <w:b/>
      <w:bCs/>
    </w:rPr>
  </w:style>
  <w:style w:type="character" w:customStyle="1" w:styleId="UnresolvedMention1">
    <w:name w:val="Unresolved Mention1"/>
    <w:basedOn w:val="DefaultParagraphFont"/>
    <w:uiPriority w:val="99"/>
    <w:semiHidden/>
    <w:unhideWhenUsed/>
    <w:rsid w:val="00D12E8E"/>
    <w:rPr>
      <w:color w:val="605E5C"/>
      <w:shd w:val="clear" w:color="auto" w:fill="E1DFDD"/>
    </w:rPr>
  </w:style>
  <w:style w:type="character" w:customStyle="1" w:styleId="FooterChar">
    <w:name w:val="Footer Char"/>
    <w:basedOn w:val="DefaultParagraphFont"/>
    <w:link w:val="Footer"/>
    <w:rsid w:val="00A80AB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fcnsw.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bodley\Downloads\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(2)</Template>
  <TotalTime>3</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template</vt:lpstr>
    </vt:vector>
  </TitlesOfParts>
  <Company>NSW Trade &amp; Investment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creator>joanna.bodley</dc:creator>
  <cp:lastModifiedBy>Jodie Millsom</cp:lastModifiedBy>
  <cp:revision>2</cp:revision>
  <cp:lastPrinted>2010-09-13T02:05:00Z</cp:lastPrinted>
  <dcterms:created xsi:type="dcterms:W3CDTF">2021-08-26T21:43:00Z</dcterms:created>
  <dcterms:modified xsi:type="dcterms:W3CDTF">2021-08-26T21:43:00Z</dcterms:modified>
</cp:coreProperties>
</file>